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E37E" w14:textId="4DDF68E9" w:rsidR="003068FF" w:rsidRDefault="003068FF" w:rsidP="00D65DE3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b/>
          <w:bCs/>
          <w:sz w:val="28"/>
          <w:szCs w:val="28"/>
        </w:rPr>
      </w:pPr>
    </w:p>
    <w:p w14:paraId="56108074" w14:textId="6D6D721C" w:rsidR="003068FF" w:rsidRDefault="003068FF" w:rsidP="003068FF">
      <w:pPr>
        <w:jc w:val="center"/>
        <w:rPr>
          <w:b/>
          <w:bCs/>
          <w:sz w:val="28"/>
          <w:szCs w:val="28"/>
        </w:rPr>
      </w:pPr>
      <w:r w:rsidRPr="003A2737">
        <w:rPr>
          <w:b/>
          <w:bCs/>
          <w:sz w:val="28"/>
          <w:szCs w:val="28"/>
        </w:rPr>
        <w:t>Event Summary</w:t>
      </w:r>
    </w:p>
    <w:p w14:paraId="349ACFE4" w14:textId="77777777" w:rsidR="003068FF" w:rsidRPr="003A2737" w:rsidRDefault="003068FF" w:rsidP="003068FF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55"/>
        <w:tblW w:w="5000" w:type="pct"/>
        <w:tblLook w:val="04A0" w:firstRow="1" w:lastRow="0" w:firstColumn="1" w:lastColumn="0" w:noHBand="0" w:noVBand="1"/>
      </w:tblPr>
      <w:tblGrid>
        <w:gridCol w:w="1258"/>
        <w:gridCol w:w="1112"/>
        <w:gridCol w:w="1108"/>
        <w:gridCol w:w="4998"/>
        <w:gridCol w:w="2277"/>
      </w:tblGrid>
      <w:tr w:rsidR="003068FF" w:rsidRPr="005D42A3" w14:paraId="3744B874" w14:textId="77777777" w:rsidTr="003068FF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2CA425" w14:textId="77777777" w:rsidR="003068FF" w:rsidRDefault="003068FF" w:rsidP="0007284B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  <w:p w14:paraId="10C77EF3" w14:textId="6B460B4E" w:rsidR="003068FF" w:rsidRPr="0078284D" w:rsidRDefault="003068FF" w:rsidP="0007284B">
            <w:pPr>
              <w:jc w:val="center"/>
              <w:rPr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78284D">
              <w:rPr>
                <w:b/>
                <w:bCs/>
                <w:color w:val="0070C0"/>
                <w:sz w:val="24"/>
                <w:szCs w:val="24"/>
                <w:lang w:eastAsia="en-GB"/>
              </w:rPr>
              <w:t>SESSION 1: Sat 23</w:t>
            </w:r>
            <w:r w:rsidRPr="0078284D">
              <w:rPr>
                <w:b/>
                <w:bCs/>
                <w:color w:val="0070C0"/>
                <w:sz w:val="24"/>
                <w:szCs w:val="24"/>
                <w:vertAlign w:val="superscript"/>
                <w:lang w:eastAsia="en-GB"/>
              </w:rPr>
              <w:t>rd</w:t>
            </w:r>
            <w:r w:rsidRPr="0078284D">
              <w:rPr>
                <w:b/>
                <w:bCs/>
                <w:color w:val="0070C0"/>
                <w:sz w:val="24"/>
                <w:szCs w:val="24"/>
                <w:lang w:eastAsia="en-GB"/>
              </w:rPr>
              <w:t xml:space="preserve"> September 2023 </w:t>
            </w:r>
          </w:p>
          <w:p w14:paraId="41D71944" w14:textId="77777777" w:rsidR="003068FF" w:rsidRPr="0078284D" w:rsidRDefault="003068FF" w:rsidP="0007284B">
            <w:pPr>
              <w:jc w:val="center"/>
              <w:rPr>
                <w:b/>
                <w:bCs/>
                <w:color w:val="0070C0"/>
                <w:sz w:val="24"/>
                <w:szCs w:val="24"/>
                <w:lang w:eastAsia="en-GB"/>
              </w:rPr>
            </w:pPr>
          </w:p>
          <w:p w14:paraId="7BABD566" w14:textId="11BAAEF8" w:rsidR="003068FF" w:rsidRPr="0078284D" w:rsidRDefault="003068FF" w:rsidP="0007284B">
            <w:pPr>
              <w:jc w:val="center"/>
              <w:rPr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78284D">
              <w:rPr>
                <w:b/>
                <w:bCs/>
                <w:color w:val="0070C0"/>
                <w:sz w:val="24"/>
                <w:szCs w:val="24"/>
                <w:lang w:eastAsia="en-GB"/>
              </w:rPr>
              <w:t>Warm-up: 1.00pm, Start 1.45pm</w:t>
            </w:r>
          </w:p>
          <w:p w14:paraId="79A287F0" w14:textId="77777777" w:rsidR="003068FF" w:rsidRDefault="003068FF" w:rsidP="0007284B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  <w:p w14:paraId="71828567" w14:textId="77777777" w:rsidR="003068FF" w:rsidRPr="00A87F95" w:rsidRDefault="003068FF" w:rsidP="003068FF">
            <w:pPr>
              <w:rPr>
                <w:b/>
                <w:bCs/>
                <w:color w:val="000000"/>
                <w:highlight w:val="green"/>
                <w:lang w:eastAsia="en-GB"/>
              </w:rPr>
            </w:pPr>
          </w:p>
        </w:tc>
      </w:tr>
      <w:tr w:rsidR="003068FF" w:rsidRPr="005D42A3" w14:paraId="687276B0" w14:textId="77777777" w:rsidTr="0007284B">
        <w:trPr>
          <w:trHeight w:val="218"/>
        </w:trPr>
        <w:tc>
          <w:tcPr>
            <w:tcW w:w="5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26513AE" w14:textId="77777777" w:rsidR="003068FF" w:rsidRPr="00340371" w:rsidRDefault="003068FF" w:rsidP="0007284B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340371">
              <w:rPr>
                <w:b/>
                <w:bCs/>
                <w:color w:val="000000"/>
                <w:lang w:eastAsia="en-GB"/>
              </w:rPr>
              <w:t>Event No.</w:t>
            </w:r>
          </w:p>
        </w:tc>
        <w:tc>
          <w:tcPr>
            <w:tcW w:w="33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AB0D65F" w14:textId="77777777" w:rsidR="003068FF" w:rsidRPr="00340371" w:rsidRDefault="003068FF" w:rsidP="0007284B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340371">
              <w:rPr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</w:tcPr>
          <w:p w14:paraId="4D1CE463" w14:textId="77777777" w:rsidR="003068FF" w:rsidRPr="00340371" w:rsidRDefault="003068FF" w:rsidP="0007284B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340371">
              <w:rPr>
                <w:b/>
                <w:bCs/>
                <w:color w:val="000000"/>
                <w:lang w:eastAsia="en-GB"/>
              </w:rPr>
              <w:t>Age Group</w:t>
            </w:r>
          </w:p>
        </w:tc>
      </w:tr>
      <w:tr w:rsidR="003068FF" w:rsidRPr="005D42A3" w14:paraId="68EFEC55" w14:textId="77777777" w:rsidTr="0007284B">
        <w:trPr>
          <w:trHeight w:val="251"/>
        </w:trPr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3E25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BCC0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400</w:t>
            </w:r>
            <w:r w:rsidRPr="00340371">
              <w:rPr>
                <w:color w:val="000000"/>
                <w:lang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EB23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Girls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924E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FREESTYLE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78618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1</w:t>
            </w:r>
            <w:r>
              <w:rPr>
                <w:color w:val="000000"/>
                <w:lang w:eastAsia="en-GB"/>
              </w:rPr>
              <w:t>1</w:t>
            </w:r>
            <w:r w:rsidRPr="00340371">
              <w:rPr>
                <w:color w:val="000000"/>
                <w:lang w:eastAsia="en-GB"/>
              </w:rPr>
              <w:t xml:space="preserve"> YRS &amp; OVER</w:t>
            </w:r>
          </w:p>
        </w:tc>
      </w:tr>
      <w:tr w:rsidR="003068FF" w:rsidRPr="005D42A3" w14:paraId="48863A8E" w14:textId="77777777" w:rsidTr="0007284B">
        <w:trPr>
          <w:trHeight w:val="251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74A59C3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A62625C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400</w:t>
            </w:r>
            <w:r w:rsidRPr="00340371">
              <w:rPr>
                <w:color w:val="000000"/>
                <w:lang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B643912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Boys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1EEE0C42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FREESTYLE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D58F39B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1</w:t>
            </w:r>
            <w:r>
              <w:rPr>
                <w:color w:val="000000"/>
                <w:lang w:eastAsia="en-GB"/>
              </w:rPr>
              <w:t>1</w:t>
            </w:r>
            <w:r w:rsidRPr="00340371">
              <w:rPr>
                <w:color w:val="000000"/>
                <w:lang w:eastAsia="en-GB"/>
              </w:rPr>
              <w:t xml:space="preserve"> YRS &amp; OVER</w:t>
            </w:r>
          </w:p>
        </w:tc>
      </w:tr>
      <w:tr w:rsidR="003068FF" w:rsidRPr="005D42A3" w14:paraId="697C4BC4" w14:textId="77777777" w:rsidTr="0007284B">
        <w:trPr>
          <w:trHeight w:val="251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2ABB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3D45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25m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6B25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Girls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0D36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FREESTYLE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E8EE2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8/UNDER &amp; 9</w:t>
            </w:r>
            <w:r>
              <w:rPr>
                <w:color w:val="000000"/>
                <w:lang w:eastAsia="en-GB"/>
              </w:rPr>
              <w:t>/10</w:t>
            </w:r>
            <w:r w:rsidRPr="00340371">
              <w:rPr>
                <w:color w:val="000000"/>
                <w:lang w:eastAsia="en-GB"/>
              </w:rPr>
              <w:t xml:space="preserve"> YRS</w:t>
            </w:r>
          </w:p>
        </w:tc>
      </w:tr>
      <w:tr w:rsidR="003068FF" w:rsidRPr="005D42A3" w14:paraId="1125B04E" w14:textId="77777777" w:rsidTr="0007284B">
        <w:trPr>
          <w:trHeight w:val="251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0738BF9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4BCDAD44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25m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C7CF36E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Boys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09381C0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FREESTYLE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  <w:hideMark/>
          </w:tcPr>
          <w:p w14:paraId="45E584D5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8/UNDER &amp; 9</w:t>
            </w:r>
            <w:r>
              <w:rPr>
                <w:color w:val="000000"/>
                <w:lang w:eastAsia="en-GB"/>
              </w:rPr>
              <w:t>/10</w:t>
            </w:r>
            <w:r w:rsidRPr="00340371">
              <w:rPr>
                <w:color w:val="000000"/>
                <w:lang w:eastAsia="en-GB"/>
              </w:rPr>
              <w:t xml:space="preserve"> YRS</w:t>
            </w:r>
          </w:p>
        </w:tc>
      </w:tr>
      <w:tr w:rsidR="003068FF" w:rsidRPr="005D42A3" w14:paraId="290AECBE" w14:textId="77777777" w:rsidTr="0007284B">
        <w:trPr>
          <w:trHeight w:val="251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95A67" w14:textId="77777777" w:rsidR="003068FF" w:rsidRPr="00D96626" w:rsidRDefault="003068FF" w:rsidP="0007284B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E18DB" w14:textId="77777777" w:rsidR="003068FF" w:rsidRPr="00270CC1" w:rsidRDefault="003068FF" w:rsidP="0007284B">
            <w:pPr>
              <w:jc w:val="center"/>
              <w:rPr>
                <w:i/>
                <w:iCs/>
                <w:color w:val="FF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50m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C51B6" w14:textId="77777777" w:rsidR="003068FF" w:rsidRPr="00270CC1" w:rsidRDefault="003068FF" w:rsidP="0007284B">
            <w:pPr>
              <w:jc w:val="center"/>
              <w:rPr>
                <w:i/>
                <w:iCs/>
                <w:color w:val="FF0000"/>
                <w:lang w:eastAsia="en-GB"/>
              </w:rPr>
            </w:pPr>
            <w:r>
              <w:rPr>
                <w:color w:val="000000"/>
                <w:lang w:eastAsia="en-GB"/>
              </w:rPr>
              <w:t>Girls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B03F" w14:textId="77777777" w:rsidR="003068FF" w:rsidRPr="00270CC1" w:rsidRDefault="003068FF" w:rsidP="0007284B">
            <w:pPr>
              <w:rPr>
                <w:i/>
                <w:iCs/>
                <w:color w:val="FF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BUTTERFLY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147C3" w14:textId="77777777" w:rsidR="003068FF" w:rsidRPr="00270CC1" w:rsidRDefault="003068FF" w:rsidP="0007284B">
            <w:pPr>
              <w:jc w:val="center"/>
              <w:rPr>
                <w:i/>
                <w:iCs/>
                <w:color w:val="FF0000"/>
                <w:lang w:eastAsia="en-GB"/>
              </w:rPr>
            </w:pPr>
            <w:r>
              <w:rPr>
                <w:color w:val="000000"/>
                <w:lang w:eastAsia="en-GB"/>
              </w:rPr>
              <w:t>ALL AGES</w:t>
            </w:r>
          </w:p>
        </w:tc>
      </w:tr>
      <w:tr w:rsidR="003068FF" w:rsidRPr="005D42A3" w14:paraId="66F7572C" w14:textId="77777777" w:rsidTr="0007284B">
        <w:trPr>
          <w:trHeight w:val="251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328F3E4" w14:textId="77777777" w:rsidR="003068FF" w:rsidRPr="00D96626" w:rsidRDefault="003068FF" w:rsidP="0007284B">
            <w:pPr>
              <w:jc w:val="center"/>
              <w:rPr>
                <w:lang w:eastAsia="en-GB"/>
              </w:rPr>
            </w:pPr>
            <w:r w:rsidRPr="00D96626">
              <w:rPr>
                <w:lang w:eastAsia="en-GB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5213483" w14:textId="77777777" w:rsidR="003068FF" w:rsidRPr="00270CC1" w:rsidRDefault="003068FF" w:rsidP="0007284B">
            <w:pPr>
              <w:jc w:val="center"/>
              <w:rPr>
                <w:i/>
                <w:iCs/>
                <w:color w:val="FF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50m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5E878C2" w14:textId="77777777" w:rsidR="003068FF" w:rsidRPr="00270CC1" w:rsidRDefault="003068FF" w:rsidP="0007284B">
            <w:pPr>
              <w:jc w:val="center"/>
              <w:rPr>
                <w:i/>
                <w:iCs/>
                <w:color w:val="FF0000"/>
                <w:lang w:eastAsia="en-GB"/>
              </w:rPr>
            </w:pPr>
            <w:r>
              <w:rPr>
                <w:color w:val="000000"/>
                <w:lang w:eastAsia="en-GB"/>
              </w:rPr>
              <w:t>Boys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26D6500" w14:textId="77777777" w:rsidR="003068FF" w:rsidRPr="00270CC1" w:rsidRDefault="003068FF" w:rsidP="0007284B">
            <w:pPr>
              <w:rPr>
                <w:i/>
                <w:iCs/>
                <w:color w:val="FF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BUTTERFLY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14:paraId="09C85F29" w14:textId="77777777" w:rsidR="003068FF" w:rsidRPr="00270CC1" w:rsidRDefault="003068FF" w:rsidP="0007284B">
            <w:pPr>
              <w:jc w:val="center"/>
              <w:rPr>
                <w:i/>
                <w:iCs/>
                <w:color w:val="FF0000"/>
                <w:lang w:eastAsia="en-GB"/>
              </w:rPr>
            </w:pPr>
            <w:r>
              <w:rPr>
                <w:color w:val="000000"/>
                <w:lang w:eastAsia="en-GB"/>
              </w:rPr>
              <w:t>ALL AGES</w:t>
            </w:r>
          </w:p>
        </w:tc>
      </w:tr>
      <w:tr w:rsidR="003068FF" w:rsidRPr="005D42A3" w14:paraId="74091BDF" w14:textId="77777777" w:rsidTr="0007284B">
        <w:trPr>
          <w:trHeight w:val="251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246D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4396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  <w:r w:rsidRPr="00340371">
              <w:rPr>
                <w:color w:val="000000"/>
                <w:lang w:eastAsia="en-GB"/>
              </w:rPr>
              <w:t>00m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B11A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Girls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0398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BACKSTROKE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8AD32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 YRS &amp; OVER</w:t>
            </w:r>
          </w:p>
        </w:tc>
      </w:tr>
      <w:tr w:rsidR="003068FF" w:rsidRPr="005D42A3" w14:paraId="2532F5CA" w14:textId="77777777" w:rsidTr="0007284B">
        <w:trPr>
          <w:trHeight w:val="251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C7F2982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5681E7E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  <w:r w:rsidRPr="00340371">
              <w:rPr>
                <w:color w:val="000000"/>
                <w:lang w:eastAsia="en-GB"/>
              </w:rPr>
              <w:t>00m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16669F71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Boys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9FF7974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BACKSTROKE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8E35B50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 YRS &amp; OVER</w:t>
            </w:r>
          </w:p>
        </w:tc>
      </w:tr>
      <w:tr w:rsidR="003068FF" w:rsidRPr="005D42A3" w14:paraId="1AC94C8D" w14:textId="77777777" w:rsidTr="0007284B">
        <w:trPr>
          <w:trHeight w:val="251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C052D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4B10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2</w:t>
            </w:r>
            <w:r>
              <w:rPr>
                <w:color w:val="000000"/>
                <w:lang w:eastAsia="en-GB"/>
              </w:rPr>
              <w:t>00</w:t>
            </w:r>
            <w:r w:rsidRPr="00340371">
              <w:rPr>
                <w:color w:val="000000"/>
                <w:lang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9C19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Girls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4B84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BREASTSTROKE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1D807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 YRS &amp; OVER</w:t>
            </w:r>
          </w:p>
        </w:tc>
      </w:tr>
      <w:tr w:rsidR="003068FF" w:rsidRPr="005D42A3" w14:paraId="19CF1AEE" w14:textId="77777777" w:rsidTr="0007284B">
        <w:trPr>
          <w:trHeight w:val="251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78A860E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8458FD7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2</w:t>
            </w:r>
            <w:r>
              <w:rPr>
                <w:color w:val="000000"/>
                <w:lang w:eastAsia="en-GB"/>
              </w:rPr>
              <w:t>00</w:t>
            </w:r>
            <w:r w:rsidRPr="00340371">
              <w:rPr>
                <w:color w:val="000000"/>
                <w:lang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FAC1341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Boys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76B90E3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BREASTSTROKE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  <w:hideMark/>
          </w:tcPr>
          <w:p w14:paraId="44A21A13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 YRS &amp; OVER</w:t>
            </w:r>
          </w:p>
        </w:tc>
      </w:tr>
      <w:tr w:rsidR="003068FF" w:rsidRPr="005D42A3" w14:paraId="01FFAAA5" w14:textId="77777777" w:rsidTr="0007284B">
        <w:trPr>
          <w:trHeight w:val="251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8CFA3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7C61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25</w:t>
            </w:r>
            <w:r w:rsidRPr="00340371">
              <w:rPr>
                <w:color w:val="000000"/>
                <w:lang w:eastAsia="en-GB"/>
              </w:rPr>
              <w:t>m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58C0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Girls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8A79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BUTTERFLY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442A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8/UNDER &amp; 9</w:t>
            </w:r>
            <w:r>
              <w:rPr>
                <w:color w:val="000000"/>
                <w:lang w:eastAsia="en-GB"/>
              </w:rPr>
              <w:t>/10</w:t>
            </w:r>
            <w:r w:rsidRPr="00340371">
              <w:rPr>
                <w:color w:val="000000"/>
                <w:lang w:eastAsia="en-GB"/>
              </w:rPr>
              <w:t xml:space="preserve"> YRS</w:t>
            </w:r>
          </w:p>
        </w:tc>
      </w:tr>
      <w:tr w:rsidR="003068FF" w:rsidRPr="005D42A3" w14:paraId="52735A2C" w14:textId="77777777" w:rsidTr="0007284B">
        <w:trPr>
          <w:trHeight w:val="251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84235F0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F1C024C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25</w:t>
            </w:r>
            <w:r w:rsidRPr="00340371">
              <w:rPr>
                <w:color w:val="000000"/>
                <w:lang w:eastAsia="en-GB"/>
              </w:rPr>
              <w:t>m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090DA60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Boys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30167AA1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BUTTERFLY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96B3F96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8/UNDER &amp; 9</w:t>
            </w:r>
            <w:r>
              <w:rPr>
                <w:color w:val="000000"/>
                <w:lang w:eastAsia="en-GB"/>
              </w:rPr>
              <w:t>/10</w:t>
            </w:r>
            <w:r w:rsidRPr="00340371">
              <w:rPr>
                <w:color w:val="000000"/>
                <w:lang w:eastAsia="en-GB"/>
              </w:rPr>
              <w:t xml:space="preserve"> YRS</w:t>
            </w:r>
          </w:p>
        </w:tc>
      </w:tr>
      <w:tr w:rsidR="003068FF" w:rsidRPr="005D42A3" w14:paraId="61E2875E" w14:textId="77777777" w:rsidTr="0007284B">
        <w:trPr>
          <w:trHeight w:val="251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2D6A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616C5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  <w:r w:rsidRPr="00340371">
              <w:rPr>
                <w:color w:val="000000"/>
                <w:lang w:eastAsia="en-GB"/>
              </w:rPr>
              <w:t>0m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4668D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Girls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E0AC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BREASTSTROKE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E2232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ALL AGES</w:t>
            </w:r>
          </w:p>
        </w:tc>
      </w:tr>
      <w:tr w:rsidR="003068FF" w:rsidRPr="005D42A3" w14:paraId="171DD9EB" w14:textId="77777777" w:rsidTr="0007284B">
        <w:trPr>
          <w:trHeight w:val="251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A700B9F" w14:textId="77777777" w:rsidR="003068FF" w:rsidRPr="00AC0EDB" w:rsidRDefault="003068FF" w:rsidP="0007284B">
            <w:pPr>
              <w:jc w:val="center"/>
              <w:rPr>
                <w:color w:val="000000" w:themeColor="text1"/>
                <w:lang w:eastAsia="en-GB"/>
              </w:rPr>
            </w:pPr>
            <w:r w:rsidRPr="00AC0EDB">
              <w:rPr>
                <w:color w:val="000000" w:themeColor="text1"/>
                <w:lang w:eastAsia="en-GB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77ABC56" w14:textId="77777777" w:rsidR="003068FF" w:rsidRPr="00AC0EDB" w:rsidRDefault="003068FF" w:rsidP="0007284B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5</w:t>
            </w:r>
            <w:r w:rsidRPr="00AC0EDB">
              <w:rPr>
                <w:color w:val="000000" w:themeColor="text1"/>
                <w:lang w:eastAsia="en-GB"/>
              </w:rPr>
              <w:t>0m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A980675" w14:textId="77777777" w:rsidR="003068FF" w:rsidRPr="00AC0EDB" w:rsidRDefault="003068FF" w:rsidP="0007284B">
            <w:pPr>
              <w:jc w:val="center"/>
              <w:rPr>
                <w:color w:val="000000" w:themeColor="text1"/>
                <w:lang w:eastAsia="en-GB"/>
              </w:rPr>
            </w:pPr>
            <w:r w:rsidRPr="00AC0EDB">
              <w:rPr>
                <w:color w:val="000000" w:themeColor="text1"/>
                <w:lang w:eastAsia="en-GB"/>
              </w:rPr>
              <w:t>Boys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53CA0D4" w14:textId="77777777" w:rsidR="003068FF" w:rsidRPr="00AC0EDB" w:rsidRDefault="003068FF" w:rsidP="0007284B">
            <w:pPr>
              <w:rPr>
                <w:color w:val="000000" w:themeColor="text1"/>
                <w:lang w:eastAsia="en-GB"/>
              </w:rPr>
            </w:pPr>
            <w:r w:rsidRPr="00AC0EDB">
              <w:rPr>
                <w:color w:val="000000" w:themeColor="text1"/>
                <w:lang w:eastAsia="en-GB"/>
              </w:rPr>
              <w:t>BREASTSTROKE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1F2B530" w14:textId="77777777" w:rsidR="003068FF" w:rsidRPr="00AC0EDB" w:rsidRDefault="003068FF" w:rsidP="0007284B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/>
                <w:lang w:eastAsia="en-GB"/>
              </w:rPr>
              <w:t>ALL AGES</w:t>
            </w:r>
          </w:p>
        </w:tc>
      </w:tr>
      <w:tr w:rsidR="003068FF" w:rsidRPr="005D42A3" w14:paraId="5CA5977E" w14:textId="77777777" w:rsidTr="0007284B">
        <w:trPr>
          <w:trHeight w:val="251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B9ED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2A3B9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  <w:r w:rsidRPr="00340371">
              <w:rPr>
                <w:color w:val="000000"/>
                <w:lang w:eastAsia="en-GB"/>
              </w:rPr>
              <w:t>0m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FB5F8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Girls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4A2B2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FREESTYLE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23198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 YRS &amp; OVER</w:t>
            </w:r>
          </w:p>
        </w:tc>
      </w:tr>
      <w:tr w:rsidR="003068FF" w:rsidRPr="005D42A3" w14:paraId="23050D21" w14:textId="77777777" w:rsidTr="0007284B">
        <w:trPr>
          <w:trHeight w:val="251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7B19F9A" w14:textId="77777777" w:rsidR="003068FF" w:rsidRPr="00AC0EDB" w:rsidRDefault="003068FF" w:rsidP="0007284B">
            <w:pPr>
              <w:jc w:val="center"/>
              <w:rPr>
                <w:color w:val="000000" w:themeColor="text1"/>
                <w:lang w:eastAsia="en-GB"/>
              </w:rPr>
            </w:pPr>
            <w:r w:rsidRPr="00AC0EDB">
              <w:rPr>
                <w:color w:val="000000" w:themeColor="text1"/>
                <w:lang w:eastAsia="en-GB"/>
              </w:rPr>
              <w:t>16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444C730" w14:textId="77777777" w:rsidR="003068FF" w:rsidRPr="00AC0EDB" w:rsidRDefault="003068FF" w:rsidP="0007284B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10</w:t>
            </w:r>
            <w:r w:rsidRPr="00AC0EDB">
              <w:rPr>
                <w:color w:val="000000" w:themeColor="text1"/>
                <w:lang w:eastAsia="en-GB"/>
              </w:rPr>
              <w:t>0m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D9A5A05" w14:textId="77777777" w:rsidR="003068FF" w:rsidRPr="00AC0EDB" w:rsidRDefault="003068FF" w:rsidP="0007284B">
            <w:pPr>
              <w:jc w:val="center"/>
              <w:rPr>
                <w:color w:val="000000" w:themeColor="text1"/>
                <w:lang w:eastAsia="en-GB"/>
              </w:rPr>
            </w:pPr>
            <w:r w:rsidRPr="00AC0EDB">
              <w:rPr>
                <w:color w:val="000000" w:themeColor="text1"/>
                <w:lang w:eastAsia="en-GB"/>
              </w:rPr>
              <w:t>Boys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57C6CFF" w14:textId="77777777" w:rsidR="003068FF" w:rsidRPr="00AC0EDB" w:rsidRDefault="003068FF" w:rsidP="0007284B">
            <w:pPr>
              <w:rPr>
                <w:color w:val="000000" w:themeColor="text1"/>
                <w:lang w:eastAsia="en-GB"/>
              </w:rPr>
            </w:pPr>
            <w:r w:rsidRPr="00AC0EDB">
              <w:rPr>
                <w:color w:val="000000" w:themeColor="text1"/>
                <w:lang w:eastAsia="en-GB"/>
              </w:rPr>
              <w:t>FREESTYLE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16E6428" w14:textId="77777777" w:rsidR="003068FF" w:rsidRPr="00AC0EDB" w:rsidRDefault="003068FF" w:rsidP="0007284B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/>
                <w:lang w:eastAsia="en-GB"/>
              </w:rPr>
              <w:t>9 YRS &amp; OVER</w:t>
            </w:r>
          </w:p>
        </w:tc>
      </w:tr>
      <w:tr w:rsidR="003068FF" w:rsidRPr="005D42A3" w14:paraId="7E35F700" w14:textId="77777777" w:rsidTr="0007284B">
        <w:trPr>
          <w:trHeight w:val="251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5601E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50A0E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200m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FACE7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Girls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8F076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BUTTERFLY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DB0D6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 YRS &amp; OVER</w:t>
            </w:r>
          </w:p>
        </w:tc>
      </w:tr>
      <w:tr w:rsidR="003068FF" w:rsidRPr="005D42A3" w14:paraId="5BE5ACE1" w14:textId="77777777" w:rsidTr="0007284B">
        <w:trPr>
          <w:trHeight w:val="251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751C58A" w14:textId="77777777" w:rsidR="003068FF" w:rsidRPr="00AC0EDB" w:rsidRDefault="003068FF" w:rsidP="0007284B">
            <w:pPr>
              <w:jc w:val="center"/>
              <w:rPr>
                <w:color w:val="000000" w:themeColor="text1"/>
                <w:lang w:eastAsia="en-GB"/>
              </w:rPr>
            </w:pPr>
            <w:r w:rsidRPr="00AC0EDB">
              <w:rPr>
                <w:color w:val="000000" w:themeColor="text1"/>
                <w:lang w:eastAsia="en-GB"/>
              </w:rPr>
              <w:t>18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71439CB" w14:textId="77777777" w:rsidR="003068FF" w:rsidRPr="00AC0EDB" w:rsidRDefault="003068FF" w:rsidP="0007284B">
            <w:pPr>
              <w:jc w:val="center"/>
              <w:rPr>
                <w:color w:val="000000" w:themeColor="text1"/>
                <w:lang w:eastAsia="en-GB"/>
              </w:rPr>
            </w:pPr>
            <w:r w:rsidRPr="00AC0EDB">
              <w:rPr>
                <w:color w:val="000000" w:themeColor="text1"/>
                <w:lang w:eastAsia="en-GB"/>
              </w:rPr>
              <w:t>200m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DF9E18E" w14:textId="77777777" w:rsidR="003068FF" w:rsidRPr="00AC0EDB" w:rsidRDefault="003068FF" w:rsidP="0007284B">
            <w:pPr>
              <w:jc w:val="center"/>
              <w:rPr>
                <w:color w:val="000000" w:themeColor="text1"/>
                <w:lang w:eastAsia="en-GB"/>
              </w:rPr>
            </w:pPr>
            <w:r w:rsidRPr="00AC0EDB">
              <w:rPr>
                <w:color w:val="000000" w:themeColor="text1"/>
                <w:lang w:eastAsia="en-GB"/>
              </w:rPr>
              <w:t>Boys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64F095B" w14:textId="77777777" w:rsidR="003068FF" w:rsidRPr="00AC0EDB" w:rsidRDefault="003068FF" w:rsidP="0007284B">
            <w:pPr>
              <w:rPr>
                <w:color w:val="000000" w:themeColor="text1"/>
                <w:lang w:eastAsia="en-GB"/>
              </w:rPr>
            </w:pPr>
            <w:r w:rsidRPr="00AC0EDB">
              <w:rPr>
                <w:color w:val="000000" w:themeColor="text1"/>
                <w:lang w:eastAsia="en-GB"/>
              </w:rPr>
              <w:t>BUTTERFLY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126E32A" w14:textId="77777777" w:rsidR="003068FF" w:rsidRPr="00AC0EDB" w:rsidRDefault="003068FF" w:rsidP="0007284B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/>
                <w:lang w:eastAsia="en-GB"/>
              </w:rPr>
              <w:t>9 YRS &amp; OVER</w:t>
            </w:r>
          </w:p>
        </w:tc>
      </w:tr>
    </w:tbl>
    <w:p w14:paraId="15261FCA" w14:textId="77777777" w:rsidR="003068FF" w:rsidRDefault="003068FF" w:rsidP="003068FF">
      <w:pPr>
        <w:pStyle w:val="NoSpacing"/>
        <w:rPr>
          <w:sz w:val="20"/>
        </w:rPr>
      </w:pPr>
    </w:p>
    <w:p w14:paraId="729E3902" w14:textId="4FF59035" w:rsidR="003068FF" w:rsidRPr="0078284D" w:rsidRDefault="0078284D" w:rsidP="0078284D">
      <w:pPr>
        <w:pStyle w:val="NoSpacing"/>
        <w:jc w:val="center"/>
        <w:rPr>
          <w:b/>
          <w:bCs/>
          <w:sz w:val="36"/>
          <w:szCs w:val="36"/>
        </w:rPr>
      </w:pPr>
      <w:r w:rsidRPr="0078284D">
        <w:rPr>
          <w:b/>
          <w:bCs/>
          <w:sz w:val="36"/>
          <w:szCs w:val="36"/>
        </w:rPr>
        <w:t>BREAK 15:45 – 16:15</w:t>
      </w:r>
    </w:p>
    <w:p w14:paraId="4335AC8A" w14:textId="77777777" w:rsidR="0078284D" w:rsidRPr="005E272A" w:rsidRDefault="0078284D" w:rsidP="003068FF">
      <w:pPr>
        <w:pStyle w:val="NoSpacing"/>
        <w:rPr>
          <w:sz w:val="20"/>
        </w:rPr>
      </w:pPr>
    </w:p>
    <w:tbl>
      <w:tblPr>
        <w:tblpPr w:leftFromText="180" w:rightFromText="180" w:vertAnchor="text" w:horzAnchor="margin" w:tblpY="54"/>
        <w:tblW w:w="5000" w:type="pct"/>
        <w:tblLook w:val="04A0" w:firstRow="1" w:lastRow="0" w:firstColumn="1" w:lastColumn="0" w:noHBand="0" w:noVBand="1"/>
      </w:tblPr>
      <w:tblGrid>
        <w:gridCol w:w="1270"/>
        <w:gridCol w:w="1112"/>
        <w:gridCol w:w="1108"/>
        <w:gridCol w:w="4998"/>
        <w:gridCol w:w="2265"/>
      </w:tblGrid>
      <w:tr w:rsidR="003068FF" w:rsidRPr="005D42A3" w14:paraId="3CF340C3" w14:textId="77777777" w:rsidTr="003068FF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AD42CB" w14:textId="77777777" w:rsidR="003068FF" w:rsidRDefault="003068FF" w:rsidP="0007284B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  <w:p w14:paraId="702740F2" w14:textId="40A2268A" w:rsidR="003068FF" w:rsidRPr="00F46003" w:rsidRDefault="003068FF" w:rsidP="0007284B">
            <w:pPr>
              <w:jc w:val="center"/>
              <w:rPr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F46003">
              <w:rPr>
                <w:b/>
                <w:bCs/>
                <w:color w:val="0070C0"/>
                <w:sz w:val="24"/>
                <w:szCs w:val="24"/>
                <w:lang w:eastAsia="en-GB"/>
              </w:rPr>
              <w:t>SESSION 2: Sat 23</w:t>
            </w:r>
            <w:r w:rsidRPr="00F46003">
              <w:rPr>
                <w:b/>
                <w:bCs/>
                <w:color w:val="0070C0"/>
                <w:sz w:val="24"/>
                <w:szCs w:val="24"/>
                <w:vertAlign w:val="superscript"/>
                <w:lang w:eastAsia="en-GB"/>
              </w:rPr>
              <w:t>rd</w:t>
            </w:r>
            <w:r w:rsidRPr="00F46003">
              <w:rPr>
                <w:b/>
                <w:bCs/>
                <w:color w:val="0070C0"/>
                <w:sz w:val="24"/>
                <w:szCs w:val="24"/>
                <w:lang w:eastAsia="en-GB"/>
              </w:rPr>
              <w:t xml:space="preserve"> September 2023 </w:t>
            </w:r>
          </w:p>
          <w:p w14:paraId="15B35C06" w14:textId="77777777" w:rsidR="003068FF" w:rsidRPr="00F46003" w:rsidRDefault="003068FF" w:rsidP="0007284B">
            <w:pPr>
              <w:jc w:val="center"/>
              <w:rPr>
                <w:b/>
                <w:bCs/>
                <w:color w:val="0070C0"/>
                <w:sz w:val="24"/>
                <w:szCs w:val="24"/>
                <w:lang w:eastAsia="en-GB"/>
              </w:rPr>
            </w:pPr>
          </w:p>
          <w:p w14:paraId="58A57A2F" w14:textId="3E2652C6" w:rsidR="003068FF" w:rsidRPr="00F46003" w:rsidRDefault="003068FF" w:rsidP="0007284B">
            <w:pPr>
              <w:jc w:val="center"/>
              <w:rPr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F46003">
              <w:rPr>
                <w:b/>
                <w:bCs/>
                <w:color w:val="0070C0"/>
                <w:sz w:val="24"/>
                <w:szCs w:val="24"/>
                <w:lang w:eastAsia="en-GB"/>
              </w:rPr>
              <w:t xml:space="preserve">Warm-up: </w:t>
            </w:r>
            <w:r w:rsidR="00F46003" w:rsidRPr="00F46003">
              <w:rPr>
                <w:b/>
                <w:bCs/>
                <w:color w:val="0070C0"/>
                <w:sz w:val="24"/>
                <w:szCs w:val="24"/>
                <w:lang w:eastAsia="en-GB"/>
              </w:rPr>
              <w:t>16:15 – 17:00</w:t>
            </w:r>
          </w:p>
          <w:p w14:paraId="312F15F2" w14:textId="77777777" w:rsidR="003068FF" w:rsidRDefault="003068FF" w:rsidP="0007284B">
            <w:pPr>
              <w:jc w:val="center"/>
              <w:rPr>
                <w:b/>
                <w:bCs/>
                <w:color w:val="000000"/>
                <w:highlight w:val="green"/>
                <w:lang w:eastAsia="en-GB"/>
              </w:rPr>
            </w:pPr>
          </w:p>
          <w:p w14:paraId="3AFDFD82" w14:textId="35C9B1B6" w:rsidR="003068FF" w:rsidRPr="00A87F95" w:rsidRDefault="003068FF" w:rsidP="0007284B">
            <w:pPr>
              <w:jc w:val="center"/>
              <w:rPr>
                <w:b/>
                <w:bCs/>
                <w:color w:val="000000"/>
                <w:highlight w:val="green"/>
                <w:lang w:eastAsia="en-GB"/>
              </w:rPr>
            </w:pPr>
          </w:p>
        </w:tc>
      </w:tr>
      <w:tr w:rsidR="003068FF" w:rsidRPr="005D42A3" w14:paraId="12211ADD" w14:textId="77777777" w:rsidTr="0007284B">
        <w:trPr>
          <w:trHeight w:val="208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B085F31" w14:textId="77777777" w:rsidR="003068FF" w:rsidRPr="00340371" w:rsidRDefault="003068FF" w:rsidP="0007284B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340371">
              <w:rPr>
                <w:b/>
                <w:bCs/>
                <w:color w:val="000000"/>
                <w:lang w:eastAsia="en-GB"/>
              </w:rPr>
              <w:t>Event No.</w:t>
            </w:r>
          </w:p>
        </w:tc>
        <w:tc>
          <w:tcPr>
            <w:tcW w:w="33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B38B948" w14:textId="77777777" w:rsidR="003068FF" w:rsidRPr="00A87F95" w:rsidRDefault="003068FF" w:rsidP="0007284B">
            <w:pPr>
              <w:jc w:val="center"/>
              <w:rPr>
                <w:b/>
                <w:bCs/>
                <w:color w:val="000000"/>
                <w:highlight w:val="green"/>
                <w:lang w:eastAsia="en-GB"/>
              </w:rPr>
            </w:pPr>
            <w:r w:rsidRPr="00A7341C">
              <w:rPr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</w:tcPr>
          <w:p w14:paraId="7A29013B" w14:textId="77777777" w:rsidR="003068FF" w:rsidRPr="00340371" w:rsidRDefault="003068FF" w:rsidP="0007284B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340371">
              <w:rPr>
                <w:b/>
                <w:bCs/>
                <w:color w:val="000000"/>
                <w:lang w:eastAsia="en-GB"/>
              </w:rPr>
              <w:t>Age Group</w:t>
            </w:r>
          </w:p>
        </w:tc>
      </w:tr>
      <w:tr w:rsidR="003068FF" w:rsidRPr="005D42A3" w14:paraId="0D08A9F1" w14:textId="77777777" w:rsidTr="0007284B">
        <w:trPr>
          <w:trHeight w:val="251"/>
        </w:trPr>
        <w:tc>
          <w:tcPr>
            <w:tcW w:w="5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04F74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CD56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2</w:t>
            </w:r>
            <w:r>
              <w:rPr>
                <w:color w:val="000000"/>
                <w:lang w:eastAsia="en-GB"/>
              </w:rPr>
              <w:t>00</w:t>
            </w:r>
            <w:r w:rsidRPr="00340371">
              <w:rPr>
                <w:color w:val="000000"/>
                <w:lang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3EED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Boys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C60B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INDIVIDUAL MEDLEY (IM)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25375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 YRS &amp; OVER</w:t>
            </w:r>
          </w:p>
        </w:tc>
      </w:tr>
      <w:tr w:rsidR="003068FF" w:rsidRPr="005D42A3" w14:paraId="7F4D64BA" w14:textId="77777777" w:rsidTr="0007284B">
        <w:trPr>
          <w:trHeight w:val="251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06C2E89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1420925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2</w:t>
            </w:r>
            <w:r>
              <w:rPr>
                <w:color w:val="000000"/>
                <w:lang w:eastAsia="en-GB"/>
              </w:rPr>
              <w:t>00</w:t>
            </w:r>
            <w:r w:rsidRPr="00340371">
              <w:rPr>
                <w:color w:val="000000"/>
                <w:lang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D65C64F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Girls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14756D8A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INDIVIDUAL MEDLEY (IM)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7F7FA61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 YRS &amp; OVER</w:t>
            </w:r>
          </w:p>
        </w:tc>
      </w:tr>
      <w:tr w:rsidR="003068FF" w:rsidRPr="005D42A3" w14:paraId="6F78D394" w14:textId="77777777" w:rsidTr="0007284B">
        <w:trPr>
          <w:trHeight w:val="251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E3FC3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EFFC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25</w:t>
            </w:r>
            <w:r w:rsidRPr="00340371">
              <w:rPr>
                <w:color w:val="000000"/>
                <w:lang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6FB5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Boys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78CE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BACKSTROKE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428A9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8/UNDER &amp; 9</w:t>
            </w:r>
            <w:r>
              <w:rPr>
                <w:color w:val="000000"/>
                <w:lang w:eastAsia="en-GB"/>
              </w:rPr>
              <w:t>/10</w:t>
            </w:r>
            <w:r w:rsidRPr="00340371">
              <w:rPr>
                <w:color w:val="000000"/>
                <w:lang w:eastAsia="en-GB"/>
              </w:rPr>
              <w:t xml:space="preserve"> YRS</w:t>
            </w:r>
          </w:p>
        </w:tc>
      </w:tr>
      <w:tr w:rsidR="003068FF" w:rsidRPr="005D42A3" w14:paraId="587E5108" w14:textId="77777777" w:rsidTr="0007284B">
        <w:trPr>
          <w:trHeight w:val="251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959BC18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291AAC7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25</w:t>
            </w:r>
            <w:r w:rsidRPr="00340371">
              <w:rPr>
                <w:color w:val="000000"/>
                <w:lang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395167C4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Girls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3068B05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BACKSTROKE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D0FF6DD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8/UNDER &amp; 9</w:t>
            </w:r>
            <w:r>
              <w:rPr>
                <w:color w:val="000000"/>
                <w:lang w:eastAsia="en-GB"/>
              </w:rPr>
              <w:t>/10</w:t>
            </w:r>
            <w:r w:rsidRPr="00340371">
              <w:rPr>
                <w:color w:val="000000"/>
                <w:lang w:eastAsia="en-GB"/>
              </w:rPr>
              <w:t xml:space="preserve"> YRS</w:t>
            </w:r>
          </w:p>
        </w:tc>
      </w:tr>
      <w:tr w:rsidR="003068FF" w:rsidRPr="005D42A3" w14:paraId="751B2165" w14:textId="77777777" w:rsidTr="0007284B">
        <w:trPr>
          <w:trHeight w:val="251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77B19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23BB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50</w:t>
            </w:r>
            <w:r w:rsidRPr="00340371">
              <w:rPr>
                <w:color w:val="000000"/>
                <w:lang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98E0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Boys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837C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FREESTYLE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C2ED6B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0E4AA6">
              <w:rPr>
                <w:color w:val="000000"/>
                <w:lang w:eastAsia="en-GB"/>
              </w:rPr>
              <w:t>ALL AGES</w:t>
            </w:r>
          </w:p>
        </w:tc>
      </w:tr>
      <w:tr w:rsidR="003068FF" w:rsidRPr="005D42A3" w14:paraId="42BA67E5" w14:textId="77777777" w:rsidTr="0007284B">
        <w:trPr>
          <w:trHeight w:val="251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CDD25E4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3B035B98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50</w:t>
            </w:r>
            <w:r w:rsidRPr="00340371">
              <w:rPr>
                <w:color w:val="000000"/>
                <w:lang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ADD9FCD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Girls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3483D2F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FREESTYLE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35601961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0E4AA6">
              <w:rPr>
                <w:color w:val="000000"/>
                <w:lang w:eastAsia="en-GB"/>
              </w:rPr>
              <w:t>ALL AGES</w:t>
            </w:r>
          </w:p>
        </w:tc>
      </w:tr>
      <w:tr w:rsidR="003068FF" w:rsidRPr="005D42A3" w14:paraId="2A7DC0C8" w14:textId="77777777" w:rsidTr="0007284B">
        <w:trPr>
          <w:trHeight w:val="251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084E0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4031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  <w:r w:rsidRPr="00340371">
              <w:rPr>
                <w:color w:val="000000"/>
                <w:lang w:eastAsia="en-GB"/>
              </w:rPr>
              <w:t>0m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8831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Boys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AB52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BUTTERFLY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B5BCE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 YRS &amp; OVER</w:t>
            </w:r>
          </w:p>
        </w:tc>
      </w:tr>
      <w:tr w:rsidR="003068FF" w:rsidRPr="005D42A3" w14:paraId="61C6E9CD" w14:textId="77777777" w:rsidTr="0007284B">
        <w:trPr>
          <w:trHeight w:val="251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559956B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48C5FEC4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  <w:r w:rsidRPr="00340371">
              <w:rPr>
                <w:color w:val="000000"/>
                <w:lang w:eastAsia="en-GB"/>
              </w:rPr>
              <w:t>0m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ECB7752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Girls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EAD87FE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BUTTERFLY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  <w:hideMark/>
          </w:tcPr>
          <w:p w14:paraId="3246D0D9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 YRS &amp; OVER</w:t>
            </w:r>
          </w:p>
        </w:tc>
      </w:tr>
      <w:tr w:rsidR="003068FF" w:rsidRPr="005D42A3" w14:paraId="29434D01" w14:textId="77777777" w:rsidTr="0007284B">
        <w:trPr>
          <w:trHeight w:val="251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43690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0B07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  <w:r w:rsidRPr="00340371">
              <w:rPr>
                <w:color w:val="000000"/>
                <w:lang w:eastAsia="en-GB"/>
              </w:rPr>
              <w:t>00m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E7C8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Boys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AE23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BACKSTROKE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E3D51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 YRS &amp; OVER</w:t>
            </w:r>
          </w:p>
        </w:tc>
      </w:tr>
      <w:tr w:rsidR="003068FF" w:rsidRPr="005D42A3" w14:paraId="64B514BE" w14:textId="77777777" w:rsidTr="0007284B">
        <w:trPr>
          <w:trHeight w:val="251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5EDED84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3BDA5BC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  <w:r w:rsidRPr="00340371">
              <w:rPr>
                <w:color w:val="000000"/>
                <w:lang w:eastAsia="en-GB"/>
              </w:rPr>
              <w:t>00m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D8C13C1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Girls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1DED9FD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BACKSTROKE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D5D7096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 YRS &amp; OVER</w:t>
            </w:r>
          </w:p>
        </w:tc>
      </w:tr>
      <w:tr w:rsidR="003068FF" w:rsidRPr="005D42A3" w14:paraId="2E9122A7" w14:textId="77777777" w:rsidTr="0007284B">
        <w:trPr>
          <w:trHeight w:val="251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99D3C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C2F7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25m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5219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Boys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77726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BREASTSTROKE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E67C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C51FAE">
              <w:rPr>
                <w:color w:val="000000"/>
                <w:lang w:eastAsia="en-GB"/>
              </w:rPr>
              <w:t>8/UNDER &amp; 9/10 YRS</w:t>
            </w:r>
          </w:p>
        </w:tc>
      </w:tr>
      <w:tr w:rsidR="003068FF" w:rsidRPr="005D42A3" w14:paraId="64A3BB2A" w14:textId="77777777" w:rsidTr="0007284B">
        <w:trPr>
          <w:trHeight w:val="251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0EB2109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75F0ADF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25m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430D41F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Girls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0466B32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BREASTSTROKE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88B5760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C51FAE">
              <w:rPr>
                <w:color w:val="000000"/>
                <w:lang w:eastAsia="en-GB"/>
              </w:rPr>
              <w:t>8/UNDER &amp; 9/10 YRS</w:t>
            </w:r>
          </w:p>
        </w:tc>
      </w:tr>
      <w:tr w:rsidR="003068FF" w:rsidRPr="005D42A3" w14:paraId="5748CE44" w14:textId="77777777" w:rsidTr="0007284B">
        <w:trPr>
          <w:trHeight w:val="251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02A6C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86E37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50</w:t>
            </w:r>
            <w:r w:rsidRPr="00340371">
              <w:rPr>
                <w:color w:val="000000"/>
                <w:lang w:eastAsia="en-GB"/>
              </w:rPr>
              <w:t>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0CEC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Boys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18483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BACKSTROKE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7A12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5F254C">
              <w:rPr>
                <w:color w:val="000000"/>
                <w:lang w:eastAsia="en-GB"/>
              </w:rPr>
              <w:t>ALL AGES</w:t>
            </w:r>
          </w:p>
        </w:tc>
      </w:tr>
      <w:tr w:rsidR="003068FF" w:rsidRPr="005D42A3" w14:paraId="5C972E82" w14:textId="77777777" w:rsidTr="0007284B">
        <w:trPr>
          <w:trHeight w:val="251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F1DFCB8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C74D58A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  <w:r w:rsidRPr="00340371">
              <w:rPr>
                <w:color w:val="000000"/>
                <w:lang w:eastAsia="en-GB"/>
              </w:rPr>
              <w:t>0m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930FFE7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Girls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7D6028E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BACKSTROKE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2CDFEC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5F254C">
              <w:rPr>
                <w:color w:val="000000"/>
                <w:lang w:eastAsia="en-GB"/>
              </w:rPr>
              <w:t>ALL AGES</w:t>
            </w:r>
          </w:p>
        </w:tc>
      </w:tr>
      <w:tr w:rsidR="003068FF" w:rsidRPr="005D42A3" w14:paraId="408157BC" w14:textId="77777777" w:rsidTr="0007284B">
        <w:trPr>
          <w:trHeight w:val="251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01FE6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478E5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  <w:r w:rsidRPr="00340371">
              <w:rPr>
                <w:color w:val="000000"/>
                <w:lang w:eastAsia="en-GB"/>
              </w:rPr>
              <w:t>00m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C7D3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Boys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D34D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BREASTSTROKE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0F28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225E82">
              <w:rPr>
                <w:color w:val="000000"/>
                <w:lang w:eastAsia="en-GB"/>
              </w:rPr>
              <w:t>9 YRS &amp; OVER</w:t>
            </w:r>
          </w:p>
        </w:tc>
      </w:tr>
      <w:tr w:rsidR="003068FF" w:rsidRPr="005D42A3" w14:paraId="366B6E02" w14:textId="77777777" w:rsidTr="0007284B">
        <w:trPr>
          <w:trHeight w:val="251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D0F97D8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A411D6D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  <w:r w:rsidRPr="00340371">
              <w:rPr>
                <w:color w:val="000000"/>
                <w:lang w:eastAsia="en-GB"/>
              </w:rPr>
              <w:t>00m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F129DE9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Girls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840E025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BREASTSTROKE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E39F85" w14:textId="77777777" w:rsidR="003068FF" w:rsidRPr="00340371" w:rsidRDefault="003068FF" w:rsidP="0007284B">
            <w:pPr>
              <w:jc w:val="center"/>
              <w:rPr>
                <w:color w:val="000000"/>
                <w:lang w:eastAsia="en-GB"/>
              </w:rPr>
            </w:pPr>
            <w:r w:rsidRPr="00225E82">
              <w:rPr>
                <w:color w:val="000000"/>
                <w:lang w:eastAsia="en-GB"/>
              </w:rPr>
              <w:t>9 YRS &amp; OVER</w:t>
            </w:r>
          </w:p>
        </w:tc>
      </w:tr>
      <w:tr w:rsidR="003068FF" w:rsidRPr="005D42A3" w14:paraId="70ED6CE7" w14:textId="77777777" w:rsidTr="0007284B">
        <w:trPr>
          <w:trHeight w:val="251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682183" w14:textId="77777777" w:rsidR="003068FF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DA6FCF" w14:textId="77777777" w:rsidR="003068FF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200m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005481" w14:textId="77777777" w:rsidR="003068FF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Boys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B6BFE3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FREESTYLE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EC5E60" w14:textId="77777777" w:rsidR="003068FF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 YRS &amp; OVER</w:t>
            </w:r>
          </w:p>
        </w:tc>
      </w:tr>
      <w:tr w:rsidR="003068FF" w:rsidRPr="005D42A3" w14:paraId="62568B66" w14:textId="77777777" w:rsidTr="0007284B">
        <w:trPr>
          <w:trHeight w:val="251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F77C6A3" w14:textId="77777777" w:rsidR="003068FF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10C4AA3" w14:textId="77777777" w:rsidR="003068FF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200m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F980684" w14:textId="77777777" w:rsidR="003068FF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Girls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63EAB61" w14:textId="77777777" w:rsidR="003068FF" w:rsidRPr="00340371" w:rsidRDefault="003068FF" w:rsidP="0007284B">
            <w:pPr>
              <w:rPr>
                <w:color w:val="000000"/>
                <w:lang w:eastAsia="en-GB"/>
              </w:rPr>
            </w:pPr>
            <w:r w:rsidRPr="00340371">
              <w:rPr>
                <w:color w:val="000000"/>
                <w:lang w:eastAsia="en-GB"/>
              </w:rPr>
              <w:t>FREESTYLE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D416F45" w14:textId="77777777" w:rsidR="003068FF" w:rsidRDefault="003068FF" w:rsidP="0007284B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 YRS &amp; OVER</w:t>
            </w:r>
          </w:p>
        </w:tc>
      </w:tr>
    </w:tbl>
    <w:p w14:paraId="2D2EA006" w14:textId="77777777" w:rsidR="003068FF" w:rsidRPr="005E272A" w:rsidRDefault="003068FF" w:rsidP="003068FF">
      <w:pPr>
        <w:pStyle w:val="NoSpacing"/>
        <w:rPr>
          <w:sz w:val="20"/>
        </w:rPr>
      </w:pPr>
    </w:p>
    <w:p w14:paraId="4E0B4387" w14:textId="7FDC7800" w:rsidR="003068FF" w:rsidRDefault="003068FF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b/>
          <w:sz w:val="22"/>
        </w:rPr>
      </w:pPr>
    </w:p>
    <w:p w14:paraId="47F4956E" w14:textId="77777777" w:rsidR="003068FF" w:rsidRDefault="003068FF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b/>
          <w:sz w:val="22"/>
        </w:rPr>
      </w:pPr>
      <w:r>
        <w:br w:type="page"/>
      </w:r>
    </w:p>
    <w:p w14:paraId="02D4148D" w14:textId="35606163" w:rsidR="001D53B6" w:rsidRPr="0003089F" w:rsidRDefault="001D53B6" w:rsidP="001D53B6">
      <w:pPr>
        <w:pStyle w:val="EventName"/>
      </w:pPr>
      <w:r w:rsidRPr="0003089F">
        <w:lastRenderedPageBreak/>
        <w:t>EVENT 1 Girls 400m Freestyle</w:t>
      </w:r>
    </w:p>
    <w:p w14:paraId="78444AAC" w14:textId="77777777" w:rsidR="001D53B6" w:rsidRDefault="001D53B6" w:rsidP="001D53B6">
      <w:pPr>
        <w:pStyle w:val="1Col-yob-st"/>
        <w:sectPr w:rsidR="001D53B6" w:rsidSect="001D53B6">
          <w:headerReference w:type="default" r:id="rId6"/>
          <w:footerReference w:type="default" r:id="rId7"/>
          <w:type w:val="continuous"/>
          <w:pgSz w:w="11907" w:h="16840"/>
          <w:pgMar w:top="851" w:right="567" w:bottom="709" w:left="567" w:header="284" w:footer="475" w:gutter="0"/>
          <w:cols w:space="170" w:equalWidth="0">
            <w:col w:w="10773"/>
          </w:cols>
          <w:docGrid w:linePitch="245"/>
        </w:sectPr>
      </w:pPr>
    </w:p>
    <w:p w14:paraId="1D251807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Lucy CARLYON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5:21.71</w:t>
      </w:r>
      <w:r w:rsidRPr="0003089F">
        <w:tab/>
        <w:t>........</w:t>
      </w:r>
    </w:p>
    <w:p w14:paraId="33177DDE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Sienna MORAN</w:t>
      </w:r>
      <w:r w:rsidRPr="0003089F">
        <w:tab/>
        <w:t>14</w:t>
      </w:r>
      <w:r w:rsidRPr="0003089F">
        <w:tab/>
        <w:t>Rugby</w:t>
      </w:r>
      <w:r w:rsidRPr="0003089F">
        <w:tab/>
      </w:r>
      <w:r w:rsidRPr="0003089F">
        <w:tab/>
        <w:t xml:space="preserve"> 5:18.04</w:t>
      </w:r>
      <w:r w:rsidRPr="0003089F">
        <w:tab/>
        <w:t>........</w:t>
      </w:r>
    </w:p>
    <w:p w14:paraId="27447668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Jessica CHAPLIN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5:15.10</w:t>
      </w:r>
      <w:r w:rsidRPr="0003089F">
        <w:tab/>
        <w:t>........</w:t>
      </w:r>
    </w:p>
    <w:p w14:paraId="087F3592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Tillie Rose HEBB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5:12.02</w:t>
      </w:r>
      <w:r w:rsidRPr="0003089F">
        <w:tab/>
        <w:t>........</w:t>
      </w:r>
    </w:p>
    <w:p w14:paraId="1336E7F3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Darcy MORRIS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4:55.78</w:t>
      </w:r>
      <w:r w:rsidRPr="0003089F">
        <w:tab/>
        <w:t>........</w:t>
      </w:r>
    </w:p>
    <w:p w14:paraId="3C6D1AD0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Rebecca EATON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4:41.53</w:t>
      </w:r>
      <w:r w:rsidRPr="0003089F">
        <w:tab/>
        <w:t>........</w:t>
      </w:r>
    </w:p>
    <w:p w14:paraId="40AA669E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Isabel BRAND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4:40.71</w:t>
      </w:r>
      <w:r w:rsidRPr="0003089F">
        <w:tab/>
        <w:t>........</w:t>
      </w:r>
    </w:p>
    <w:p w14:paraId="00096E7D" w14:textId="47A1FC88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8.</w:t>
      </w:r>
      <w:r w:rsidRPr="0003089F">
        <w:tab/>
        <w:t>Morgan BRAND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4:27.00</w:t>
      </w:r>
      <w:r w:rsidRPr="0003089F">
        <w:tab/>
        <w:t>........</w:t>
      </w:r>
      <w:r>
        <w:t xml:space="preserve"> </w:t>
      </w:r>
    </w:p>
    <w:p w14:paraId="04E065CA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10FB03D" w14:textId="77777777" w:rsidR="001D53B6" w:rsidRPr="0003089F" w:rsidRDefault="001D53B6" w:rsidP="001D53B6">
      <w:pPr>
        <w:pStyle w:val="EventName"/>
      </w:pPr>
      <w:r w:rsidRPr="0003089F">
        <w:t>EVENT 2 Boys 400m Freestyle</w:t>
      </w:r>
    </w:p>
    <w:p w14:paraId="2C61B56A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1E8DB32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Liam MATTHEWS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5:38.71</w:t>
      </w:r>
      <w:r w:rsidRPr="0003089F">
        <w:tab/>
        <w:t>........</w:t>
      </w:r>
    </w:p>
    <w:p w14:paraId="7D2DC821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Oscar HARLOCK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4:54.70</w:t>
      </w:r>
      <w:r w:rsidRPr="0003089F">
        <w:tab/>
        <w:t>........</w:t>
      </w:r>
    </w:p>
    <w:p w14:paraId="60639851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Luke JONES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4:46.03</w:t>
      </w:r>
      <w:r w:rsidRPr="0003089F">
        <w:tab/>
        <w:t>........</w:t>
      </w:r>
    </w:p>
    <w:p w14:paraId="67D73EDB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Yuriy PANTEYEV</w:t>
      </w:r>
      <w:r w:rsidRPr="0003089F">
        <w:tab/>
        <w:t>16</w:t>
      </w:r>
      <w:r w:rsidRPr="0003089F">
        <w:tab/>
        <w:t>Rugby</w:t>
      </w:r>
      <w:r w:rsidRPr="0003089F">
        <w:tab/>
      </w:r>
      <w:r w:rsidRPr="0003089F">
        <w:tab/>
        <w:t xml:space="preserve"> 4:28.58</w:t>
      </w:r>
      <w:r w:rsidRPr="0003089F">
        <w:tab/>
        <w:t>........</w:t>
      </w:r>
    </w:p>
    <w:p w14:paraId="2FADA896" w14:textId="3C3E0E5D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5.</w:t>
      </w:r>
      <w:r w:rsidRPr="0003089F">
        <w:tab/>
        <w:t>Kieran JARVIS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4:26.19</w:t>
      </w:r>
      <w:r w:rsidRPr="0003089F">
        <w:tab/>
        <w:t>........</w:t>
      </w:r>
      <w:r>
        <w:t xml:space="preserve"> </w:t>
      </w:r>
    </w:p>
    <w:p w14:paraId="34295E73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5118544" w14:textId="77777777" w:rsidR="001D53B6" w:rsidRPr="0003089F" w:rsidRDefault="001D53B6" w:rsidP="001D53B6">
      <w:pPr>
        <w:pStyle w:val="EventName"/>
      </w:pPr>
      <w:r w:rsidRPr="0003089F">
        <w:t>EVENT 3 Girls 25m Freestyle</w:t>
      </w:r>
    </w:p>
    <w:p w14:paraId="33B9C793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C327FE2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Jessica READ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7860D671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Katerina MYRONOVA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360FA8FC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Amelia KRYCZEK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11D28FCF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Isabella JUDD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55E3BDE2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Gretel SCARATT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1CF85E19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N VIRDEE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45.00</w:t>
      </w:r>
      <w:r w:rsidRPr="0003089F">
        <w:tab/>
        <w:t>........</w:t>
      </w:r>
    </w:p>
    <w:p w14:paraId="7F3E9422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Lyla PERRY</w:t>
      </w:r>
      <w:r w:rsidRPr="0003089F">
        <w:tab/>
        <w:t>10</w:t>
      </w:r>
      <w:r w:rsidRPr="0003089F">
        <w:tab/>
        <w:t>Southam</w:t>
      </w:r>
      <w:r w:rsidRPr="0003089F">
        <w:tab/>
      </w:r>
      <w:r w:rsidRPr="0003089F">
        <w:tab/>
        <w:t xml:space="preserve">   30.51</w:t>
      </w:r>
      <w:r w:rsidRPr="0003089F">
        <w:tab/>
        <w:t>........</w:t>
      </w:r>
    </w:p>
    <w:p w14:paraId="1EC5DF41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Isla JARVIS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30.00</w:t>
      </w:r>
      <w:r w:rsidRPr="0003089F">
        <w:tab/>
        <w:t>........</w:t>
      </w:r>
    </w:p>
    <w:p w14:paraId="281280AE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Ginny STOCK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28.00</w:t>
      </w:r>
      <w:r w:rsidRPr="0003089F">
        <w:tab/>
        <w:t>........</w:t>
      </w:r>
    </w:p>
    <w:p w14:paraId="68DF524C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Iyla COX</w:t>
      </w:r>
      <w:r w:rsidRPr="0003089F">
        <w:tab/>
        <w:t xml:space="preserve">7 </w:t>
      </w:r>
      <w:r w:rsidRPr="0003089F">
        <w:tab/>
        <w:t>Rugby</w:t>
      </w:r>
      <w:r w:rsidRPr="0003089F">
        <w:tab/>
      </w:r>
      <w:r w:rsidRPr="0003089F">
        <w:tab/>
        <w:t xml:space="preserve">   25.25</w:t>
      </w:r>
      <w:r w:rsidRPr="0003089F">
        <w:tab/>
        <w:t>........</w:t>
      </w:r>
    </w:p>
    <w:p w14:paraId="5A652B90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  <w:t>Amaya-Grace ROBERTSON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25.00</w:t>
      </w:r>
      <w:r w:rsidRPr="0003089F">
        <w:tab/>
        <w:t>........</w:t>
      </w:r>
    </w:p>
    <w:p w14:paraId="76451A1C" w14:textId="77777777" w:rsidR="001D53B6" w:rsidRPr="0003089F" w:rsidRDefault="001D53B6" w:rsidP="001D53B6">
      <w:pPr>
        <w:pStyle w:val="1Col-yob-st"/>
      </w:pPr>
      <w:r w:rsidRPr="0003089F">
        <w:t>12.</w:t>
      </w:r>
      <w:r w:rsidRPr="0003089F">
        <w:tab/>
        <w:t>Orla MORRIS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25.00</w:t>
      </w:r>
      <w:r w:rsidRPr="0003089F">
        <w:tab/>
        <w:t>........</w:t>
      </w:r>
    </w:p>
    <w:p w14:paraId="5407AC77" w14:textId="77777777" w:rsidR="001D53B6" w:rsidRPr="0003089F" w:rsidRDefault="001D53B6" w:rsidP="001D53B6">
      <w:pPr>
        <w:pStyle w:val="1Col-yob-st"/>
      </w:pPr>
      <w:r w:rsidRPr="0003089F">
        <w:t>13.</w:t>
      </w:r>
      <w:r w:rsidRPr="0003089F">
        <w:tab/>
        <w:t>Samantha BEMMENT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  25.00</w:t>
      </w:r>
      <w:r w:rsidRPr="0003089F">
        <w:tab/>
        <w:t>........</w:t>
      </w:r>
    </w:p>
    <w:p w14:paraId="45703AA8" w14:textId="77777777" w:rsidR="001D53B6" w:rsidRPr="0003089F" w:rsidRDefault="001D53B6" w:rsidP="001D53B6">
      <w:pPr>
        <w:pStyle w:val="1Col-yob-st"/>
      </w:pPr>
      <w:r w:rsidRPr="0003089F">
        <w:t>14.</w:t>
      </w:r>
      <w:r w:rsidRPr="0003089F">
        <w:tab/>
        <w:t>Sophie GOWER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22.00</w:t>
      </w:r>
      <w:r w:rsidRPr="0003089F">
        <w:tab/>
        <w:t>........</w:t>
      </w:r>
    </w:p>
    <w:p w14:paraId="7D87084F" w14:textId="77777777" w:rsidR="001D53B6" w:rsidRPr="0003089F" w:rsidRDefault="001D53B6" w:rsidP="001D53B6">
      <w:pPr>
        <w:pStyle w:val="1Col-yob-st"/>
      </w:pPr>
      <w:r w:rsidRPr="0003089F">
        <w:t>15.</w:t>
      </w:r>
      <w:r w:rsidRPr="0003089F">
        <w:tab/>
        <w:t>Violet PUGH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22.00</w:t>
      </w:r>
      <w:r w:rsidRPr="0003089F">
        <w:tab/>
        <w:t>........</w:t>
      </w:r>
    </w:p>
    <w:p w14:paraId="4056B144" w14:textId="77777777" w:rsidR="001D53B6" w:rsidRPr="0003089F" w:rsidRDefault="001D53B6" w:rsidP="001D53B6">
      <w:pPr>
        <w:pStyle w:val="1Col-yob-st"/>
      </w:pPr>
      <w:r w:rsidRPr="0003089F">
        <w:t>16.</w:t>
      </w:r>
      <w:r w:rsidRPr="0003089F">
        <w:tab/>
        <w:t>Beatrice WAKEFORD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21.86</w:t>
      </w:r>
      <w:r w:rsidRPr="0003089F">
        <w:tab/>
        <w:t>........</w:t>
      </w:r>
    </w:p>
    <w:p w14:paraId="58DB4D33" w14:textId="77777777" w:rsidR="001D53B6" w:rsidRPr="0003089F" w:rsidRDefault="001D53B6" w:rsidP="001D53B6">
      <w:pPr>
        <w:pStyle w:val="1Col-yob-st"/>
      </w:pPr>
      <w:r w:rsidRPr="0003089F">
        <w:t>17.</w:t>
      </w:r>
      <w:r w:rsidRPr="0003089F">
        <w:tab/>
        <w:t>Hannah PHEASANT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  21.00</w:t>
      </w:r>
      <w:r w:rsidRPr="0003089F">
        <w:tab/>
        <w:t>........</w:t>
      </w:r>
    </w:p>
    <w:p w14:paraId="702D9303" w14:textId="77777777" w:rsidR="001D53B6" w:rsidRPr="0003089F" w:rsidRDefault="001D53B6" w:rsidP="001D53B6">
      <w:pPr>
        <w:pStyle w:val="1Col-yob-st"/>
      </w:pPr>
      <w:r w:rsidRPr="0003089F">
        <w:t>18.</w:t>
      </w:r>
      <w:r w:rsidRPr="0003089F">
        <w:tab/>
        <w:t>Gracie FLAVELL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21.00</w:t>
      </w:r>
      <w:r w:rsidRPr="0003089F">
        <w:tab/>
        <w:t>........</w:t>
      </w:r>
    </w:p>
    <w:p w14:paraId="32192EE1" w14:textId="5EF37A98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19.</w:t>
      </w:r>
      <w:r w:rsidRPr="0003089F">
        <w:tab/>
        <w:t>Scarlett HILL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19.56</w:t>
      </w:r>
      <w:r w:rsidRPr="0003089F">
        <w:tab/>
        <w:t>........</w:t>
      </w:r>
      <w:r>
        <w:t xml:space="preserve"> </w:t>
      </w:r>
    </w:p>
    <w:p w14:paraId="0B28440F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3484D68" w14:textId="77777777" w:rsidR="001D53B6" w:rsidRPr="0003089F" w:rsidRDefault="001D53B6" w:rsidP="001D53B6">
      <w:pPr>
        <w:pStyle w:val="EventName"/>
      </w:pPr>
      <w:r w:rsidRPr="0003089F">
        <w:t>EVENT 4 Boys 25m Freestyle</w:t>
      </w:r>
    </w:p>
    <w:p w14:paraId="3DB308A3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7CE7B21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Matthew BELL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67566D7D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Bo PICKUP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79B33FB4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Joshua JARDINE</w:t>
      </w:r>
      <w:r w:rsidRPr="0003089F">
        <w:tab/>
        <w:t xml:space="preserve">7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6C9FE0C9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Lucas SHOTTON</w:t>
      </w:r>
      <w:r w:rsidRPr="0003089F">
        <w:tab/>
        <w:t xml:space="preserve">7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4C7F7DB9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Freddie FLAVELL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5207020A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Maximillion EDGE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45.00</w:t>
      </w:r>
      <w:r w:rsidRPr="0003089F">
        <w:tab/>
        <w:t>........</w:t>
      </w:r>
    </w:p>
    <w:p w14:paraId="71E61FAF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Oliver BURGSTALLER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  35.50</w:t>
      </w:r>
      <w:r w:rsidRPr="0003089F">
        <w:tab/>
        <w:t>........</w:t>
      </w:r>
    </w:p>
    <w:p w14:paraId="245A658D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Theo HARLOCK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30.00</w:t>
      </w:r>
      <w:r w:rsidRPr="0003089F">
        <w:tab/>
        <w:t>........</w:t>
      </w:r>
    </w:p>
    <w:p w14:paraId="3AF69822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William NEWTON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30.00</w:t>
      </w:r>
      <w:r w:rsidRPr="0003089F">
        <w:tab/>
        <w:t>........</w:t>
      </w:r>
    </w:p>
    <w:p w14:paraId="213715E3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Harry RULE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  23.00</w:t>
      </w:r>
      <w:r w:rsidRPr="0003089F">
        <w:tab/>
        <w:t>........</w:t>
      </w:r>
    </w:p>
    <w:p w14:paraId="22C7B085" w14:textId="172F972A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11.</w:t>
      </w:r>
      <w:r w:rsidRPr="0003089F">
        <w:tab/>
        <w:t>Freddie PUGH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  23.00</w:t>
      </w:r>
      <w:r w:rsidRPr="0003089F">
        <w:tab/>
        <w:t>........</w:t>
      </w:r>
      <w:r>
        <w:t xml:space="preserve"> </w:t>
      </w:r>
    </w:p>
    <w:p w14:paraId="61CB9337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74FC1FA" w14:textId="77777777" w:rsidR="001D53B6" w:rsidRPr="0003089F" w:rsidRDefault="001D53B6" w:rsidP="001D53B6">
      <w:pPr>
        <w:pStyle w:val="EventName"/>
      </w:pPr>
      <w:r w:rsidRPr="0003089F">
        <w:t>EVENT 5 Girls 50m Butterfly</w:t>
      </w:r>
    </w:p>
    <w:p w14:paraId="17C6ED4B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9D16F9C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Megan CULWICK</w:t>
      </w:r>
      <w:r w:rsidRPr="0003089F">
        <w:tab/>
        <w:t>14</w:t>
      </w:r>
      <w:r w:rsidRPr="0003089F">
        <w:tab/>
        <w:t>Southam</w:t>
      </w:r>
      <w:r w:rsidRPr="0003089F">
        <w:tab/>
      </w:r>
      <w:r w:rsidRPr="0003089F">
        <w:tab/>
        <w:t xml:space="preserve"> 1:10.59</w:t>
      </w:r>
      <w:r w:rsidRPr="0003089F">
        <w:tab/>
        <w:t>........</w:t>
      </w:r>
    </w:p>
    <w:p w14:paraId="62B37AB4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Ruby DALY</w:t>
      </w:r>
      <w:r w:rsidRPr="0003089F">
        <w:tab/>
        <w:t>11</w:t>
      </w:r>
      <w:r w:rsidRPr="0003089F">
        <w:tab/>
        <w:t>Southam</w:t>
      </w:r>
      <w:r w:rsidRPr="0003089F">
        <w:tab/>
      </w:r>
      <w:r w:rsidRPr="0003089F">
        <w:tab/>
        <w:t xml:space="preserve"> 1:07.80</w:t>
      </w:r>
      <w:r w:rsidRPr="0003089F">
        <w:tab/>
        <w:t>........</w:t>
      </w:r>
    </w:p>
    <w:p w14:paraId="1A772CBA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Isabella PERRY</w:t>
      </w:r>
      <w:r w:rsidRPr="0003089F">
        <w:tab/>
        <w:t>12</w:t>
      </w:r>
      <w:r w:rsidRPr="0003089F">
        <w:tab/>
        <w:t>Southam</w:t>
      </w:r>
      <w:r w:rsidRPr="0003089F">
        <w:tab/>
      </w:r>
      <w:r w:rsidRPr="0003089F">
        <w:tab/>
        <w:t xml:space="preserve"> 1:06.09</w:t>
      </w:r>
      <w:r w:rsidRPr="0003089F">
        <w:tab/>
        <w:t>........</w:t>
      </w:r>
    </w:p>
    <w:p w14:paraId="68FB8D2C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Sophie GOWER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1:05.00</w:t>
      </w:r>
      <w:r w:rsidRPr="0003089F">
        <w:tab/>
        <w:t>........</w:t>
      </w:r>
    </w:p>
    <w:p w14:paraId="1563B444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Tia BARTLE</w:t>
      </w:r>
      <w:r w:rsidRPr="0003089F">
        <w:tab/>
        <w:t>14</w:t>
      </w:r>
      <w:r w:rsidRPr="0003089F">
        <w:tab/>
        <w:t>Southam</w:t>
      </w:r>
      <w:r w:rsidRPr="0003089F">
        <w:tab/>
      </w:r>
      <w:r w:rsidRPr="0003089F">
        <w:tab/>
        <w:t xml:space="preserve"> 1:00.60</w:t>
      </w:r>
      <w:r w:rsidRPr="0003089F">
        <w:tab/>
        <w:t>........</w:t>
      </w:r>
    </w:p>
    <w:p w14:paraId="2D076208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Lucy MCCLEMENTS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  59.77</w:t>
      </w:r>
      <w:r w:rsidRPr="0003089F">
        <w:tab/>
        <w:t>........</w:t>
      </w:r>
    </w:p>
    <w:p w14:paraId="0F4891C5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Scarlett FORGAN</w:t>
      </w:r>
      <w:r w:rsidRPr="0003089F">
        <w:tab/>
        <w:t>14</w:t>
      </w:r>
      <w:r w:rsidRPr="0003089F">
        <w:tab/>
        <w:t>Southam</w:t>
      </w:r>
      <w:r w:rsidRPr="0003089F">
        <w:tab/>
      </w:r>
      <w:r w:rsidRPr="0003089F">
        <w:tab/>
        <w:t xml:space="preserve">   53.50</w:t>
      </w:r>
      <w:r w:rsidRPr="0003089F">
        <w:tab/>
        <w:t>........</w:t>
      </w:r>
    </w:p>
    <w:p w14:paraId="6E0CE344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Amelie JEARY</w:t>
      </w:r>
      <w:r w:rsidRPr="0003089F">
        <w:tab/>
        <w:t>12</w:t>
      </w:r>
      <w:r w:rsidRPr="0003089F">
        <w:tab/>
        <w:t>Southam</w:t>
      </w:r>
      <w:r w:rsidRPr="0003089F">
        <w:tab/>
      </w:r>
      <w:r w:rsidRPr="0003089F">
        <w:tab/>
        <w:t xml:space="preserve">   53.06</w:t>
      </w:r>
      <w:r w:rsidRPr="0003089F">
        <w:tab/>
        <w:t>........</w:t>
      </w:r>
    </w:p>
    <w:p w14:paraId="7F77AA73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Isabelle GROOM</w:t>
      </w:r>
      <w:r w:rsidRPr="0003089F">
        <w:tab/>
        <w:t>11</w:t>
      </w:r>
      <w:r w:rsidRPr="0003089F">
        <w:tab/>
        <w:t>Southam</w:t>
      </w:r>
      <w:r w:rsidRPr="0003089F">
        <w:tab/>
      </w:r>
      <w:r w:rsidRPr="0003089F">
        <w:tab/>
        <w:t xml:space="preserve">   52.65</w:t>
      </w:r>
      <w:r w:rsidRPr="0003089F">
        <w:tab/>
        <w:t>........</w:t>
      </w:r>
    </w:p>
    <w:p w14:paraId="2CD2FCA2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Harriet MULHALL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50.16</w:t>
      </w:r>
      <w:r w:rsidRPr="0003089F">
        <w:tab/>
        <w:t>........</w:t>
      </w:r>
    </w:p>
    <w:p w14:paraId="35329A42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  <w:t>Niamh DALY</w:t>
      </w:r>
      <w:r w:rsidRPr="0003089F">
        <w:tab/>
        <w:t>14</w:t>
      </w:r>
      <w:r w:rsidRPr="0003089F">
        <w:tab/>
        <w:t>Southam</w:t>
      </w:r>
      <w:r w:rsidRPr="0003089F">
        <w:tab/>
      </w:r>
      <w:r w:rsidRPr="0003089F">
        <w:tab/>
        <w:t xml:space="preserve">   47.45</w:t>
      </w:r>
      <w:r w:rsidRPr="0003089F">
        <w:tab/>
        <w:t>........</w:t>
      </w:r>
    </w:p>
    <w:p w14:paraId="7154B3C9" w14:textId="77777777" w:rsidR="001D53B6" w:rsidRPr="0003089F" w:rsidRDefault="001D53B6" w:rsidP="001D53B6">
      <w:pPr>
        <w:pStyle w:val="1Col-yob-st"/>
      </w:pPr>
      <w:r w:rsidRPr="0003089F">
        <w:t>12.</w:t>
      </w:r>
      <w:r w:rsidRPr="0003089F">
        <w:tab/>
        <w:t>Eleanor GRIFFITHS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  45.55</w:t>
      </w:r>
      <w:r w:rsidRPr="0003089F">
        <w:tab/>
        <w:t>........</w:t>
      </w:r>
    </w:p>
    <w:p w14:paraId="59820FBE" w14:textId="77777777" w:rsidR="001D53B6" w:rsidRPr="0003089F" w:rsidRDefault="001D53B6" w:rsidP="001D53B6">
      <w:pPr>
        <w:pStyle w:val="1Col-yob-st"/>
      </w:pPr>
      <w:r w:rsidRPr="0003089F">
        <w:t>13.</w:t>
      </w:r>
      <w:r w:rsidRPr="0003089F">
        <w:tab/>
        <w:t>Ellie GANE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  45.00</w:t>
      </w:r>
      <w:r w:rsidRPr="0003089F">
        <w:tab/>
        <w:t>........</w:t>
      </w:r>
    </w:p>
    <w:p w14:paraId="6DA2D140" w14:textId="77777777" w:rsidR="001D53B6" w:rsidRPr="0003089F" w:rsidRDefault="001D53B6" w:rsidP="001D53B6">
      <w:pPr>
        <w:pStyle w:val="1Col-yob-st"/>
      </w:pPr>
      <w:r w:rsidRPr="0003089F">
        <w:t>14.</w:t>
      </w:r>
      <w:r w:rsidRPr="0003089F">
        <w:tab/>
        <w:t>Mellinda BOGDANOVA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  42.48</w:t>
      </w:r>
      <w:r w:rsidRPr="0003089F">
        <w:tab/>
        <w:t>........</w:t>
      </w:r>
    </w:p>
    <w:p w14:paraId="1A426D4D" w14:textId="77777777" w:rsidR="001D53B6" w:rsidRPr="0003089F" w:rsidRDefault="001D53B6" w:rsidP="001D53B6">
      <w:pPr>
        <w:pStyle w:val="1Col-yob-st"/>
      </w:pPr>
      <w:r w:rsidRPr="0003089F">
        <w:t>15.</w:t>
      </w:r>
      <w:r w:rsidRPr="0003089F">
        <w:tab/>
        <w:t>Charlotte PHEASANT</w:t>
      </w:r>
      <w:r w:rsidRPr="0003089F">
        <w:tab/>
        <w:t>14</w:t>
      </w:r>
      <w:r w:rsidRPr="0003089F">
        <w:tab/>
        <w:t>Rugby</w:t>
      </w:r>
      <w:r w:rsidRPr="0003089F">
        <w:tab/>
      </w:r>
      <w:r w:rsidRPr="0003089F">
        <w:tab/>
        <w:t xml:space="preserve">   39.91</w:t>
      </w:r>
      <w:r w:rsidRPr="0003089F">
        <w:tab/>
        <w:t>........</w:t>
      </w:r>
    </w:p>
    <w:p w14:paraId="0167EFEE" w14:textId="77777777" w:rsidR="001D53B6" w:rsidRPr="0003089F" w:rsidRDefault="001D53B6" w:rsidP="001D53B6">
      <w:pPr>
        <w:pStyle w:val="1Col-yob-st"/>
      </w:pPr>
      <w:r w:rsidRPr="0003089F">
        <w:t>16.</w:t>
      </w:r>
      <w:r w:rsidRPr="0003089F">
        <w:tab/>
        <w:t>Charlotte GOWER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34.30</w:t>
      </w:r>
      <w:r w:rsidRPr="0003089F">
        <w:tab/>
        <w:t>........</w:t>
      </w:r>
    </w:p>
    <w:p w14:paraId="0B6C1F7B" w14:textId="77777777" w:rsidR="001D53B6" w:rsidRPr="0003089F" w:rsidRDefault="001D53B6" w:rsidP="001D53B6">
      <w:pPr>
        <w:pStyle w:val="1Col-yob-st"/>
      </w:pPr>
      <w:r w:rsidRPr="0003089F">
        <w:t>17.</w:t>
      </w:r>
      <w:r w:rsidRPr="0003089F">
        <w:tab/>
        <w:t>Rebecca EATON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  32.00</w:t>
      </w:r>
      <w:r w:rsidRPr="0003089F">
        <w:tab/>
        <w:t>........</w:t>
      </w:r>
    </w:p>
    <w:p w14:paraId="4E0076FE" w14:textId="77777777" w:rsidR="001D53B6" w:rsidRPr="0003089F" w:rsidRDefault="001D53B6" w:rsidP="001D53B6">
      <w:pPr>
        <w:pStyle w:val="1Col-yob-st"/>
      </w:pPr>
      <w:r w:rsidRPr="0003089F">
        <w:t>18.</w:t>
      </w:r>
      <w:r w:rsidRPr="0003089F">
        <w:tab/>
        <w:t>Isabel BRAND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31.60</w:t>
      </w:r>
      <w:r w:rsidRPr="0003089F">
        <w:tab/>
        <w:t>........</w:t>
      </w:r>
    </w:p>
    <w:p w14:paraId="59DB87F6" w14:textId="5CC342F2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19.</w:t>
      </w:r>
      <w:r w:rsidRPr="0003089F">
        <w:tab/>
        <w:t>Pippa SMYTH</w:t>
      </w:r>
      <w:r w:rsidRPr="0003089F">
        <w:tab/>
        <w:t>16</w:t>
      </w:r>
      <w:r w:rsidRPr="0003089F">
        <w:tab/>
        <w:t>Rugby</w:t>
      </w:r>
      <w:r w:rsidRPr="0003089F">
        <w:tab/>
      </w:r>
      <w:r w:rsidRPr="0003089F">
        <w:tab/>
        <w:t xml:space="preserve">   28.80</w:t>
      </w:r>
      <w:r w:rsidRPr="0003089F">
        <w:tab/>
        <w:t>........</w:t>
      </w:r>
      <w:r>
        <w:t xml:space="preserve"> </w:t>
      </w:r>
    </w:p>
    <w:p w14:paraId="55FBC02F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C99ED28" w14:textId="77777777" w:rsidR="001D53B6" w:rsidRPr="0003089F" w:rsidRDefault="001D53B6" w:rsidP="001D53B6">
      <w:pPr>
        <w:pStyle w:val="EventName"/>
      </w:pPr>
      <w:r w:rsidRPr="0003089F">
        <w:t>EVENT 6 Boys 50m Butterfly</w:t>
      </w:r>
    </w:p>
    <w:p w14:paraId="49EC2132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82BDBF2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George JEARY</w:t>
      </w:r>
      <w:r w:rsidRPr="0003089F">
        <w:tab/>
        <w:t>10</w:t>
      </w:r>
      <w:r w:rsidRPr="0003089F">
        <w:tab/>
        <w:t>Southam</w:t>
      </w:r>
      <w:r w:rsidRPr="0003089F">
        <w:tab/>
      </w:r>
      <w:r w:rsidRPr="0003089F">
        <w:tab/>
        <w:t xml:space="preserve"> 1:10.17</w:t>
      </w:r>
      <w:r w:rsidRPr="0003089F">
        <w:tab/>
        <w:t>........</w:t>
      </w:r>
    </w:p>
    <w:p w14:paraId="35A1972D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Matthew LEE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1:06.21</w:t>
      </w:r>
      <w:r w:rsidRPr="0003089F">
        <w:tab/>
        <w:t>........</w:t>
      </w:r>
    </w:p>
    <w:p w14:paraId="13315F09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Harry MIDDLETON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1:05.00</w:t>
      </w:r>
      <w:r w:rsidRPr="0003089F">
        <w:tab/>
        <w:t>........</w:t>
      </w:r>
    </w:p>
    <w:p w14:paraId="68178CE5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Zak WAREING</w:t>
      </w:r>
      <w:r w:rsidRPr="0003089F">
        <w:tab/>
        <w:t>12</w:t>
      </w:r>
      <w:r w:rsidRPr="0003089F">
        <w:tab/>
        <w:t>Southam</w:t>
      </w:r>
      <w:r w:rsidRPr="0003089F">
        <w:tab/>
      </w:r>
      <w:r w:rsidRPr="0003089F">
        <w:tab/>
        <w:t xml:space="preserve"> 1:01.00</w:t>
      </w:r>
      <w:r w:rsidRPr="0003089F">
        <w:tab/>
        <w:t>........</w:t>
      </w:r>
    </w:p>
    <w:p w14:paraId="6A8528F8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Sebastian BELL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1:00.95</w:t>
      </w:r>
      <w:r w:rsidRPr="0003089F">
        <w:tab/>
        <w:t>........</w:t>
      </w:r>
    </w:p>
    <w:p w14:paraId="1181B4FF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Alex COSTA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38095AA0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Elias SHAW</w:t>
      </w:r>
      <w:r w:rsidRPr="0003089F">
        <w:tab/>
        <w:t>11</w:t>
      </w:r>
      <w:r w:rsidRPr="0003089F">
        <w:tab/>
        <w:t>Southam</w:t>
      </w:r>
      <w:r w:rsidRPr="0003089F">
        <w:tab/>
      </w:r>
      <w:r w:rsidRPr="0003089F">
        <w:tab/>
        <w:t xml:space="preserve">   54.50</w:t>
      </w:r>
      <w:r w:rsidRPr="0003089F">
        <w:tab/>
        <w:t>........</w:t>
      </w:r>
    </w:p>
    <w:p w14:paraId="59E68A9C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Henry JONES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41.74</w:t>
      </w:r>
      <w:r w:rsidRPr="0003089F">
        <w:tab/>
        <w:t>........</w:t>
      </w:r>
    </w:p>
    <w:p w14:paraId="7C605E61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Liam MATTHEWS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41.30</w:t>
      </w:r>
      <w:r w:rsidRPr="0003089F">
        <w:tab/>
        <w:t>........</w:t>
      </w:r>
    </w:p>
    <w:p w14:paraId="1811BC08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Dylan WILLIAMS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39.65</w:t>
      </w:r>
      <w:r w:rsidRPr="0003089F">
        <w:tab/>
        <w:t>........</w:t>
      </w:r>
    </w:p>
    <w:p w14:paraId="7B673E11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  <w:t>Hayden JONES</w:t>
      </w:r>
      <w:r w:rsidRPr="0003089F">
        <w:tab/>
        <w:t>15</w:t>
      </w:r>
      <w:r w:rsidRPr="0003089F">
        <w:tab/>
        <w:t>Southam</w:t>
      </w:r>
      <w:r w:rsidRPr="0003089F">
        <w:tab/>
      </w:r>
      <w:r w:rsidRPr="0003089F">
        <w:tab/>
        <w:t xml:space="preserve">   38.20</w:t>
      </w:r>
      <w:r w:rsidRPr="0003089F">
        <w:tab/>
        <w:t>........</w:t>
      </w:r>
    </w:p>
    <w:p w14:paraId="42C51719" w14:textId="77777777" w:rsidR="001D53B6" w:rsidRPr="0003089F" w:rsidRDefault="001D53B6" w:rsidP="001D53B6">
      <w:pPr>
        <w:pStyle w:val="1Col-yob-st"/>
      </w:pPr>
      <w:r w:rsidRPr="0003089F">
        <w:t>12.</w:t>
      </w:r>
      <w:r w:rsidRPr="0003089F">
        <w:tab/>
        <w:t>Freddie WALL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36.84</w:t>
      </w:r>
      <w:r w:rsidRPr="0003089F">
        <w:tab/>
        <w:t>........</w:t>
      </w:r>
    </w:p>
    <w:p w14:paraId="1E13FCEA" w14:textId="77777777" w:rsidR="001D53B6" w:rsidRPr="0003089F" w:rsidRDefault="001D53B6" w:rsidP="001D53B6">
      <w:pPr>
        <w:pStyle w:val="1Col-yob-st"/>
      </w:pPr>
      <w:r w:rsidRPr="0003089F">
        <w:t>13.</w:t>
      </w:r>
      <w:r w:rsidRPr="0003089F">
        <w:tab/>
        <w:t>Caspar WEBB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36.67</w:t>
      </w:r>
      <w:r w:rsidRPr="0003089F">
        <w:tab/>
        <w:t>........</w:t>
      </w:r>
    </w:p>
    <w:p w14:paraId="7FDA66E2" w14:textId="77777777" w:rsidR="001D53B6" w:rsidRPr="0003089F" w:rsidRDefault="001D53B6" w:rsidP="001D53B6">
      <w:pPr>
        <w:pStyle w:val="1Col-yob-st"/>
      </w:pPr>
      <w:r w:rsidRPr="0003089F">
        <w:t>14.</w:t>
      </w:r>
      <w:r w:rsidRPr="0003089F">
        <w:tab/>
        <w:t>Aidan RYDER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36.19</w:t>
      </w:r>
      <w:r w:rsidRPr="0003089F">
        <w:tab/>
        <w:t>........</w:t>
      </w:r>
    </w:p>
    <w:p w14:paraId="78A9F00C" w14:textId="77777777" w:rsidR="001D53B6" w:rsidRPr="0003089F" w:rsidRDefault="001D53B6" w:rsidP="001D53B6">
      <w:pPr>
        <w:pStyle w:val="1Col-yob-st"/>
      </w:pPr>
      <w:r w:rsidRPr="0003089F">
        <w:t>15.</w:t>
      </w:r>
      <w:r w:rsidRPr="0003089F">
        <w:tab/>
        <w:t>Noah UNWIN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  31.29</w:t>
      </w:r>
      <w:r w:rsidRPr="0003089F">
        <w:tab/>
        <w:t>........</w:t>
      </w:r>
    </w:p>
    <w:p w14:paraId="2A6AF79E" w14:textId="77777777" w:rsidR="001D53B6" w:rsidRPr="0003089F" w:rsidRDefault="001D53B6" w:rsidP="001D53B6">
      <w:pPr>
        <w:pStyle w:val="1Col-yob-st"/>
      </w:pPr>
      <w:r w:rsidRPr="0003089F">
        <w:t>16.</w:t>
      </w:r>
      <w:r w:rsidRPr="0003089F">
        <w:tab/>
        <w:t>Luke NORMAN</w:t>
      </w:r>
      <w:r w:rsidRPr="0003089F">
        <w:tab/>
        <w:t>26</w:t>
      </w:r>
      <w:r w:rsidRPr="0003089F">
        <w:tab/>
        <w:t>Rugby</w:t>
      </w:r>
      <w:r w:rsidRPr="0003089F">
        <w:tab/>
      </w:r>
      <w:r w:rsidRPr="0003089F">
        <w:tab/>
        <w:t xml:space="preserve">   30.41</w:t>
      </w:r>
      <w:r w:rsidRPr="0003089F">
        <w:tab/>
        <w:t>........</w:t>
      </w:r>
    </w:p>
    <w:p w14:paraId="64AA3A98" w14:textId="77777777" w:rsidR="001D53B6" w:rsidRPr="0003089F" w:rsidRDefault="001D53B6" w:rsidP="001D53B6">
      <w:pPr>
        <w:pStyle w:val="1Col-yob-st"/>
      </w:pPr>
      <w:r w:rsidRPr="0003089F">
        <w:t>17.</w:t>
      </w:r>
      <w:r w:rsidRPr="0003089F">
        <w:tab/>
        <w:t>Alfie HEBB</w:t>
      </w:r>
      <w:r w:rsidRPr="0003089F">
        <w:tab/>
        <w:t>16</w:t>
      </w:r>
      <w:r w:rsidRPr="0003089F">
        <w:tab/>
        <w:t>Rugby</w:t>
      </w:r>
      <w:r w:rsidRPr="0003089F">
        <w:tab/>
      </w:r>
      <w:r w:rsidRPr="0003089F">
        <w:tab/>
        <w:t xml:space="preserve">   30.05</w:t>
      </w:r>
      <w:r w:rsidRPr="0003089F">
        <w:tab/>
        <w:t>........</w:t>
      </w:r>
    </w:p>
    <w:p w14:paraId="7196BD05" w14:textId="77777777" w:rsidR="001D53B6" w:rsidRPr="0003089F" w:rsidRDefault="001D53B6" w:rsidP="001D53B6">
      <w:pPr>
        <w:pStyle w:val="1Col-yob-st"/>
      </w:pPr>
      <w:r w:rsidRPr="0003089F">
        <w:t>18.</w:t>
      </w:r>
      <w:r w:rsidRPr="0003089F">
        <w:tab/>
        <w:t>Andrew ROURKE</w:t>
      </w:r>
      <w:r w:rsidRPr="0003089F">
        <w:tab/>
        <w:t>39</w:t>
      </w:r>
      <w:r w:rsidRPr="0003089F">
        <w:tab/>
        <w:t>Rugby</w:t>
      </w:r>
      <w:r w:rsidRPr="0003089F">
        <w:tab/>
      </w:r>
      <w:r w:rsidRPr="0003089F">
        <w:tab/>
        <w:t xml:space="preserve">   29.26</w:t>
      </w:r>
      <w:r w:rsidRPr="0003089F">
        <w:tab/>
        <w:t>........</w:t>
      </w:r>
    </w:p>
    <w:p w14:paraId="3EDE66EC" w14:textId="77777777" w:rsidR="001D53B6" w:rsidRPr="0003089F" w:rsidRDefault="001D53B6" w:rsidP="001D53B6">
      <w:pPr>
        <w:pStyle w:val="1Col-yob-st"/>
      </w:pPr>
      <w:r w:rsidRPr="0003089F">
        <w:t>19.</w:t>
      </w:r>
      <w:r w:rsidRPr="0003089F">
        <w:tab/>
        <w:t>Thomas DALZIEL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  29.06</w:t>
      </w:r>
      <w:r w:rsidRPr="0003089F">
        <w:tab/>
        <w:t>........</w:t>
      </w:r>
    </w:p>
    <w:p w14:paraId="751F3A2E" w14:textId="77777777" w:rsidR="001D53B6" w:rsidRPr="0003089F" w:rsidRDefault="001D53B6" w:rsidP="001D53B6">
      <w:pPr>
        <w:pStyle w:val="1Col-yob-st"/>
      </w:pPr>
      <w:r w:rsidRPr="0003089F">
        <w:t>20.</w:t>
      </w:r>
      <w:r w:rsidRPr="0003089F">
        <w:tab/>
      </w:r>
      <w:proofErr w:type="spellStart"/>
      <w:r w:rsidRPr="0003089F">
        <w:t>Gareon</w:t>
      </w:r>
      <w:proofErr w:type="spellEnd"/>
      <w:r w:rsidRPr="0003089F">
        <w:t xml:space="preserve"> GABATAN</w:t>
      </w:r>
      <w:r w:rsidRPr="0003089F">
        <w:tab/>
        <w:t>14</w:t>
      </w:r>
      <w:r w:rsidRPr="0003089F">
        <w:tab/>
        <w:t>Rugby</w:t>
      </w:r>
      <w:r w:rsidRPr="0003089F">
        <w:tab/>
      </w:r>
      <w:r w:rsidRPr="0003089F">
        <w:tab/>
        <w:t xml:space="preserve">   28.98</w:t>
      </w:r>
      <w:r w:rsidRPr="0003089F">
        <w:tab/>
        <w:t>........</w:t>
      </w:r>
    </w:p>
    <w:p w14:paraId="4A07FDBB" w14:textId="77777777" w:rsidR="001D53B6" w:rsidRPr="0003089F" w:rsidRDefault="001D53B6" w:rsidP="001D53B6">
      <w:pPr>
        <w:pStyle w:val="1Col-yob-st"/>
      </w:pPr>
      <w:r w:rsidRPr="0003089F">
        <w:t>21.</w:t>
      </w:r>
      <w:r w:rsidRPr="0003089F">
        <w:tab/>
        <w:t>Anthony ATANASOV</w:t>
      </w:r>
      <w:r w:rsidRPr="0003089F">
        <w:tab/>
        <w:t>21</w:t>
      </w:r>
      <w:r w:rsidRPr="0003089F">
        <w:tab/>
        <w:t>Rugby</w:t>
      </w:r>
      <w:r w:rsidRPr="0003089F">
        <w:tab/>
      </w:r>
      <w:r w:rsidRPr="0003089F">
        <w:tab/>
        <w:t xml:space="preserve">   27.86</w:t>
      </w:r>
      <w:r w:rsidRPr="0003089F">
        <w:tab/>
        <w:t>........</w:t>
      </w:r>
    </w:p>
    <w:p w14:paraId="3608A06B" w14:textId="7263CEA1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22.</w:t>
      </w:r>
      <w:r w:rsidRPr="0003089F">
        <w:tab/>
        <w:t>Kieran JARVIS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  27.80</w:t>
      </w:r>
      <w:r w:rsidRPr="0003089F">
        <w:tab/>
        <w:t>........</w:t>
      </w:r>
      <w:r>
        <w:t xml:space="preserve"> </w:t>
      </w:r>
    </w:p>
    <w:p w14:paraId="03FEFE71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5039064" w14:textId="77777777" w:rsidR="001D53B6" w:rsidRPr="0003089F" w:rsidRDefault="001D53B6" w:rsidP="001D53B6">
      <w:pPr>
        <w:pStyle w:val="EventName"/>
      </w:pPr>
      <w:r w:rsidRPr="0003089F">
        <w:t>EVENT 7 Girls 100m Backstroke</w:t>
      </w:r>
    </w:p>
    <w:p w14:paraId="79FAF3EB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4C73468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Amelia WAKEFORD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693238B8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Scarlett HILL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1:55.22</w:t>
      </w:r>
      <w:r w:rsidRPr="0003089F">
        <w:tab/>
        <w:t>........</w:t>
      </w:r>
    </w:p>
    <w:p w14:paraId="46B6DADD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Francine REINECKE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1:54.99</w:t>
      </w:r>
      <w:r w:rsidRPr="0003089F">
        <w:tab/>
        <w:t>........</w:t>
      </w:r>
    </w:p>
    <w:p w14:paraId="6FF718F7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Ruth HO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1:48.52</w:t>
      </w:r>
      <w:r w:rsidRPr="0003089F">
        <w:tab/>
        <w:t>........</w:t>
      </w:r>
    </w:p>
    <w:p w14:paraId="75859CE9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Roisin BANKS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1:44.50</w:t>
      </w:r>
      <w:r w:rsidRPr="0003089F">
        <w:tab/>
        <w:t>........</w:t>
      </w:r>
    </w:p>
    <w:p w14:paraId="21E1871D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Zara MUSKAMA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1:44.36</w:t>
      </w:r>
      <w:r w:rsidRPr="0003089F">
        <w:tab/>
        <w:t>........</w:t>
      </w:r>
    </w:p>
    <w:p w14:paraId="64092FBC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Rose HARRISON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1:40.00</w:t>
      </w:r>
      <w:r w:rsidRPr="0003089F">
        <w:tab/>
        <w:t>........</w:t>
      </w:r>
    </w:p>
    <w:p w14:paraId="4F793515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Niamh DALY</w:t>
      </w:r>
      <w:r w:rsidRPr="0003089F">
        <w:tab/>
        <w:t>14</w:t>
      </w:r>
      <w:r w:rsidRPr="0003089F">
        <w:tab/>
        <w:t>Southam</w:t>
      </w:r>
      <w:r w:rsidRPr="0003089F">
        <w:tab/>
      </w:r>
      <w:r w:rsidRPr="0003089F">
        <w:tab/>
        <w:t xml:space="preserve"> 1:39.00</w:t>
      </w:r>
      <w:r w:rsidRPr="0003089F">
        <w:tab/>
        <w:t>........</w:t>
      </w:r>
    </w:p>
    <w:p w14:paraId="77F65525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Harriet MULHALL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1:34.04</w:t>
      </w:r>
      <w:r w:rsidRPr="0003089F">
        <w:tab/>
        <w:t>........</w:t>
      </w:r>
    </w:p>
    <w:p w14:paraId="402D6992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Mellinda BOGDANOVA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1:32.33</w:t>
      </w:r>
      <w:r w:rsidRPr="0003089F">
        <w:tab/>
        <w:t>........</w:t>
      </w:r>
    </w:p>
    <w:p w14:paraId="2937ED11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  <w:t>Charlotte PHEASANT</w:t>
      </w:r>
      <w:r w:rsidRPr="0003089F">
        <w:tab/>
        <w:t>14</w:t>
      </w:r>
      <w:r w:rsidRPr="0003089F">
        <w:tab/>
        <w:t>Rugby</w:t>
      </w:r>
      <w:r w:rsidRPr="0003089F">
        <w:tab/>
      </w:r>
      <w:r w:rsidRPr="0003089F">
        <w:tab/>
        <w:t xml:space="preserve"> 1:26.03</w:t>
      </w:r>
      <w:r w:rsidRPr="0003089F">
        <w:tab/>
        <w:t>........</w:t>
      </w:r>
    </w:p>
    <w:p w14:paraId="618E75A6" w14:textId="77777777" w:rsidR="001D53B6" w:rsidRPr="0003089F" w:rsidRDefault="001D53B6" w:rsidP="001D53B6">
      <w:pPr>
        <w:pStyle w:val="1Col-yob-st"/>
      </w:pPr>
      <w:r w:rsidRPr="0003089F">
        <w:t>12.</w:t>
      </w:r>
      <w:r w:rsidRPr="0003089F">
        <w:tab/>
        <w:t>Isobel EATON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1:23.96</w:t>
      </w:r>
      <w:r w:rsidRPr="0003089F">
        <w:tab/>
        <w:t>........</w:t>
      </w:r>
    </w:p>
    <w:p w14:paraId="31443E4B" w14:textId="77777777" w:rsidR="001D53B6" w:rsidRPr="0003089F" w:rsidRDefault="001D53B6" w:rsidP="001D53B6">
      <w:pPr>
        <w:pStyle w:val="1Col-yob-st"/>
      </w:pPr>
      <w:r w:rsidRPr="0003089F">
        <w:t>13.</w:t>
      </w:r>
      <w:r w:rsidRPr="0003089F">
        <w:tab/>
        <w:t>Lucy CARLYON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1:22.19</w:t>
      </w:r>
      <w:r w:rsidRPr="0003089F">
        <w:tab/>
        <w:t>........</w:t>
      </w:r>
    </w:p>
    <w:p w14:paraId="221686AF" w14:textId="77777777" w:rsidR="001D53B6" w:rsidRPr="0003089F" w:rsidRDefault="001D53B6" w:rsidP="001D53B6">
      <w:pPr>
        <w:pStyle w:val="1Col-yob-st"/>
      </w:pPr>
      <w:r w:rsidRPr="0003089F">
        <w:t>14.</w:t>
      </w:r>
      <w:r w:rsidRPr="0003089F">
        <w:tab/>
        <w:t>Tillie Rose HEBB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1:18.68</w:t>
      </w:r>
      <w:r w:rsidRPr="0003089F">
        <w:tab/>
        <w:t>........</w:t>
      </w:r>
    </w:p>
    <w:p w14:paraId="5539AD55" w14:textId="77777777" w:rsidR="001D53B6" w:rsidRPr="0003089F" w:rsidRDefault="001D53B6" w:rsidP="001D53B6">
      <w:pPr>
        <w:pStyle w:val="1Col-yob-st"/>
      </w:pPr>
      <w:r w:rsidRPr="0003089F">
        <w:t>15.</w:t>
      </w:r>
      <w:r w:rsidRPr="0003089F">
        <w:tab/>
        <w:t>Jessica CHAPLIN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1:18.03</w:t>
      </w:r>
      <w:r w:rsidRPr="0003089F">
        <w:tab/>
        <w:t>........</w:t>
      </w:r>
    </w:p>
    <w:p w14:paraId="20BB73D7" w14:textId="77777777" w:rsidR="001D53B6" w:rsidRPr="0003089F" w:rsidRDefault="001D53B6" w:rsidP="001D53B6">
      <w:pPr>
        <w:pStyle w:val="1Col-yob-st"/>
      </w:pPr>
      <w:r w:rsidRPr="0003089F">
        <w:t>16.</w:t>
      </w:r>
      <w:r w:rsidRPr="0003089F">
        <w:tab/>
        <w:t>Amelia KERR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1:14.28</w:t>
      </w:r>
      <w:r w:rsidRPr="0003089F">
        <w:tab/>
        <w:t>........</w:t>
      </w:r>
    </w:p>
    <w:p w14:paraId="5257D067" w14:textId="77777777" w:rsidR="001D53B6" w:rsidRPr="0003089F" w:rsidRDefault="001D53B6" w:rsidP="001D53B6">
      <w:pPr>
        <w:pStyle w:val="1Col-yob-st"/>
      </w:pPr>
      <w:r w:rsidRPr="0003089F">
        <w:t>17.</w:t>
      </w:r>
      <w:r w:rsidRPr="0003089F">
        <w:tab/>
        <w:t>Darcy MORRIS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1:13.91</w:t>
      </w:r>
      <w:r w:rsidRPr="0003089F">
        <w:tab/>
        <w:t>........</w:t>
      </w:r>
    </w:p>
    <w:p w14:paraId="0DE2DC55" w14:textId="77777777" w:rsidR="001D53B6" w:rsidRPr="0003089F" w:rsidRDefault="001D53B6" w:rsidP="001D53B6">
      <w:pPr>
        <w:pStyle w:val="1Col-yob-st"/>
      </w:pPr>
      <w:r w:rsidRPr="0003089F">
        <w:t>18.</w:t>
      </w:r>
      <w:r w:rsidRPr="0003089F">
        <w:tab/>
        <w:t>Mia EMERY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1:11.88</w:t>
      </w:r>
      <w:r w:rsidRPr="0003089F">
        <w:tab/>
        <w:t>........</w:t>
      </w:r>
    </w:p>
    <w:p w14:paraId="6873F929" w14:textId="7A57F522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19.</w:t>
      </w:r>
      <w:r w:rsidRPr="0003089F">
        <w:tab/>
        <w:t>Charlotte GOWER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1:09.96</w:t>
      </w:r>
      <w:r w:rsidRPr="0003089F">
        <w:tab/>
        <w:t>........</w:t>
      </w:r>
      <w:r>
        <w:t xml:space="preserve"> </w:t>
      </w:r>
    </w:p>
    <w:p w14:paraId="442A7801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2DBD136" w14:textId="77777777" w:rsidR="001D53B6" w:rsidRPr="0003089F" w:rsidRDefault="001D53B6" w:rsidP="001D53B6">
      <w:pPr>
        <w:pStyle w:val="EventName"/>
      </w:pPr>
      <w:r w:rsidRPr="0003089F">
        <w:lastRenderedPageBreak/>
        <w:t>EVENT 8 Boys 100m Backstroke</w:t>
      </w:r>
    </w:p>
    <w:p w14:paraId="1B6403C1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5F5E235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Zac JARDINE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2:30.00</w:t>
      </w:r>
      <w:r w:rsidRPr="0003089F">
        <w:tab/>
        <w:t>........</w:t>
      </w:r>
    </w:p>
    <w:p w14:paraId="44F3B9B6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Sebastian ORR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1:47.92</w:t>
      </w:r>
      <w:r w:rsidRPr="0003089F">
        <w:tab/>
        <w:t>........</w:t>
      </w:r>
    </w:p>
    <w:p w14:paraId="55284645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Ezekiel HO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1:44.29</w:t>
      </w:r>
      <w:r w:rsidRPr="0003089F">
        <w:tab/>
        <w:t>........</w:t>
      </w:r>
    </w:p>
    <w:p w14:paraId="051CA607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Sebastian BELL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1:41.06</w:t>
      </w:r>
      <w:r w:rsidRPr="0003089F">
        <w:tab/>
        <w:t>........</w:t>
      </w:r>
    </w:p>
    <w:p w14:paraId="371A0FAB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Caspar WEBB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1:35.66</w:t>
      </w:r>
      <w:r w:rsidRPr="0003089F">
        <w:tab/>
        <w:t>........</w:t>
      </w:r>
    </w:p>
    <w:p w14:paraId="7DD7E4A4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Henry JONES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1:24.30</w:t>
      </w:r>
      <w:r w:rsidRPr="0003089F">
        <w:tab/>
        <w:t>........</w:t>
      </w:r>
    </w:p>
    <w:p w14:paraId="5E6B5965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Xavier SMITH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1:23.50</w:t>
      </w:r>
      <w:r w:rsidRPr="0003089F">
        <w:tab/>
        <w:t>........</w:t>
      </w:r>
    </w:p>
    <w:p w14:paraId="57514E3C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Freddie WALL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1:21.65</w:t>
      </w:r>
      <w:r w:rsidRPr="0003089F">
        <w:tab/>
        <w:t>........</w:t>
      </w:r>
    </w:p>
    <w:p w14:paraId="653325C4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Aidan RYDER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1:20.88</w:t>
      </w:r>
      <w:r w:rsidRPr="0003089F">
        <w:tab/>
        <w:t>........</w:t>
      </w:r>
    </w:p>
    <w:p w14:paraId="763CC577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Luke JONES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1:16.49</w:t>
      </w:r>
      <w:r w:rsidRPr="0003089F">
        <w:tab/>
        <w:t>........</w:t>
      </w:r>
    </w:p>
    <w:p w14:paraId="14704A56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  <w:t>Oscar HARLOCK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1:16.20</w:t>
      </w:r>
      <w:r w:rsidRPr="0003089F">
        <w:tab/>
        <w:t>........</w:t>
      </w:r>
    </w:p>
    <w:p w14:paraId="32E0927F" w14:textId="77777777" w:rsidR="001D53B6" w:rsidRPr="0003089F" w:rsidRDefault="001D53B6" w:rsidP="001D53B6">
      <w:pPr>
        <w:pStyle w:val="1Col-yob-st"/>
      </w:pPr>
      <w:r w:rsidRPr="0003089F">
        <w:t>12.</w:t>
      </w:r>
      <w:r w:rsidRPr="0003089F">
        <w:tab/>
      </w:r>
      <w:proofErr w:type="spellStart"/>
      <w:r w:rsidRPr="0003089F">
        <w:t>Gareon</w:t>
      </w:r>
      <w:proofErr w:type="spellEnd"/>
      <w:r w:rsidRPr="0003089F">
        <w:t xml:space="preserve"> GABATAN</w:t>
      </w:r>
      <w:r w:rsidRPr="0003089F">
        <w:tab/>
        <w:t>14</w:t>
      </w:r>
      <w:r w:rsidRPr="0003089F">
        <w:tab/>
        <w:t>Rugby</w:t>
      </w:r>
      <w:r w:rsidRPr="0003089F">
        <w:tab/>
      </w:r>
      <w:r w:rsidRPr="0003089F">
        <w:tab/>
        <w:t xml:space="preserve"> 1:06.76</w:t>
      </w:r>
      <w:r w:rsidRPr="0003089F">
        <w:tab/>
        <w:t>........</w:t>
      </w:r>
    </w:p>
    <w:p w14:paraId="2C4A9D99" w14:textId="3B32152F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13.</w:t>
      </w:r>
      <w:r w:rsidRPr="0003089F">
        <w:tab/>
        <w:t>Thomas DALZIEL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  59.80</w:t>
      </w:r>
      <w:r w:rsidRPr="0003089F">
        <w:tab/>
        <w:t>........</w:t>
      </w:r>
      <w:r>
        <w:t xml:space="preserve"> </w:t>
      </w:r>
    </w:p>
    <w:p w14:paraId="458CCB40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91977BB" w14:textId="77777777" w:rsidR="001D53B6" w:rsidRPr="0003089F" w:rsidRDefault="001D53B6" w:rsidP="001D53B6">
      <w:pPr>
        <w:pStyle w:val="EventName"/>
      </w:pPr>
      <w:r w:rsidRPr="0003089F">
        <w:t>EVENT 9 Girls 200m Breaststroke</w:t>
      </w:r>
    </w:p>
    <w:p w14:paraId="0B63805F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1131D05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Zara MUSKAMA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3:49.25</w:t>
      </w:r>
      <w:r w:rsidRPr="0003089F">
        <w:tab/>
        <w:t>........</w:t>
      </w:r>
    </w:p>
    <w:p w14:paraId="154D2BBA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Mellinda BOGDANOVA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3:49.08</w:t>
      </w:r>
      <w:r w:rsidRPr="0003089F">
        <w:tab/>
        <w:t>........</w:t>
      </w:r>
    </w:p>
    <w:p w14:paraId="4C93290E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Eleanor GRIFFITHS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3:40.27</w:t>
      </w:r>
      <w:r w:rsidRPr="0003089F">
        <w:tab/>
        <w:t>........</w:t>
      </w:r>
    </w:p>
    <w:p w14:paraId="449AD78D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Isobel EATON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3:28.52</w:t>
      </w:r>
      <w:r w:rsidRPr="0003089F">
        <w:tab/>
        <w:t>........</w:t>
      </w:r>
    </w:p>
    <w:p w14:paraId="034C116C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Mia WEBB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3:16.12</w:t>
      </w:r>
      <w:r w:rsidRPr="0003089F">
        <w:tab/>
        <w:t>........</w:t>
      </w:r>
    </w:p>
    <w:p w14:paraId="1844FD81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Molly WALL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3:07.75</w:t>
      </w:r>
      <w:r w:rsidRPr="0003089F">
        <w:tab/>
        <w:t>........</w:t>
      </w:r>
    </w:p>
    <w:p w14:paraId="455E39D4" w14:textId="5C11D7B1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7.</w:t>
      </w:r>
      <w:r w:rsidRPr="0003089F">
        <w:tab/>
        <w:t>Morgan BRAND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2:33.30</w:t>
      </w:r>
      <w:r w:rsidRPr="0003089F">
        <w:tab/>
        <w:t>........</w:t>
      </w:r>
      <w:r>
        <w:t xml:space="preserve"> </w:t>
      </w:r>
    </w:p>
    <w:p w14:paraId="4ADD6337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A9AD457" w14:textId="77777777" w:rsidR="001D53B6" w:rsidRPr="0003089F" w:rsidRDefault="001D53B6" w:rsidP="001D53B6">
      <w:pPr>
        <w:pStyle w:val="EventName"/>
      </w:pPr>
      <w:r w:rsidRPr="0003089F">
        <w:t>EVENT 10 Boys 200m Breaststroke</w:t>
      </w:r>
    </w:p>
    <w:p w14:paraId="338C7A2B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0D1112F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Liam MATTHEWS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3:32.54</w:t>
      </w:r>
      <w:r w:rsidRPr="0003089F">
        <w:tab/>
        <w:t>........</w:t>
      </w:r>
    </w:p>
    <w:p w14:paraId="0F8CEA0E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Riley WALDEN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3:09.98</w:t>
      </w:r>
      <w:r w:rsidRPr="0003089F">
        <w:tab/>
        <w:t>........</w:t>
      </w:r>
    </w:p>
    <w:p w14:paraId="2BFBD47C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Yuriy PANTEYEV</w:t>
      </w:r>
      <w:r w:rsidRPr="0003089F">
        <w:tab/>
        <w:t>16</w:t>
      </w:r>
      <w:r w:rsidRPr="0003089F">
        <w:tab/>
        <w:t>Rugby</w:t>
      </w:r>
      <w:r w:rsidRPr="0003089F">
        <w:tab/>
      </w:r>
      <w:r w:rsidRPr="0003089F">
        <w:tab/>
        <w:t xml:space="preserve"> 3:00.00</w:t>
      </w:r>
      <w:r w:rsidRPr="0003089F">
        <w:tab/>
        <w:t>........</w:t>
      </w:r>
    </w:p>
    <w:p w14:paraId="771351C4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Ezekiel HO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3:00.00</w:t>
      </w:r>
      <w:r w:rsidRPr="0003089F">
        <w:tab/>
        <w:t>........</w:t>
      </w:r>
    </w:p>
    <w:p w14:paraId="2A340FB8" w14:textId="03C5E7DD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5.</w:t>
      </w:r>
      <w:r w:rsidRPr="0003089F">
        <w:tab/>
        <w:t>Devesh CHOHAN</w:t>
      </w:r>
      <w:r w:rsidRPr="0003089F">
        <w:tab/>
        <w:t>31</w:t>
      </w:r>
      <w:r w:rsidRPr="0003089F">
        <w:tab/>
        <w:t>Rugby</w:t>
      </w:r>
      <w:r w:rsidRPr="0003089F">
        <w:tab/>
      </w:r>
      <w:r w:rsidRPr="0003089F">
        <w:tab/>
        <w:t xml:space="preserve"> 2:49.00</w:t>
      </w:r>
      <w:r w:rsidRPr="0003089F">
        <w:tab/>
        <w:t>........</w:t>
      </w:r>
      <w:r>
        <w:t xml:space="preserve"> </w:t>
      </w:r>
    </w:p>
    <w:p w14:paraId="2A4BDE69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0B5846E" w14:textId="77777777" w:rsidR="001D53B6" w:rsidRPr="0003089F" w:rsidRDefault="001D53B6" w:rsidP="001D53B6">
      <w:pPr>
        <w:pStyle w:val="EventName"/>
      </w:pPr>
      <w:r w:rsidRPr="0003089F">
        <w:t>EVENT 11 Girls 25m Butterfly</w:t>
      </w:r>
    </w:p>
    <w:p w14:paraId="5A5CAD19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EA65868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Samantha BEMMENT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4E9A9613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Iyla COX</w:t>
      </w:r>
      <w:r w:rsidRPr="0003089F">
        <w:tab/>
        <w:t xml:space="preserve">7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1B7C4054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Katerina MYRONOVA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08BC9FCD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Jessica READ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474B2150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Isla JARVIS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2849C97D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Amaya-Grace ROBERTSON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45.00</w:t>
      </w:r>
      <w:r w:rsidRPr="0003089F">
        <w:tab/>
        <w:t>........</w:t>
      </w:r>
    </w:p>
    <w:p w14:paraId="31C38891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N VIRDEE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45.00</w:t>
      </w:r>
      <w:r w:rsidRPr="0003089F">
        <w:tab/>
        <w:t>........</w:t>
      </w:r>
    </w:p>
    <w:p w14:paraId="355AF972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Orla MORRIS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40.00</w:t>
      </w:r>
      <w:r w:rsidRPr="0003089F">
        <w:tab/>
        <w:t>........</w:t>
      </w:r>
    </w:p>
    <w:p w14:paraId="7E204AED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Gracie FLAVELL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35.00</w:t>
      </w:r>
      <w:r w:rsidRPr="0003089F">
        <w:tab/>
        <w:t>........</w:t>
      </w:r>
    </w:p>
    <w:p w14:paraId="37E74F00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Lyla PERRY</w:t>
      </w:r>
      <w:r w:rsidRPr="0003089F">
        <w:tab/>
        <w:t>10</w:t>
      </w:r>
      <w:r w:rsidRPr="0003089F">
        <w:tab/>
        <w:t>Southam</w:t>
      </w:r>
      <w:r w:rsidRPr="0003089F">
        <w:tab/>
      </w:r>
      <w:r w:rsidRPr="0003089F">
        <w:tab/>
        <w:t xml:space="preserve">   33.46</w:t>
      </w:r>
      <w:r w:rsidRPr="0003089F">
        <w:tab/>
        <w:t>........</w:t>
      </w:r>
    </w:p>
    <w:p w14:paraId="3FCE71DD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  <w:t>Beatrice WAKEFORD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30.29</w:t>
      </w:r>
      <w:r w:rsidRPr="0003089F">
        <w:tab/>
        <w:t>........</w:t>
      </w:r>
    </w:p>
    <w:p w14:paraId="6DF31455" w14:textId="77777777" w:rsidR="001D53B6" w:rsidRPr="0003089F" w:rsidRDefault="001D53B6" w:rsidP="001D53B6">
      <w:pPr>
        <w:pStyle w:val="1Col-yob-st"/>
      </w:pPr>
      <w:r w:rsidRPr="0003089F">
        <w:t>12.</w:t>
      </w:r>
      <w:r w:rsidRPr="0003089F">
        <w:tab/>
        <w:t>Sophie GOWER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30.00</w:t>
      </w:r>
      <w:r w:rsidRPr="0003089F">
        <w:tab/>
        <w:t>........</w:t>
      </w:r>
    </w:p>
    <w:p w14:paraId="215FF40C" w14:textId="77777777" w:rsidR="001D53B6" w:rsidRPr="0003089F" w:rsidRDefault="001D53B6" w:rsidP="001D53B6">
      <w:pPr>
        <w:pStyle w:val="1Col-yob-st"/>
      </w:pPr>
      <w:r w:rsidRPr="0003089F">
        <w:t>13.</w:t>
      </w:r>
      <w:r w:rsidRPr="0003089F">
        <w:tab/>
        <w:t>Sophie MUGLESTONE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30.00</w:t>
      </w:r>
      <w:r w:rsidRPr="0003089F">
        <w:tab/>
        <w:t>........</w:t>
      </w:r>
    </w:p>
    <w:p w14:paraId="79222AE0" w14:textId="77777777" w:rsidR="001D53B6" w:rsidRPr="0003089F" w:rsidRDefault="001D53B6" w:rsidP="001D53B6">
      <w:pPr>
        <w:pStyle w:val="1Col-yob-st"/>
      </w:pPr>
      <w:r w:rsidRPr="0003089F">
        <w:t>14.</w:t>
      </w:r>
      <w:r w:rsidRPr="0003089F">
        <w:tab/>
        <w:t>Francine REINECKE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29.73</w:t>
      </w:r>
      <w:r w:rsidRPr="0003089F">
        <w:tab/>
        <w:t>........</w:t>
      </w:r>
    </w:p>
    <w:p w14:paraId="3BA03072" w14:textId="5D0145D4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15.</w:t>
      </w:r>
      <w:r w:rsidRPr="0003089F">
        <w:tab/>
        <w:t>Hannah PHEASANT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  27.00</w:t>
      </w:r>
      <w:r w:rsidRPr="0003089F">
        <w:tab/>
        <w:t>........</w:t>
      </w:r>
      <w:r>
        <w:t xml:space="preserve"> </w:t>
      </w:r>
    </w:p>
    <w:p w14:paraId="0B6F5823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E9C8F9F" w14:textId="77777777" w:rsidR="001D53B6" w:rsidRPr="0003089F" w:rsidRDefault="001D53B6" w:rsidP="001D53B6">
      <w:pPr>
        <w:pStyle w:val="EventName"/>
      </w:pPr>
      <w:r w:rsidRPr="0003089F">
        <w:t>EVENT 12 Boys 25m Butterfly</w:t>
      </w:r>
    </w:p>
    <w:p w14:paraId="14E0C909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73E91D7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Matthew BELL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266DBF19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Maximillion EDGE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45.00</w:t>
      </w:r>
      <w:r w:rsidRPr="0003089F">
        <w:tab/>
        <w:t>........</w:t>
      </w:r>
    </w:p>
    <w:p w14:paraId="5B48DB53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William NEWTON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45.00</w:t>
      </w:r>
      <w:r w:rsidRPr="0003089F">
        <w:tab/>
        <w:t>........</w:t>
      </w:r>
    </w:p>
    <w:p w14:paraId="1512F6AA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Sebastian ORR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30.00</w:t>
      </w:r>
      <w:r w:rsidRPr="0003089F">
        <w:tab/>
        <w:t>........</w:t>
      </w:r>
    </w:p>
    <w:p w14:paraId="138DA6BC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Matthew LEE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30.00</w:t>
      </w:r>
      <w:r w:rsidRPr="0003089F">
        <w:tab/>
        <w:t>........</w:t>
      </w:r>
    </w:p>
    <w:p w14:paraId="3C423F02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Harry RULE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  29.00</w:t>
      </w:r>
      <w:r w:rsidRPr="0003089F">
        <w:tab/>
        <w:t>........</w:t>
      </w:r>
    </w:p>
    <w:p w14:paraId="4994FE92" w14:textId="53E34A16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7.</w:t>
      </w:r>
      <w:r w:rsidRPr="0003089F">
        <w:tab/>
        <w:t>Zac JARDINE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25.00</w:t>
      </w:r>
      <w:r w:rsidRPr="0003089F">
        <w:tab/>
        <w:t>........</w:t>
      </w:r>
      <w:r>
        <w:t xml:space="preserve"> </w:t>
      </w:r>
    </w:p>
    <w:p w14:paraId="73F7084B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992CE31" w14:textId="77777777" w:rsidR="001D53B6" w:rsidRPr="0003089F" w:rsidRDefault="001D53B6" w:rsidP="001D53B6">
      <w:pPr>
        <w:pStyle w:val="EventName"/>
      </w:pPr>
      <w:r w:rsidRPr="0003089F">
        <w:t>EVENT 13 Girls 50m Breaststroke</w:t>
      </w:r>
    </w:p>
    <w:p w14:paraId="519E0702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FFCDF1B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Anna BRITTAIN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1307D638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Samantha BEMMENT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2EB1D9CB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Jessica READ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77FD041B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Isla JARVIS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409364F6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N VIRDEE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1:30.00</w:t>
      </w:r>
      <w:r w:rsidRPr="0003089F">
        <w:tab/>
        <w:t>........</w:t>
      </w:r>
    </w:p>
    <w:p w14:paraId="71951398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Francine REINECKE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1:17.95</w:t>
      </w:r>
      <w:r w:rsidRPr="0003089F">
        <w:tab/>
        <w:t>........</w:t>
      </w:r>
    </w:p>
    <w:p w14:paraId="7F1DB370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Megan CULWICK</w:t>
      </w:r>
      <w:r w:rsidRPr="0003089F">
        <w:tab/>
        <w:t>14</w:t>
      </w:r>
      <w:r w:rsidRPr="0003089F">
        <w:tab/>
        <w:t>Southam</w:t>
      </w:r>
      <w:r w:rsidRPr="0003089F">
        <w:tab/>
      </w:r>
      <w:r w:rsidRPr="0003089F">
        <w:tab/>
        <w:t xml:space="preserve"> 1:14.81</w:t>
      </w:r>
      <w:r w:rsidRPr="0003089F">
        <w:tab/>
        <w:t>........</w:t>
      </w:r>
    </w:p>
    <w:p w14:paraId="3179CE64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Lucy MCCLEMENTS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1:11.54</w:t>
      </w:r>
      <w:r w:rsidRPr="0003089F">
        <w:tab/>
        <w:t>........</w:t>
      </w:r>
    </w:p>
    <w:p w14:paraId="28EFB22A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Lily FAULDING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1:10.21</w:t>
      </w:r>
      <w:r w:rsidRPr="0003089F">
        <w:tab/>
        <w:t>........</w:t>
      </w:r>
    </w:p>
    <w:p w14:paraId="0E92B4F3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Scarlett HILL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1:07.45</w:t>
      </w:r>
      <w:r w:rsidRPr="0003089F">
        <w:tab/>
        <w:t>........</w:t>
      </w:r>
    </w:p>
    <w:p w14:paraId="2D3490E4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  <w:t>Ruth HO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1:00.61</w:t>
      </w:r>
      <w:r w:rsidRPr="0003089F">
        <w:tab/>
        <w:t>........</w:t>
      </w:r>
    </w:p>
    <w:p w14:paraId="54A740A9" w14:textId="77777777" w:rsidR="001D53B6" w:rsidRPr="0003089F" w:rsidRDefault="001D53B6" w:rsidP="001D53B6">
      <w:pPr>
        <w:pStyle w:val="1Col-yob-st"/>
      </w:pPr>
      <w:r w:rsidRPr="0003089F">
        <w:t>12.</w:t>
      </w:r>
      <w:r w:rsidRPr="0003089F">
        <w:tab/>
        <w:t>Sophie MUGLESTONE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2F687853" w14:textId="77777777" w:rsidR="001D53B6" w:rsidRPr="0003089F" w:rsidRDefault="001D53B6" w:rsidP="001D53B6">
      <w:pPr>
        <w:pStyle w:val="1Col-yob-st"/>
      </w:pPr>
      <w:r w:rsidRPr="0003089F">
        <w:t>13.</w:t>
      </w:r>
      <w:r w:rsidRPr="0003089F">
        <w:tab/>
        <w:t>Beatrice WAKEFORD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55DCD554" w14:textId="77777777" w:rsidR="001D53B6" w:rsidRPr="0003089F" w:rsidRDefault="001D53B6" w:rsidP="001D53B6">
      <w:pPr>
        <w:pStyle w:val="1Col-yob-st"/>
      </w:pPr>
      <w:r w:rsidRPr="0003089F">
        <w:t>14.</w:t>
      </w:r>
      <w:r w:rsidRPr="0003089F">
        <w:tab/>
        <w:t>Violet PUGH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13F0D4CE" w14:textId="77777777" w:rsidR="001D53B6" w:rsidRPr="0003089F" w:rsidRDefault="001D53B6" w:rsidP="001D53B6">
      <w:pPr>
        <w:pStyle w:val="1Col-yob-st"/>
      </w:pPr>
      <w:r w:rsidRPr="0003089F">
        <w:t>15.</w:t>
      </w:r>
      <w:r w:rsidRPr="0003089F">
        <w:tab/>
        <w:t>Amelia WAKEFORD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58.59</w:t>
      </w:r>
      <w:r w:rsidRPr="0003089F">
        <w:tab/>
        <w:t>........</w:t>
      </w:r>
    </w:p>
    <w:p w14:paraId="19209BC9" w14:textId="77777777" w:rsidR="001D53B6" w:rsidRPr="0003089F" w:rsidRDefault="001D53B6" w:rsidP="001D53B6">
      <w:pPr>
        <w:pStyle w:val="1Col-yob-st"/>
      </w:pPr>
      <w:r w:rsidRPr="0003089F">
        <w:t>16.</w:t>
      </w:r>
      <w:r w:rsidRPr="0003089F">
        <w:tab/>
        <w:t>Isabella PERRY</w:t>
      </w:r>
      <w:r w:rsidRPr="0003089F">
        <w:tab/>
        <w:t>12</w:t>
      </w:r>
      <w:r w:rsidRPr="0003089F">
        <w:tab/>
        <w:t>Southam</w:t>
      </w:r>
      <w:r w:rsidRPr="0003089F">
        <w:tab/>
      </w:r>
      <w:r w:rsidRPr="0003089F">
        <w:tab/>
        <w:t xml:space="preserve">   56.70</w:t>
      </w:r>
      <w:r w:rsidRPr="0003089F">
        <w:tab/>
        <w:t>........</w:t>
      </w:r>
    </w:p>
    <w:p w14:paraId="1305234C" w14:textId="77777777" w:rsidR="001D53B6" w:rsidRPr="0003089F" w:rsidRDefault="001D53B6" w:rsidP="001D53B6">
      <w:pPr>
        <w:pStyle w:val="1Col-yob-st"/>
      </w:pPr>
      <w:r w:rsidRPr="0003089F">
        <w:t>17.</w:t>
      </w:r>
      <w:r w:rsidRPr="0003089F">
        <w:tab/>
        <w:t>Ruby DALY</w:t>
      </w:r>
      <w:r w:rsidRPr="0003089F">
        <w:tab/>
        <w:t>11</w:t>
      </w:r>
      <w:r w:rsidRPr="0003089F">
        <w:tab/>
        <w:t>Southam</w:t>
      </w:r>
      <w:r w:rsidRPr="0003089F">
        <w:tab/>
      </w:r>
      <w:r w:rsidRPr="0003089F">
        <w:tab/>
        <w:t xml:space="preserve">   56.40</w:t>
      </w:r>
      <w:r w:rsidRPr="0003089F">
        <w:tab/>
        <w:t>........</w:t>
      </w:r>
    </w:p>
    <w:p w14:paraId="4727D3B4" w14:textId="77777777" w:rsidR="001D53B6" w:rsidRPr="0003089F" w:rsidRDefault="001D53B6" w:rsidP="001D53B6">
      <w:pPr>
        <w:pStyle w:val="1Col-yob-st"/>
      </w:pPr>
      <w:r w:rsidRPr="0003089F">
        <w:t>18.</w:t>
      </w:r>
      <w:r w:rsidRPr="0003089F">
        <w:tab/>
        <w:t>Scarlett FORGAN</w:t>
      </w:r>
      <w:r w:rsidRPr="0003089F">
        <w:tab/>
        <w:t>14</w:t>
      </w:r>
      <w:r w:rsidRPr="0003089F">
        <w:tab/>
        <w:t>Southam</w:t>
      </w:r>
      <w:r w:rsidRPr="0003089F">
        <w:tab/>
      </w:r>
      <w:r w:rsidRPr="0003089F">
        <w:tab/>
        <w:t xml:space="preserve">   55.50</w:t>
      </w:r>
      <w:r w:rsidRPr="0003089F">
        <w:tab/>
        <w:t>........</w:t>
      </w:r>
    </w:p>
    <w:p w14:paraId="5DF189F7" w14:textId="77777777" w:rsidR="001D53B6" w:rsidRPr="0003089F" w:rsidRDefault="001D53B6" w:rsidP="001D53B6">
      <w:pPr>
        <w:pStyle w:val="1Col-yob-st"/>
      </w:pPr>
      <w:r w:rsidRPr="0003089F">
        <w:t>19.</w:t>
      </w:r>
      <w:r w:rsidRPr="0003089F">
        <w:tab/>
        <w:t>Isabelle GROOM</w:t>
      </w:r>
      <w:r w:rsidRPr="0003089F">
        <w:tab/>
        <w:t>11</w:t>
      </w:r>
      <w:r w:rsidRPr="0003089F">
        <w:tab/>
        <w:t>Southam</w:t>
      </w:r>
      <w:r w:rsidRPr="0003089F">
        <w:tab/>
      </w:r>
      <w:r w:rsidRPr="0003089F">
        <w:tab/>
        <w:t xml:space="preserve">   54.11</w:t>
      </w:r>
      <w:r w:rsidRPr="0003089F">
        <w:tab/>
        <w:t>........</w:t>
      </w:r>
    </w:p>
    <w:p w14:paraId="16469FF3" w14:textId="77777777" w:rsidR="001D53B6" w:rsidRPr="0003089F" w:rsidRDefault="001D53B6" w:rsidP="001D53B6">
      <w:pPr>
        <w:pStyle w:val="1Col-yob-st"/>
      </w:pPr>
      <w:r w:rsidRPr="0003089F">
        <w:t>20.</w:t>
      </w:r>
      <w:r w:rsidRPr="0003089F">
        <w:tab/>
        <w:t>Ellie GANE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  53.24</w:t>
      </w:r>
      <w:r w:rsidRPr="0003089F">
        <w:tab/>
        <w:t>........</w:t>
      </w:r>
    </w:p>
    <w:p w14:paraId="2E72F13D" w14:textId="77777777" w:rsidR="001D53B6" w:rsidRPr="0003089F" w:rsidRDefault="001D53B6" w:rsidP="001D53B6">
      <w:pPr>
        <w:pStyle w:val="1Col-yob-st"/>
      </w:pPr>
      <w:r w:rsidRPr="0003089F">
        <w:t>21.</w:t>
      </w:r>
      <w:r w:rsidRPr="0003089F">
        <w:tab/>
        <w:t>Tia BARTLE</w:t>
      </w:r>
      <w:r w:rsidRPr="0003089F">
        <w:tab/>
        <w:t>14</w:t>
      </w:r>
      <w:r w:rsidRPr="0003089F">
        <w:tab/>
        <w:t>Southam</w:t>
      </w:r>
      <w:r w:rsidRPr="0003089F">
        <w:tab/>
      </w:r>
      <w:r w:rsidRPr="0003089F">
        <w:tab/>
        <w:t xml:space="preserve">   53.20</w:t>
      </w:r>
      <w:r w:rsidRPr="0003089F">
        <w:tab/>
        <w:t>........</w:t>
      </w:r>
    </w:p>
    <w:p w14:paraId="0A9D8156" w14:textId="77777777" w:rsidR="001D53B6" w:rsidRPr="0003089F" w:rsidRDefault="001D53B6" w:rsidP="001D53B6">
      <w:pPr>
        <w:pStyle w:val="1Col-yob-st"/>
      </w:pPr>
      <w:r w:rsidRPr="0003089F">
        <w:t>22.</w:t>
      </w:r>
      <w:r w:rsidRPr="0003089F">
        <w:tab/>
        <w:t>Niamh DALY</w:t>
      </w:r>
      <w:r w:rsidRPr="0003089F">
        <w:tab/>
        <w:t>14</w:t>
      </w:r>
      <w:r w:rsidRPr="0003089F">
        <w:tab/>
        <w:t>Southam</w:t>
      </w:r>
      <w:r w:rsidRPr="0003089F">
        <w:tab/>
      </w:r>
      <w:r w:rsidRPr="0003089F">
        <w:tab/>
        <w:t xml:space="preserve">   52.60</w:t>
      </w:r>
      <w:r w:rsidRPr="0003089F">
        <w:tab/>
        <w:t>........</w:t>
      </w:r>
    </w:p>
    <w:p w14:paraId="5777815B" w14:textId="77777777" w:rsidR="001D53B6" w:rsidRPr="0003089F" w:rsidRDefault="001D53B6" w:rsidP="001D53B6">
      <w:pPr>
        <w:pStyle w:val="1Col-yob-st"/>
      </w:pPr>
      <w:r w:rsidRPr="0003089F">
        <w:t>23.</w:t>
      </w:r>
      <w:r w:rsidRPr="0003089F">
        <w:tab/>
        <w:t>Emily JONES</w:t>
      </w:r>
      <w:r w:rsidRPr="0003089F">
        <w:tab/>
        <w:t>13</w:t>
      </w:r>
      <w:r w:rsidRPr="0003089F">
        <w:tab/>
        <w:t>Southam</w:t>
      </w:r>
      <w:r w:rsidRPr="0003089F">
        <w:tab/>
      </w:r>
      <w:r w:rsidRPr="0003089F">
        <w:tab/>
        <w:t xml:space="preserve">   51.50</w:t>
      </w:r>
      <w:r w:rsidRPr="0003089F">
        <w:tab/>
        <w:t>........</w:t>
      </w:r>
    </w:p>
    <w:p w14:paraId="1EAA53FB" w14:textId="77777777" w:rsidR="001D53B6" w:rsidRPr="0003089F" w:rsidRDefault="001D53B6" w:rsidP="001D53B6">
      <w:pPr>
        <w:pStyle w:val="1Col-yob-st"/>
      </w:pPr>
      <w:r w:rsidRPr="0003089F">
        <w:t>24.</w:t>
      </w:r>
      <w:r w:rsidRPr="0003089F">
        <w:tab/>
        <w:t>Roisin BANKS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51.18</w:t>
      </w:r>
      <w:r w:rsidRPr="0003089F">
        <w:tab/>
        <w:t>........</w:t>
      </w:r>
    </w:p>
    <w:p w14:paraId="07648872" w14:textId="77777777" w:rsidR="001D53B6" w:rsidRPr="0003089F" w:rsidRDefault="001D53B6" w:rsidP="001D53B6">
      <w:pPr>
        <w:pStyle w:val="1Col-yob-st"/>
      </w:pPr>
      <w:r w:rsidRPr="0003089F">
        <w:t>25.</w:t>
      </w:r>
      <w:r w:rsidRPr="0003089F">
        <w:tab/>
        <w:t>Rose HARRISON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51.04</w:t>
      </w:r>
      <w:r w:rsidRPr="0003089F">
        <w:tab/>
        <w:t>........</w:t>
      </w:r>
    </w:p>
    <w:p w14:paraId="36D34319" w14:textId="77777777" w:rsidR="001D53B6" w:rsidRPr="0003089F" w:rsidRDefault="001D53B6" w:rsidP="001D53B6">
      <w:pPr>
        <w:pStyle w:val="1Col-yob-st"/>
      </w:pPr>
      <w:r w:rsidRPr="0003089F">
        <w:t>26.</w:t>
      </w:r>
      <w:r w:rsidRPr="0003089F">
        <w:tab/>
        <w:t>Zara MUSKAMA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  49.09</w:t>
      </w:r>
      <w:r w:rsidRPr="0003089F">
        <w:tab/>
        <w:t>........</w:t>
      </w:r>
    </w:p>
    <w:p w14:paraId="61C1ED12" w14:textId="77777777" w:rsidR="001D53B6" w:rsidRPr="0003089F" w:rsidRDefault="001D53B6" w:rsidP="001D53B6">
      <w:pPr>
        <w:pStyle w:val="1Col-yob-st"/>
      </w:pPr>
      <w:r w:rsidRPr="0003089F">
        <w:t>27.</w:t>
      </w:r>
      <w:r w:rsidRPr="0003089F">
        <w:tab/>
        <w:t>Harriet MULHALL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48.08</w:t>
      </w:r>
      <w:r w:rsidRPr="0003089F">
        <w:tab/>
        <w:t>........</w:t>
      </w:r>
    </w:p>
    <w:p w14:paraId="67B0C752" w14:textId="77777777" w:rsidR="001D53B6" w:rsidRPr="0003089F" w:rsidRDefault="001D53B6" w:rsidP="001D53B6">
      <w:pPr>
        <w:pStyle w:val="1Col-yob-st"/>
      </w:pPr>
      <w:r w:rsidRPr="0003089F">
        <w:t>28.</w:t>
      </w:r>
      <w:r w:rsidRPr="0003089F">
        <w:tab/>
        <w:t>Tillie Rose HEBB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46.40</w:t>
      </w:r>
      <w:r w:rsidRPr="0003089F">
        <w:tab/>
        <w:t>........</w:t>
      </w:r>
    </w:p>
    <w:p w14:paraId="03DB7154" w14:textId="77777777" w:rsidR="001D53B6" w:rsidRPr="0003089F" w:rsidRDefault="001D53B6" w:rsidP="001D53B6">
      <w:pPr>
        <w:pStyle w:val="1Col-yob-st"/>
      </w:pPr>
      <w:r w:rsidRPr="0003089F">
        <w:t>29.</w:t>
      </w:r>
      <w:r w:rsidRPr="0003089F">
        <w:tab/>
        <w:t>Eleanor GRIFFITHS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  45.77</w:t>
      </w:r>
      <w:r w:rsidRPr="0003089F">
        <w:tab/>
        <w:t>........</w:t>
      </w:r>
    </w:p>
    <w:p w14:paraId="14976382" w14:textId="77777777" w:rsidR="001D53B6" w:rsidRPr="0003089F" w:rsidRDefault="001D53B6" w:rsidP="001D53B6">
      <w:pPr>
        <w:pStyle w:val="1Col-yob-st"/>
      </w:pPr>
      <w:r w:rsidRPr="0003089F">
        <w:t>30.</w:t>
      </w:r>
      <w:r w:rsidRPr="0003089F">
        <w:tab/>
        <w:t>Mia WEBB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  42.54</w:t>
      </w:r>
      <w:r w:rsidRPr="0003089F">
        <w:tab/>
        <w:t>........</w:t>
      </w:r>
    </w:p>
    <w:p w14:paraId="0ED12A5A" w14:textId="77777777" w:rsidR="001D53B6" w:rsidRPr="0003089F" w:rsidRDefault="001D53B6" w:rsidP="001D53B6">
      <w:pPr>
        <w:pStyle w:val="1Col-yob-st"/>
      </w:pPr>
      <w:r w:rsidRPr="0003089F">
        <w:t>31.</w:t>
      </w:r>
      <w:r w:rsidRPr="0003089F">
        <w:tab/>
        <w:t>Amelia KERR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  38.72</w:t>
      </w:r>
      <w:r w:rsidRPr="0003089F">
        <w:tab/>
        <w:t>........</w:t>
      </w:r>
    </w:p>
    <w:p w14:paraId="0952740C" w14:textId="77777777" w:rsidR="001D53B6" w:rsidRPr="0003089F" w:rsidRDefault="001D53B6" w:rsidP="001D53B6">
      <w:pPr>
        <w:pStyle w:val="1Col-yob-st"/>
      </w:pPr>
      <w:r w:rsidRPr="0003089F">
        <w:t>32.</w:t>
      </w:r>
      <w:r w:rsidRPr="0003089F">
        <w:tab/>
        <w:t>Helen BRITTAIN</w:t>
      </w:r>
      <w:r w:rsidRPr="0003089F">
        <w:tab/>
        <w:t>42</w:t>
      </w:r>
      <w:r w:rsidRPr="0003089F">
        <w:tab/>
        <w:t>Rugby</w:t>
      </w:r>
      <w:r w:rsidRPr="0003089F">
        <w:tab/>
      </w:r>
      <w:r w:rsidRPr="0003089F">
        <w:tab/>
        <w:t xml:space="preserve">   37.45</w:t>
      </w:r>
      <w:r w:rsidRPr="0003089F">
        <w:tab/>
        <w:t>........</w:t>
      </w:r>
    </w:p>
    <w:p w14:paraId="3B3AB06C" w14:textId="77777777" w:rsidR="001D53B6" w:rsidRPr="0003089F" w:rsidRDefault="001D53B6" w:rsidP="001D53B6">
      <w:pPr>
        <w:pStyle w:val="1Col-yob-st"/>
      </w:pPr>
      <w:r w:rsidRPr="0003089F">
        <w:t>33.</w:t>
      </w:r>
      <w:r w:rsidRPr="0003089F">
        <w:tab/>
        <w:t>Sienna MORAN</w:t>
      </w:r>
      <w:r w:rsidRPr="0003089F">
        <w:tab/>
        <w:t>14</w:t>
      </w:r>
      <w:r w:rsidRPr="0003089F">
        <w:tab/>
        <w:t>Rugby</w:t>
      </w:r>
      <w:r w:rsidRPr="0003089F">
        <w:tab/>
      </w:r>
      <w:r w:rsidRPr="0003089F">
        <w:tab/>
        <w:t xml:space="preserve">   36.70</w:t>
      </w:r>
      <w:r w:rsidRPr="0003089F">
        <w:tab/>
        <w:t>........</w:t>
      </w:r>
    </w:p>
    <w:p w14:paraId="67061C9B" w14:textId="5A956750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34.</w:t>
      </w:r>
      <w:r w:rsidRPr="0003089F">
        <w:tab/>
        <w:t>Morgan BRAND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  33.20</w:t>
      </w:r>
      <w:r w:rsidRPr="0003089F">
        <w:tab/>
        <w:t>........</w:t>
      </w:r>
      <w:r>
        <w:t xml:space="preserve"> </w:t>
      </w:r>
    </w:p>
    <w:p w14:paraId="70844DC8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AB3AB87" w14:textId="77777777" w:rsidR="001D53B6" w:rsidRPr="0003089F" w:rsidRDefault="001D53B6" w:rsidP="001D53B6">
      <w:pPr>
        <w:pStyle w:val="EventName"/>
      </w:pPr>
      <w:r w:rsidRPr="0003089F">
        <w:t>EVENT 14 Boys 50m Breaststroke</w:t>
      </w:r>
    </w:p>
    <w:p w14:paraId="30A95888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9C840D9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Harry RULE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626C8066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Maximillion EDGE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1:30.00</w:t>
      </w:r>
      <w:r w:rsidRPr="0003089F">
        <w:tab/>
        <w:t>........</w:t>
      </w:r>
    </w:p>
    <w:p w14:paraId="7786B267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William NEWTON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1:30.00</w:t>
      </w:r>
      <w:r w:rsidRPr="0003089F">
        <w:tab/>
        <w:t>........</w:t>
      </w:r>
    </w:p>
    <w:p w14:paraId="05770219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Theo HARLOCK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1:15.00</w:t>
      </w:r>
      <w:r w:rsidRPr="0003089F">
        <w:tab/>
        <w:t>........</w:t>
      </w:r>
    </w:p>
    <w:p w14:paraId="4198231E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Freddie PUGH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1:10.00</w:t>
      </w:r>
      <w:r w:rsidRPr="0003089F">
        <w:tab/>
        <w:t>........</w:t>
      </w:r>
    </w:p>
    <w:p w14:paraId="04880BEC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Harry MIDDLETON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1:06.35</w:t>
      </w:r>
      <w:r w:rsidRPr="0003089F">
        <w:tab/>
        <w:t>........</w:t>
      </w:r>
    </w:p>
    <w:p w14:paraId="723DFDED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Matthew LEE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1:05.76</w:t>
      </w:r>
      <w:r w:rsidRPr="0003089F">
        <w:tab/>
        <w:t>........</w:t>
      </w:r>
    </w:p>
    <w:p w14:paraId="4F4358D8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Casper JONES</w:t>
      </w:r>
      <w:r w:rsidRPr="0003089F">
        <w:tab/>
        <w:t>10</w:t>
      </w:r>
      <w:r w:rsidRPr="0003089F">
        <w:tab/>
        <w:t>Southam</w:t>
      </w:r>
      <w:r w:rsidRPr="0003089F">
        <w:tab/>
      </w:r>
      <w:r w:rsidRPr="0003089F">
        <w:tab/>
        <w:t xml:space="preserve"> 1:04.60</w:t>
      </w:r>
      <w:r w:rsidRPr="0003089F">
        <w:tab/>
        <w:t>........</w:t>
      </w:r>
    </w:p>
    <w:p w14:paraId="65B43819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Sebastian BELL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1:03.57</w:t>
      </w:r>
      <w:r w:rsidRPr="0003089F">
        <w:tab/>
        <w:t>........</w:t>
      </w:r>
    </w:p>
    <w:p w14:paraId="4DD90AEC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Zac JARDINE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1:03.55</w:t>
      </w:r>
      <w:r w:rsidRPr="0003089F">
        <w:tab/>
        <w:t>........</w:t>
      </w:r>
    </w:p>
    <w:p w14:paraId="1A84D288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  <w:t>Alex COSTA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1:00.91</w:t>
      </w:r>
      <w:r w:rsidRPr="0003089F">
        <w:tab/>
        <w:t>........</w:t>
      </w:r>
    </w:p>
    <w:p w14:paraId="748D7A3A" w14:textId="77777777" w:rsidR="001D53B6" w:rsidRPr="0003089F" w:rsidRDefault="001D53B6" w:rsidP="001D53B6">
      <w:pPr>
        <w:pStyle w:val="1Col-yob-st"/>
      </w:pPr>
      <w:r w:rsidRPr="0003089F">
        <w:t>12.</w:t>
      </w:r>
      <w:r w:rsidRPr="0003089F">
        <w:tab/>
        <w:t>Elias SHAW</w:t>
      </w:r>
      <w:r w:rsidRPr="0003089F">
        <w:tab/>
        <w:t>11</w:t>
      </w:r>
      <w:r w:rsidRPr="0003089F">
        <w:tab/>
        <w:t>Southam</w:t>
      </w:r>
      <w:r w:rsidRPr="0003089F">
        <w:tab/>
      </w:r>
      <w:r w:rsidRPr="0003089F">
        <w:tab/>
        <w:t xml:space="preserve"> 1:00.13</w:t>
      </w:r>
      <w:r w:rsidRPr="0003089F">
        <w:tab/>
        <w:t>........</w:t>
      </w:r>
    </w:p>
    <w:p w14:paraId="72970691" w14:textId="77777777" w:rsidR="001D53B6" w:rsidRPr="0003089F" w:rsidRDefault="001D53B6" w:rsidP="001D53B6">
      <w:pPr>
        <w:pStyle w:val="1Col-yob-st"/>
      </w:pPr>
      <w:r w:rsidRPr="0003089F">
        <w:t>13.</w:t>
      </w:r>
      <w:r w:rsidRPr="0003089F">
        <w:tab/>
        <w:t>George JEARY</w:t>
      </w:r>
      <w:r w:rsidRPr="0003089F">
        <w:tab/>
        <w:t>10</w:t>
      </w:r>
      <w:r w:rsidRPr="0003089F">
        <w:tab/>
        <w:t>Southam</w:t>
      </w:r>
      <w:r w:rsidRPr="0003089F">
        <w:tab/>
      </w:r>
      <w:r w:rsidRPr="0003089F">
        <w:tab/>
        <w:t xml:space="preserve">   57.51</w:t>
      </w:r>
      <w:r w:rsidRPr="0003089F">
        <w:tab/>
        <w:t>........</w:t>
      </w:r>
    </w:p>
    <w:p w14:paraId="26E3E07D" w14:textId="77777777" w:rsidR="001D53B6" w:rsidRPr="0003089F" w:rsidRDefault="001D53B6" w:rsidP="001D53B6">
      <w:pPr>
        <w:pStyle w:val="1Col-yob-st"/>
      </w:pPr>
      <w:r w:rsidRPr="0003089F">
        <w:t>14.</w:t>
      </w:r>
      <w:r w:rsidRPr="0003089F">
        <w:tab/>
        <w:t>Zak WAREING</w:t>
      </w:r>
      <w:r w:rsidRPr="0003089F">
        <w:tab/>
        <w:t>12</w:t>
      </w:r>
      <w:r w:rsidRPr="0003089F">
        <w:tab/>
        <w:t>Southam</w:t>
      </w:r>
      <w:r w:rsidRPr="0003089F">
        <w:tab/>
      </w:r>
      <w:r w:rsidRPr="0003089F">
        <w:tab/>
        <w:t xml:space="preserve">   56.62</w:t>
      </w:r>
      <w:r w:rsidRPr="0003089F">
        <w:tab/>
        <w:t>........</w:t>
      </w:r>
    </w:p>
    <w:p w14:paraId="0F27DFF9" w14:textId="77777777" w:rsidR="001D53B6" w:rsidRPr="0003089F" w:rsidRDefault="001D53B6" w:rsidP="001D53B6">
      <w:pPr>
        <w:pStyle w:val="1Col-yob-st"/>
      </w:pPr>
      <w:r w:rsidRPr="0003089F">
        <w:t>15.</w:t>
      </w:r>
      <w:r w:rsidRPr="0003089F">
        <w:tab/>
        <w:t>Ezekiel HO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56.58</w:t>
      </w:r>
      <w:r w:rsidRPr="0003089F">
        <w:tab/>
        <w:t>........</w:t>
      </w:r>
    </w:p>
    <w:p w14:paraId="07C80EA7" w14:textId="77777777" w:rsidR="001D53B6" w:rsidRPr="0003089F" w:rsidRDefault="001D53B6" w:rsidP="001D53B6">
      <w:pPr>
        <w:pStyle w:val="1Col-yob-st"/>
      </w:pPr>
      <w:r w:rsidRPr="0003089F">
        <w:t>16.</w:t>
      </w:r>
      <w:r w:rsidRPr="0003089F">
        <w:tab/>
        <w:t>Liam MATTHEWS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47.73</w:t>
      </w:r>
      <w:r w:rsidRPr="0003089F">
        <w:tab/>
        <w:t>........</w:t>
      </w:r>
    </w:p>
    <w:p w14:paraId="20E6E32D" w14:textId="77777777" w:rsidR="001D53B6" w:rsidRPr="0003089F" w:rsidRDefault="001D53B6" w:rsidP="001D53B6">
      <w:pPr>
        <w:pStyle w:val="1Col-yob-st"/>
      </w:pPr>
      <w:r w:rsidRPr="0003089F">
        <w:t>17.</w:t>
      </w:r>
      <w:r w:rsidRPr="0003089F">
        <w:tab/>
        <w:t>Dylan WILLIAMS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46.93</w:t>
      </w:r>
      <w:r w:rsidRPr="0003089F">
        <w:tab/>
        <w:t>........</w:t>
      </w:r>
    </w:p>
    <w:p w14:paraId="54A60C43" w14:textId="77777777" w:rsidR="001D53B6" w:rsidRPr="0003089F" w:rsidRDefault="001D53B6" w:rsidP="001D53B6">
      <w:pPr>
        <w:pStyle w:val="1Col-yob-st"/>
      </w:pPr>
      <w:r w:rsidRPr="0003089F">
        <w:t>18.</w:t>
      </w:r>
      <w:r w:rsidRPr="0003089F">
        <w:tab/>
        <w:t>Hayden JONES</w:t>
      </w:r>
      <w:r w:rsidRPr="0003089F">
        <w:tab/>
        <w:t>15</w:t>
      </w:r>
      <w:r w:rsidRPr="0003089F">
        <w:tab/>
        <w:t>Southam</w:t>
      </w:r>
      <w:r w:rsidRPr="0003089F">
        <w:tab/>
      </w:r>
      <w:r w:rsidRPr="0003089F">
        <w:tab/>
        <w:t xml:space="preserve">   46.60</w:t>
      </w:r>
      <w:r w:rsidRPr="0003089F">
        <w:tab/>
        <w:t>........</w:t>
      </w:r>
    </w:p>
    <w:p w14:paraId="01315B28" w14:textId="77777777" w:rsidR="001D53B6" w:rsidRPr="0003089F" w:rsidRDefault="001D53B6" w:rsidP="001D53B6">
      <w:pPr>
        <w:pStyle w:val="1Col-yob-st"/>
      </w:pPr>
      <w:r w:rsidRPr="0003089F">
        <w:t>19.</w:t>
      </w:r>
      <w:r w:rsidRPr="0003089F">
        <w:tab/>
        <w:t>Riley WALDEN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39.68</w:t>
      </w:r>
      <w:r w:rsidRPr="0003089F">
        <w:tab/>
        <w:t>........</w:t>
      </w:r>
    </w:p>
    <w:p w14:paraId="5D82C7D3" w14:textId="77777777" w:rsidR="001D53B6" w:rsidRPr="0003089F" w:rsidRDefault="001D53B6" w:rsidP="001D53B6">
      <w:pPr>
        <w:pStyle w:val="1Col-yob-st"/>
      </w:pPr>
      <w:r w:rsidRPr="0003089F">
        <w:t>20.</w:t>
      </w:r>
      <w:r w:rsidRPr="0003089F">
        <w:tab/>
        <w:t>Yuriy PANTEYEV</w:t>
      </w:r>
      <w:r w:rsidRPr="0003089F">
        <w:tab/>
        <w:t>16</w:t>
      </w:r>
      <w:r w:rsidRPr="0003089F">
        <w:tab/>
        <w:t>Rugby</w:t>
      </w:r>
      <w:r w:rsidRPr="0003089F">
        <w:tab/>
      </w:r>
      <w:r w:rsidRPr="0003089F">
        <w:tab/>
        <w:t xml:space="preserve">   38.16</w:t>
      </w:r>
      <w:r w:rsidRPr="0003089F">
        <w:tab/>
        <w:t>........</w:t>
      </w:r>
    </w:p>
    <w:p w14:paraId="7D38CFA1" w14:textId="77777777" w:rsidR="001D53B6" w:rsidRPr="0003089F" w:rsidRDefault="001D53B6" w:rsidP="001D53B6">
      <w:pPr>
        <w:pStyle w:val="1Col-yob-st"/>
      </w:pPr>
      <w:r w:rsidRPr="0003089F">
        <w:lastRenderedPageBreak/>
        <w:t>21.</w:t>
      </w:r>
      <w:r w:rsidRPr="0003089F">
        <w:tab/>
        <w:t>Noah UNWIN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  34.91</w:t>
      </w:r>
      <w:r w:rsidRPr="0003089F">
        <w:tab/>
        <w:t>........</w:t>
      </w:r>
    </w:p>
    <w:p w14:paraId="078240F6" w14:textId="77777777" w:rsidR="001D53B6" w:rsidRPr="0003089F" w:rsidRDefault="001D53B6" w:rsidP="001D53B6">
      <w:pPr>
        <w:pStyle w:val="1Col-yob-st"/>
      </w:pPr>
      <w:r w:rsidRPr="0003089F">
        <w:t>22.</w:t>
      </w:r>
      <w:r w:rsidRPr="0003089F">
        <w:tab/>
        <w:t>Devesh CHOHAN</w:t>
      </w:r>
      <w:r w:rsidRPr="0003089F">
        <w:tab/>
        <w:t>31</w:t>
      </w:r>
      <w:r w:rsidRPr="0003089F">
        <w:tab/>
        <w:t>Rugby</w:t>
      </w:r>
      <w:r w:rsidRPr="0003089F">
        <w:tab/>
      </w:r>
      <w:r w:rsidRPr="0003089F">
        <w:tab/>
        <w:t xml:space="preserve">   30.70</w:t>
      </w:r>
      <w:r w:rsidRPr="0003089F">
        <w:tab/>
        <w:t>........</w:t>
      </w:r>
    </w:p>
    <w:p w14:paraId="1EA8EBF1" w14:textId="45CAC13A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23.</w:t>
      </w:r>
      <w:r w:rsidRPr="0003089F">
        <w:tab/>
        <w:t>Ross TURNER</w:t>
      </w:r>
      <w:r w:rsidRPr="0003089F">
        <w:tab/>
        <w:t>43</w:t>
      </w:r>
      <w:r w:rsidRPr="0003089F">
        <w:tab/>
        <w:t>Rugby</w:t>
      </w:r>
      <w:r w:rsidRPr="0003089F">
        <w:tab/>
      </w:r>
      <w:r w:rsidRPr="0003089F">
        <w:tab/>
        <w:t xml:space="preserve">   29.98</w:t>
      </w:r>
      <w:r w:rsidRPr="0003089F">
        <w:tab/>
        <w:t>........</w:t>
      </w:r>
      <w:r>
        <w:t xml:space="preserve"> </w:t>
      </w:r>
    </w:p>
    <w:p w14:paraId="517040CF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840670E" w14:textId="77777777" w:rsidR="001D53B6" w:rsidRPr="0003089F" w:rsidRDefault="001D53B6" w:rsidP="001D53B6">
      <w:pPr>
        <w:pStyle w:val="EventName"/>
      </w:pPr>
      <w:r w:rsidRPr="0003089F">
        <w:t>EVENT 15 Girls 100m Freestyle</w:t>
      </w:r>
    </w:p>
    <w:p w14:paraId="0E639A6D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9BE3D42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Orlaith THOMAS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2:15.00</w:t>
      </w:r>
      <w:r w:rsidRPr="0003089F">
        <w:tab/>
        <w:t>........</w:t>
      </w:r>
    </w:p>
    <w:p w14:paraId="2240D728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Sophie GOWER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2:15.00</w:t>
      </w:r>
      <w:r w:rsidRPr="0003089F">
        <w:tab/>
        <w:t>........</w:t>
      </w:r>
    </w:p>
    <w:p w14:paraId="2C8AECA1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Sophie MUGLESTONE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68A4A0D2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Orla MORRIS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0EBA8B4F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Lucy MCCLEMENTS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1:55.78</w:t>
      </w:r>
      <w:r w:rsidRPr="0003089F">
        <w:tab/>
        <w:t>........</w:t>
      </w:r>
    </w:p>
    <w:p w14:paraId="257F0235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Scarlett HILL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1:46.08</w:t>
      </w:r>
      <w:r w:rsidRPr="0003089F">
        <w:tab/>
        <w:t>........</w:t>
      </w:r>
    </w:p>
    <w:p w14:paraId="1484810D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Tia BARTLE</w:t>
      </w:r>
      <w:r w:rsidRPr="0003089F">
        <w:tab/>
        <w:t>14</w:t>
      </w:r>
      <w:r w:rsidRPr="0003089F">
        <w:tab/>
        <w:t>Southam</w:t>
      </w:r>
      <w:r w:rsidRPr="0003089F">
        <w:tab/>
      </w:r>
      <w:r w:rsidRPr="0003089F">
        <w:tab/>
        <w:t xml:space="preserve"> 1:44.85</w:t>
      </w:r>
      <w:r w:rsidRPr="0003089F">
        <w:tab/>
        <w:t>........</w:t>
      </w:r>
    </w:p>
    <w:p w14:paraId="3A578260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Francine REINECKE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1:44.64</w:t>
      </w:r>
      <w:r w:rsidRPr="0003089F">
        <w:tab/>
        <w:t>........</w:t>
      </w:r>
    </w:p>
    <w:p w14:paraId="4A316E9F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Ruth HO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1:34.85</w:t>
      </w:r>
      <w:r w:rsidRPr="0003089F">
        <w:tab/>
        <w:t>........</w:t>
      </w:r>
    </w:p>
    <w:p w14:paraId="656DAA1E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Amelie JEARY</w:t>
      </w:r>
      <w:r w:rsidRPr="0003089F">
        <w:tab/>
        <w:t>12</w:t>
      </w:r>
      <w:r w:rsidRPr="0003089F">
        <w:tab/>
        <w:t>Southam</w:t>
      </w:r>
      <w:r w:rsidRPr="0003089F">
        <w:tab/>
      </w:r>
      <w:r w:rsidRPr="0003089F">
        <w:tab/>
        <w:t xml:space="preserve"> 1:34.43</w:t>
      </w:r>
      <w:r w:rsidRPr="0003089F">
        <w:tab/>
        <w:t>........</w:t>
      </w:r>
    </w:p>
    <w:p w14:paraId="3B24315E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  <w:t>Roisin BANKS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1:29.30</w:t>
      </w:r>
      <w:r w:rsidRPr="0003089F">
        <w:tab/>
        <w:t>........</w:t>
      </w:r>
    </w:p>
    <w:p w14:paraId="7686AF46" w14:textId="77777777" w:rsidR="001D53B6" w:rsidRPr="0003089F" w:rsidRDefault="001D53B6" w:rsidP="001D53B6">
      <w:pPr>
        <w:pStyle w:val="1Col-yob-st"/>
      </w:pPr>
      <w:r w:rsidRPr="0003089F">
        <w:t>12.</w:t>
      </w:r>
      <w:r w:rsidRPr="0003089F">
        <w:tab/>
        <w:t>Amelia WAKEFORD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1:28.53</w:t>
      </w:r>
      <w:r w:rsidRPr="0003089F">
        <w:tab/>
        <w:t>........</w:t>
      </w:r>
    </w:p>
    <w:p w14:paraId="27FEFF40" w14:textId="77777777" w:rsidR="001D53B6" w:rsidRPr="0003089F" w:rsidRDefault="001D53B6" w:rsidP="001D53B6">
      <w:pPr>
        <w:pStyle w:val="1Col-yob-st"/>
      </w:pPr>
      <w:r w:rsidRPr="0003089F">
        <w:t>13.</w:t>
      </w:r>
      <w:r w:rsidRPr="0003089F">
        <w:tab/>
        <w:t>Lily FAULDING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1:27.40</w:t>
      </w:r>
      <w:r w:rsidRPr="0003089F">
        <w:tab/>
        <w:t>........</w:t>
      </w:r>
    </w:p>
    <w:p w14:paraId="7C930699" w14:textId="77777777" w:rsidR="001D53B6" w:rsidRPr="0003089F" w:rsidRDefault="001D53B6" w:rsidP="001D53B6">
      <w:pPr>
        <w:pStyle w:val="1Col-yob-st"/>
      </w:pPr>
      <w:r w:rsidRPr="0003089F">
        <w:t>14.</w:t>
      </w:r>
      <w:r w:rsidRPr="0003089F">
        <w:tab/>
        <w:t>Ellie GANE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1:27.16</w:t>
      </w:r>
      <w:r w:rsidRPr="0003089F">
        <w:tab/>
        <w:t>........</w:t>
      </w:r>
    </w:p>
    <w:p w14:paraId="2F711F4F" w14:textId="77777777" w:rsidR="001D53B6" w:rsidRPr="0003089F" w:rsidRDefault="001D53B6" w:rsidP="001D53B6">
      <w:pPr>
        <w:pStyle w:val="1Col-yob-st"/>
      </w:pPr>
      <w:r w:rsidRPr="0003089F">
        <w:t>15.</w:t>
      </w:r>
      <w:r w:rsidRPr="0003089F">
        <w:tab/>
        <w:t>Isabelle GROOM</w:t>
      </w:r>
      <w:r w:rsidRPr="0003089F">
        <w:tab/>
        <w:t>11</w:t>
      </w:r>
      <w:r w:rsidRPr="0003089F">
        <w:tab/>
        <w:t>Southam</w:t>
      </w:r>
      <w:r w:rsidRPr="0003089F">
        <w:tab/>
      </w:r>
      <w:r w:rsidRPr="0003089F">
        <w:tab/>
        <w:t xml:space="preserve"> 1:26.30</w:t>
      </w:r>
      <w:r w:rsidRPr="0003089F">
        <w:tab/>
        <w:t>........</w:t>
      </w:r>
    </w:p>
    <w:p w14:paraId="21CAD9C4" w14:textId="77777777" w:rsidR="001D53B6" w:rsidRPr="0003089F" w:rsidRDefault="001D53B6" w:rsidP="001D53B6">
      <w:pPr>
        <w:pStyle w:val="1Col-yob-st"/>
      </w:pPr>
      <w:r w:rsidRPr="0003089F">
        <w:t>16.</w:t>
      </w:r>
      <w:r w:rsidRPr="0003089F">
        <w:tab/>
        <w:t>Harriet MULHALL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1:24.56</w:t>
      </w:r>
      <w:r w:rsidRPr="0003089F">
        <w:tab/>
        <w:t>........</w:t>
      </w:r>
    </w:p>
    <w:p w14:paraId="7E10F34A" w14:textId="77777777" w:rsidR="001D53B6" w:rsidRPr="0003089F" w:rsidRDefault="001D53B6" w:rsidP="001D53B6">
      <w:pPr>
        <w:pStyle w:val="1Col-yob-st"/>
      </w:pPr>
      <w:r w:rsidRPr="0003089F">
        <w:t>17.</w:t>
      </w:r>
      <w:r w:rsidRPr="0003089F">
        <w:tab/>
        <w:t>Niamh DALY</w:t>
      </w:r>
      <w:r w:rsidRPr="0003089F">
        <w:tab/>
        <w:t>14</w:t>
      </w:r>
      <w:r w:rsidRPr="0003089F">
        <w:tab/>
        <w:t>Southam</w:t>
      </w:r>
      <w:r w:rsidRPr="0003089F">
        <w:tab/>
      </w:r>
      <w:r w:rsidRPr="0003089F">
        <w:tab/>
        <w:t xml:space="preserve"> 1:24.56</w:t>
      </w:r>
      <w:r w:rsidRPr="0003089F">
        <w:tab/>
        <w:t>........</w:t>
      </w:r>
    </w:p>
    <w:p w14:paraId="6B525BD6" w14:textId="77777777" w:rsidR="001D53B6" w:rsidRPr="0003089F" w:rsidRDefault="001D53B6" w:rsidP="001D53B6">
      <w:pPr>
        <w:pStyle w:val="1Col-yob-st"/>
      </w:pPr>
      <w:r w:rsidRPr="0003089F">
        <w:t>18.</w:t>
      </w:r>
      <w:r w:rsidRPr="0003089F">
        <w:tab/>
        <w:t>Scarlett FORGAN</w:t>
      </w:r>
      <w:r w:rsidRPr="0003089F">
        <w:tab/>
        <w:t>14</w:t>
      </w:r>
      <w:r w:rsidRPr="0003089F">
        <w:tab/>
        <w:t>Southam</w:t>
      </w:r>
      <w:r w:rsidRPr="0003089F">
        <w:tab/>
      </w:r>
      <w:r w:rsidRPr="0003089F">
        <w:tab/>
        <w:t xml:space="preserve"> 1:24.40</w:t>
      </w:r>
      <w:r w:rsidRPr="0003089F">
        <w:tab/>
        <w:t>........</w:t>
      </w:r>
    </w:p>
    <w:p w14:paraId="519A079E" w14:textId="77777777" w:rsidR="001D53B6" w:rsidRPr="0003089F" w:rsidRDefault="001D53B6" w:rsidP="001D53B6">
      <w:pPr>
        <w:pStyle w:val="1Col-yob-st"/>
      </w:pPr>
      <w:r w:rsidRPr="0003089F">
        <w:t>19.</w:t>
      </w:r>
      <w:r w:rsidRPr="0003089F">
        <w:tab/>
        <w:t>Mellinda BOGDANOVA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1:22.26</w:t>
      </w:r>
      <w:r w:rsidRPr="0003089F">
        <w:tab/>
        <w:t>........</w:t>
      </w:r>
    </w:p>
    <w:p w14:paraId="1D232160" w14:textId="77777777" w:rsidR="001D53B6" w:rsidRPr="0003089F" w:rsidRDefault="001D53B6" w:rsidP="001D53B6">
      <w:pPr>
        <w:pStyle w:val="1Col-yob-st"/>
      </w:pPr>
      <w:r w:rsidRPr="0003089F">
        <w:t>20.</w:t>
      </w:r>
      <w:r w:rsidRPr="0003089F">
        <w:tab/>
        <w:t>Eleanor GRIFFITHS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1:17.93</w:t>
      </w:r>
      <w:r w:rsidRPr="0003089F">
        <w:tab/>
        <w:t>........</w:t>
      </w:r>
    </w:p>
    <w:p w14:paraId="67C425B5" w14:textId="77777777" w:rsidR="001D53B6" w:rsidRPr="0003089F" w:rsidRDefault="001D53B6" w:rsidP="001D53B6">
      <w:pPr>
        <w:pStyle w:val="1Col-yob-st"/>
      </w:pPr>
      <w:r w:rsidRPr="0003089F">
        <w:t>21.</w:t>
      </w:r>
      <w:r w:rsidRPr="0003089F">
        <w:tab/>
        <w:t>Rose HARRISON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1:17.28</w:t>
      </w:r>
      <w:r w:rsidRPr="0003089F">
        <w:tab/>
        <w:t>........</w:t>
      </w:r>
    </w:p>
    <w:p w14:paraId="6AE775AE" w14:textId="77777777" w:rsidR="001D53B6" w:rsidRPr="0003089F" w:rsidRDefault="001D53B6" w:rsidP="001D53B6">
      <w:pPr>
        <w:pStyle w:val="1Col-yob-st"/>
      </w:pPr>
      <w:r w:rsidRPr="0003089F">
        <w:t>22.</w:t>
      </w:r>
      <w:r w:rsidRPr="0003089F">
        <w:tab/>
        <w:t>Charlotte PHEASANT</w:t>
      </w:r>
      <w:r w:rsidRPr="0003089F">
        <w:tab/>
        <w:t>14</w:t>
      </w:r>
      <w:r w:rsidRPr="0003089F">
        <w:tab/>
        <w:t>Rugby</w:t>
      </w:r>
      <w:r w:rsidRPr="0003089F">
        <w:tab/>
      </w:r>
      <w:r w:rsidRPr="0003089F">
        <w:tab/>
        <w:t xml:space="preserve"> 1:14.62</w:t>
      </w:r>
      <w:r w:rsidRPr="0003089F">
        <w:tab/>
        <w:t>........</w:t>
      </w:r>
    </w:p>
    <w:p w14:paraId="4C9A87C0" w14:textId="77777777" w:rsidR="001D53B6" w:rsidRPr="0003089F" w:rsidRDefault="001D53B6" w:rsidP="001D53B6">
      <w:pPr>
        <w:pStyle w:val="1Col-yob-st"/>
      </w:pPr>
      <w:r w:rsidRPr="0003089F">
        <w:t>23.</w:t>
      </w:r>
      <w:r w:rsidRPr="0003089F">
        <w:tab/>
        <w:t>Mia WEBB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1:14.18</w:t>
      </w:r>
      <w:r w:rsidRPr="0003089F">
        <w:tab/>
        <w:t>........</w:t>
      </w:r>
    </w:p>
    <w:p w14:paraId="5F56AE2F" w14:textId="77777777" w:rsidR="001D53B6" w:rsidRPr="0003089F" w:rsidRDefault="001D53B6" w:rsidP="001D53B6">
      <w:pPr>
        <w:pStyle w:val="1Col-yob-st"/>
      </w:pPr>
      <w:r w:rsidRPr="0003089F">
        <w:t>24.</w:t>
      </w:r>
      <w:r w:rsidRPr="0003089F">
        <w:tab/>
        <w:t>Isobel EATON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1:12.26</w:t>
      </w:r>
      <w:r w:rsidRPr="0003089F">
        <w:tab/>
        <w:t>........</w:t>
      </w:r>
    </w:p>
    <w:p w14:paraId="1B652E52" w14:textId="77777777" w:rsidR="001D53B6" w:rsidRPr="0003089F" w:rsidRDefault="001D53B6" w:rsidP="001D53B6">
      <w:pPr>
        <w:pStyle w:val="1Col-yob-st"/>
      </w:pPr>
      <w:r w:rsidRPr="0003089F">
        <w:t>25.</w:t>
      </w:r>
      <w:r w:rsidRPr="0003089F">
        <w:tab/>
        <w:t>Jessica CHAPLIN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1:08.95</w:t>
      </w:r>
      <w:r w:rsidRPr="0003089F">
        <w:tab/>
        <w:t>........</w:t>
      </w:r>
    </w:p>
    <w:p w14:paraId="13AED330" w14:textId="77777777" w:rsidR="001D53B6" w:rsidRPr="0003089F" w:rsidRDefault="001D53B6" w:rsidP="001D53B6">
      <w:pPr>
        <w:pStyle w:val="1Col-yob-st"/>
      </w:pPr>
      <w:r w:rsidRPr="0003089F">
        <w:t>26.</w:t>
      </w:r>
      <w:r w:rsidRPr="0003089F">
        <w:tab/>
        <w:t>Lucy CARLYON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1:08.93</w:t>
      </w:r>
      <w:r w:rsidRPr="0003089F">
        <w:tab/>
        <w:t>........</w:t>
      </w:r>
    </w:p>
    <w:p w14:paraId="34E89248" w14:textId="77777777" w:rsidR="001D53B6" w:rsidRPr="0003089F" w:rsidRDefault="001D53B6" w:rsidP="001D53B6">
      <w:pPr>
        <w:pStyle w:val="1Col-yob-st"/>
      </w:pPr>
      <w:r w:rsidRPr="0003089F">
        <w:t>27.</w:t>
      </w:r>
      <w:r w:rsidRPr="0003089F">
        <w:tab/>
        <w:t>Amelia KERR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1:07.60</w:t>
      </w:r>
      <w:r w:rsidRPr="0003089F">
        <w:tab/>
        <w:t>........</w:t>
      </w:r>
    </w:p>
    <w:p w14:paraId="5940B6B0" w14:textId="77777777" w:rsidR="001D53B6" w:rsidRPr="0003089F" w:rsidRDefault="001D53B6" w:rsidP="001D53B6">
      <w:pPr>
        <w:pStyle w:val="1Col-yob-st"/>
      </w:pPr>
      <w:r w:rsidRPr="0003089F">
        <w:t>28.</w:t>
      </w:r>
      <w:r w:rsidRPr="0003089F">
        <w:tab/>
        <w:t>Molly WALL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1:07.37</w:t>
      </w:r>
      <w:r w:rsidRPr="0003089F">
        <w:tab/>
        <w:t>........</w:t>
      </w:r>
    </w:p>
    <w:p w14:paraId="22AD524F" w14:textId="77777777" w:rsidR="001D53B6" w:rsidRPr="0003089F" w:rsidRDefault="001D53B6" w:rsidP="001D53B6">
      <w:pPr>
        <w:pStyle w:val="1Col-yob-st"/>
      </w:pPr>
      <w:r w:rsidRPr="0003089F">
        <w:t>29.</w:t>
      </w:r>
      <w:r w:rsidRPr="0003089F">
        <w:tab/>
        <w:t>Mia EMERY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1:06.89</w:t>
      </w:r>
      <w:r w:rsidRPr="0003089F">
        <w:tab/>
        <w:t>........</w:t>
      </w:r>
    </w:p>
    <w:p w14:paraId="6E3B6867" w14:textId="77777777" w:rsidR="001D53B6" w:rsidRPr="0003089F" w:rsidRDefault="001D53B6" w:rsidP="001D53B6">
      <w:pPr>
        <w:pStyle w:val="1Col-yob-st"/>
      </w:pPr>
      <w:r w:rsidRPr="0003089F">
        <w:t>30.</w:t>
      </w:r>
      <w:r w:rsidRPr="0003089F">
        <w:tab/>
        <w:t>Darcy MORRIS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1:04.36</w:t>
      </w:r>
      <w:r w:rsidRPr="0003089F">
        <w:tab/>
        <w:t>........</w:t>
      </w:r>
    </w:p>
    <w:p w14:paraId="78213119" w14:textId="77777777" w:rsidR="001D53B6" w:rsidRPr="0003089F" w:rsidRDefault="001D53B6" w:rsidP="001D53B6">
      <w:pPr>
        <w:pStyle w:val="1Col-yob-st"/>
      </w:pPr>
      <w:r w:rsidRPr="0003089F">
        <w:t>31.</w:t>
      </w:r>
      <w:r w:rsidRPr="0003089F">
        <w:tab/>
        <w:t>Charlotte GOWER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1:03.00</w:t>
      </w:r>
      <w:r w:rsidRPr="0003089F">
        <w:tab/>
        <w:t>........</w:t>
      </w:r>
    </w:p>
    <w:p w14:paraId="2C658BB0" w14:textId="77777777" w:rsidR="001D53B6" w:rsidRPr="0003089F" w:rsidRDefault="001D53B6" w:rsidP="001D53B6">
      <w:pPr>
        <w:pStyle w:val="1Col-yob-st"/>
      </w:pPr>
      <w:r w:rsidRPr="0003089F">
        <w:t>32.</w:t>
      </w:r>
      <w:r w:rsidRPr="0003089F">
        <w:tab/>
        <w:t>Isabel BRAND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1:02.80</w:t>
      </w:r>
      <w:r w:rsidRPr="0003089F">
        <w:tab/>
        <w:t>........</w:t>
      </w:r>
    </w:p>
    <w:p w14:paraId="4EAC9F4D" w14:textId="77777777" w:rsidR="001D53B6" w:rsidRPr="0003089F" w:rsidRDefault="001D53B6" w:rsidP="001D53B6">
      <w:pPr>
        <w:pStyle w:val="1Col-yob-st"/>
      </w:pPr>
      <w:r w:rsidRPr="0003089F">
        <w:t>33.</w:t>
      </w:r>
      <w:r w:rsidRPr="0003089F">
        <w:tab/>
        <w:t>Rebecca EATON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1:02.00</w:t>
      </w:r>
      <w:r w:rsidRPr="0003089F">
        <w:tab/>
        <w:t>........</w:t>
      </w:r>
    </w:p>
    <w:p w14:paraId="5A73313F" w14:textId="7F5EF37E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34.</w:t>
      </w:r>
      <w:r w:rsidRPr="0003089F">
        <w:tab/>
        <w:t>Morgan BRAND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1:00.47</w:t>
      </w:r>
      <w:r w:rsidRPr="0003089F">
        <w:tab/>
        <w:t>........</w:t>
      </w:r>
      <w:r>
        <w:t xml:space="preserve"> </w:t>
      </w:r>
    </w:p>
    <w:p w14:paraId="103514E2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9D0E94B" w14:textId="77777777" w:rsidR="001D53B6" w:rsidRPr="0003089F" w:rsidRDefault="001D53B6" w:rsidP="001D53B6">
      <w:pPr>
        <w:pStyle w:val="EventName"/>
      </w:pPr>
      <w:r w:rsidRPr="0003089F">
        <w:t>EVENT 16 Boys 100m Freestyle</w:t>
      </w:r>
    </w:p>
    <w:p w14:paraId="78B026A6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E92CA8D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Harry MIDDLETON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2:15.00</w:t>
      </w:r>
      <w:r w:rsidRPr="0003089F">
        <w:tab/>
        <w:t>........</w:t>
      </w:r>
    </w:p>
    <w:p w14:paraId="307130B5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Zak WAREING</w:t>
      </w:r>
      <w:r w:rsidRPr="0003089F">
        <w:tab/>
        <w:t>12</w:t>
      </w:r>
      <w:r w:rsidRPr="0003089F">
        <w:tab/>
        <w:t>Southam</w:t>
      </w:r>
      <w:r w:rsidRPr="0003089F">
        <w:tab/>
      </w:r>
      <w:r w:rsidRPr="0003089F">
        <w:tab/>
        <w:t xml:space="preserve"> 1:40.43</w:t>
      </w:r>
      <w:r w:rsidRPr="0003089F">
        <w:tab/>
        <w:t>........</w:t>
      </w:r>
    </w:p>
    <w:p w14:paraId="01664D0D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Alex COSTA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1:37.35</w:t>
      </w:r>
      <w:r w:rsidRPr="0003089F">
        <w:tab/>
        <w:t>........</w:t>
      </w:r>
    </w:p>
    <w:p w14:paraId="4CA68F2A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Elias SHAW</w:t>
      </w:r>
      <w:r w:rsidRPr="0003089F">
        <w:tab/>
        <w:t>11</w:t>
      </w:r>
      <w:r w:rsidRPr="0003089F">
        <w:tab/>
        <w:t>Southam</w:t>
      </w:r>
      <w:r w:rsidRPr="0003089F">
        <w:tab/>
      </w:r>
      <w:r w:rsidRPr="0003089F">
        <w:tab/>
        <w:t xml:space="preserve"> 1:36.87</w:t>
      </w:r>
      <w:r w:rsidRPr="0003089F">
        <w:tab/>
        <w:t>........</w:t>
      </w:r>
    </w:p>
    <w:p w14:paraId="2CCF14E1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Hayden JONES</w:t>
      </w:r>
      <w:r w:rsidRPr="0003089F">
        <w:tab/>
        <w:t>15</w:t>
      </w:r>
      <w:r w:rsidRPr="0003089F">
        <w:tab/>
        <w:t>Southam</w:t>
      </w:r>
      <w:r w:rsidRPr="0003089F">
        <w:tab/>
      </w:r>
      <w:r w:rsidRPr="0003089F">
        <w:tab/>
        <w:t xml:space="preserve"> 1:19.89</w:t>
      </w:r>
      <w:r w:rsidRPr="0003089F">
        <w:tab/>
        <w:t>........</w:t>
      </w:r>
    </w:p>
    <w:p w14:paraId="1F60B9C8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Dylan WILLIAMS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1:18.11</w:t>
      </w:r>
      <w:r w:rsidRPr="0003089F">
        <w:tab/>
        <w:t>........</w:t>
      </w:r>
    </w:p>
    <w:p w14:paraId="5CC3F06A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Henry JONES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1:13.93</w:t>
      </w:r>
      <w:r w:rsidRPr="0003089F">
        <w:tab/>
        <w:t>........</w:t>
      </w:r>
    </w:p>
    <w:p w14:paraId="63EB0CA4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Caspar WEBB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1:11.80</w:t>
      </w:r>
      <w:r w:rsidRPr="0003089F">
        <w:tab/>
        <w:t>........</w:t>
      </w:r>
    </w:p>
    <w:p w14:paraId="4B50CC44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Aidan RYDER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1:08.42</w:t>
      </w:r>
      <w:r w:rsidRPr="0003089F">
        <w:tab/>
        <w:t>........</w:t>
      </w:r>
    </w:p>
    <w:p w14:paraId="75B91AA0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Xavier SMITH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1:08.10</w:t>
      </w:r>
      <w:r w:rsidRPr="0003089F">
        <w:tab/>
        <w:t>........</w:t>
      </w:r>
    </w:p>
    <w:p w14:paraId="593F68BB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  <w:t>Oscar HARLOCK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1:05.30</w:t>
      </w:r>
      <w:r w:rsidRPr="0003089F">
        <w:tab/>
        <w:t>........</w:t>
      </w:r>
    </w:p>
    <w:p w14:paraId="70A1AA78" w14:textId="77777777" w:rsidR="001D53B6" w:rsidRPr="0003089F" w:rsidRDefault="001D53B6" w:rsidP="001D53B6">
      <w:pPr>
        <w:pStyle w:val="1Col-yob-st"/>
      </w:pPr>
      <w:r w:rsidRPr="0003089F">
        <w:t>12.</w:t>
      </w:r>
      <w:r w:rsidRPr="0003089F">
        <w:tab/>
        <w:t>Luke JONES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1:05.02</w:t>
      </w:r>
      <w:r w:rsidRPr="0003089F">
        <w:tab/>
        <w:t>........</w:t>
      </w:r>
    </w:p>
    <w:p w14:paraId="0515A3F3" w14:textId="77777777" w:rsidR="001D53B6" w:rsidRPr="0003089F" w:rsidRDefault="001D53B6" w:rsidP="001D53B6">
      <w:pPr>
        <w:pStyle w:val="1Col-yob-st"/>
      </w:pPr>
      <w:r w:rsidRPr="0003089F">
        <w:t>13.</w:t>
      </w:r>
      <w:r w:rsidRPr="0003089F">
        <w:tab/>
        <w:t>Luke NORMAN</w:t>
      </w:r>
      <w:r w:rsidRPr="0003089F">
        <w:tab/>
        <w:t>26</w:t>
      </w:r>
      <w:r w:rsidRPr="0003089F">
        <w:tab/>
        <w:t>Rugby</w:t>
      </w:r>
      <w:r w:rsidRPr="0003089F">
        <w:tab/>
      </w:r>
      <w:r w:rsidRPr="0003089F">
        <w:tab/>
        <w:t xml:space="preserve"> 1:05.00</w:t>
      </w:r>
      <w:r w:rsidRPr="0003089F">
        <w:tab/>
        <w:t>........</w:t>
      </w:r>
    </w:p>
    <w:p w14:paraId="2A3F598D" w14:textId="77777777" w:rsidR="001D53B6" w:rsidRPr="0003089F" w:rsidRDefault="001D53B6" w:rsidP="001D53B6">
      <w:pPr>
        <w:pStyle w:val="1Col-yob-st"/>
      </w:pPr>
      <w:r w:rsidRPr="0003089F">
        <w:t>14.</w:t>
      </w:r>
      <w:r w:rsidRPr="0003089F">
        <w:tab/>
        <w:t>Alfie HEBB</w:t>
      </w:r>
      <w:r w:rsidRPr="0003089F">
        <w:tab/>
        <w:t>16</w:t>
      </w:r>
      <w:r w:rsidRPr="0003089F">
        <w:tab/>
        <w:t>Rugby</w:t>
      </w:r>
      <w:r w:rsidRPr="0003089F">
        <w:tab/>
      </w:r>
      <w:r w:rsidRPr="0003089F">
        <w:tab/>
        <w:t xml:space="preserve"> 1:00.10</w:t>
      </w:r>
      <w:r w:rsidRPr="0003089F">
        <w:tab/>
        <w:t>........</w:t>
      </w:r>
    </w:p>
    <w:p w14:paraId="5B5B3982" w14:textId="77777777" w:rsidR="001D53B6" w:rsidRPr="0003089F" w:rsidRDefault="001D53B6" w:rsidP="001D53B6">
      <w:pPr>
        <w:pStyle w:val="1Col-yob-st"/>
      </w:pPr>
      <w:r w:rsidRPr="0003089F">
        <w:t>15.</w:t>
      </w:r>
      <w:r w:rsidRPr="0003089F">
        <w:tab/>
        <w:t>Ross TURNER</w:t>
      </w:r>
      <w:r w:rsidRPr="0003089F">
        <w:tab/>
        <w:t>43</w:t>
      </w:r>
      <w:r w:rsidRPr="0003089F">
        <w:tab/>
        <w:t>Rugby</w:t>
      </w:r>
      <w:r w:rsidRPr="0003089F">
        <w:tab/>
      </w:r>
      <w:r w:rsidRPr="0003089F">
        <w:tab/>
        <w:t xml:space="preserve">   57.59</w:t>
      </w:r>
      <w:r w:rsidRPr="0003089F">
        <w:tab/>
        <w:t>........</w:t>
      </w:r>
    </w:p>
    <w:p w14:paraId="55BA0E69" w14:textId="77777777" w:rsidR="001D53B6" w:rsidRPr="0003089F" w:rsidRDefault="001D53B6" w:rsidP="001D53B6">
      <w:pPr>
        <w:pStyle w:val="1Col-yob-st"/>
      </w:pPr>
      <w:r w:rsidRPr="0003089F">
        <w:t>16.</w:t>
      </w:r>
      <w:r w:rsidRPr="0003089F">
        <w:tab/>
      </w:r>
      <w:proofErr w:type="spellStart"/>
      <w:r w:rsidRPr="0003089F">
        <w:t>Gareon</w:t>
      </w:r>
      <w:proofErr w:type="spellEnd"/>
      <w:r w:rsidRPr="0003089F">
        <w:t xml:space="preserve"> GABATAN</w:t>
      </w:r>
      <w:r w:rsidRPr="0003089F">
        <w:tab/>
        <w:t>14</w:t>
      </w:r>
      <w:r w:rsidRPr="0003089F">
        <w:tab/>
        <w:t>Rugby</w:t>
      </w:r>
      <w:r w:rsidRPr="0003089F">
        <w:tab/>
      </w:r>
      <w:r w:rsidRPr="0003089F">
        <w:tab/>
        <w:t xml:space="preserve">   56.87</w:t>
      </w:r>
      <w:r w:rsidRPr="0003089F">
        <w:tab/>
        <w:t>........</w:t>
      </w:r>
    </w:p>
    <w:p w14:paraId="5F6ED128" w14:textId="406478A1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17.</w:t>
      </w:r>
      <w:r w:rsidRPr="0003089F">
        <w:tab/>
        <w:t>Kieran JARVIS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  55.97</w:t>
      </w:r>
      <w:r w:rsidRPr="0003089F">
        <w:tab/>
        <w:t>........</w:t>
      </w:r>
      <w:r>
        <w:t xml:space="preserve"> </w:t>
      </w:r>
    </w:p>
    <w:p w14:paraId="395AC812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1F7FEE1" w14:textId="77777777" w:rsidR="001D53B6" w:rsidRPr="0003089F" w:rsidRDefault="001D53B6" w:rsidP="001D53B6">
      <w:pPr>
        <w:pStyle w:val="EventName"/>
      </w:pPr>
      <w:r w:rsidRPr="0003089F">
        <w:t>EVENT 17 Girls 200m Butterfly</w:t>
      </w:r>
    </w:p>
    <w:p w14:paraId="69748211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1F9E1B2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Mia EMERY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2:50.00</w:t>
      </w:r>
      <w:r w:rsidRPr="0003089F">
        <w:tab/>
        <w:t>........</w:t>
      </w:r>
    </w:p>
    <w:p w14:paraId="6ABA1A87" w14:textId="095FB28F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2.</w:t>
      </w:r>
      <w:r w:rsidRPr="0003089F">
        <w:tab/>
        <w:t>Pippa SMYTH</w:t>
      </w:r>
      <w:r w:rsidRPr="0003089F">
        <w:tab/>
        <w:t>16</w:t>
      </w:r>
      <w:r w:rsidRPr="0003089F">
        <w:tab/>
        <w:t>Rugby</w:t>
      </w:r>
      <w:r w:rsidRPr="0003089F">
        <w:tab/>
      </w:r>
      <w:r w:rsidRPr="0003089F">
        <w:tab/>
        <w:t xml:space="preserve"> 2:28.20</w:t>
      </w:r>
      <w:r w:rsidRPr="0003089F">
        <w:tab/>
        <w:t>........</w:t>
      </w:r>
      <w:r>
        <w:t xml:space="preserve"> </w:t>
      </w:r>
    </w:p>
    <w:p w14:paraId="00988B88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9B4EB50" w14:textId="77777777" w:rsidR="001D53B6" w:rsidRPr="0003089F" w:rsidRDefault="001D53B6" w:rsidP="001D53B6">
      <w:pPr>
        <w:pStyle w:val="EventName"/>
      </w:pPr>
      <w:r w:rsidRPr="0003089F">
        <w:t>EVENT 18 Boys 200m Butterfly</w:t>
      </w:r>
    </w:p>
    <w:p w14:paraId="3751BB3E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72D95C1" w14:textId="04266614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1.</w:t>
      </w:r>
      <w:r w:rsidRPr="0003089F">
        <w:tab/>
        <w:t>Noah UNWIN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2:38.83</w:t>
      </w:r>
      <w:r w:rsidRPr="0003089F">
        <w:tab/>
        <w:t>........</w:t>
      </w:r>
      <w:r>
        <w:t xml:space="preserve"> </w:t>
      </w:r>
    </w:p>
    <w:p w14:paraId="2AD6F38B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E5B6D58" w14:textId="77777777" w:rsidR="001D53B6" w:rsidRPr="0003089F" w:rsidRDefault="001D53B6" w:rsidP="001D53B6">
      <w:pPr>
        <w:pStyle w:val="EventName"/>
      </w:pPr>
      <w:r w:rsidRPr="0003089F">
        <w:t>EVENT 19 Boys 200m IM</w:t>
      </w:r>
    </w:p>
    <w:p w14:paraId="5026B0EE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47E8163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Dylan WILLIAMS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3:30.00</w:t>
      </w:r>
      <w:r w:rsidRPr="0003089F">
        <w:tab/>
        <w:t>........</w:t>
      </w:r>
    </w:p>
    <w:p w14:paraId="6436AA8C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Caspar WEBB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3:11.78</w:t>
      </w:r>
      <w:r w:rsidRPr="0003089F">
        <w:tab/>
        <w:t>........</w:t>
      </w:r>
    </w:p>
    <w:p w14:paraId="2039B92B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Liam MATTHEWS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3:05.93</w:t>
      </w:r>
      <w:r w:rsidRPr="0003089F">
        <w:tab/>
        <w:t>........</w:t>
      </w:r>
    </w:p>
    <w:p w14:paraId="61816735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Freddie WALL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2:58.41</w:t>
      </w:r>
      <w:r w:rsidRPr="0003089F">
        <w:tab/>
        <w:t>........</w:t>
      </w:r>
    </w:p>
    <w:p w14:paraId="3C614C1F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Xavier SMITH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2:55.90</w:t>
      </w:r>
      <w:r w:rsidRPr="0003089F">
        <w:tab/>
        <w:t>........</w:t>
      </w:r>
    </w:p>
    <w:p w14:paraId="7BB2225E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Aidan RYDER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2:55.11</w:t>
      </w:r>
      <w:r w:rsidRPr="0003089F">
        <w:tab/>
        <w:t>........</w:t>
      </w:r>
    </w:p>
    <w:p w14:paraId="7BDD5992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Oscar HARLOCK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2:50.00</w:t>
      </w:r>
      <w:r w:rsidRPr="0003089F">
        <w:tab/>
        <w:t>........</w:t>
      </w:r>
    </w:p>
    <w:p w14:paraId="75C225C1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Luke JONES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2:42.72</w:t>
      </w:r>
      <w:r w:rsidRPr="0003089F">
        <w:tab/>
        <w:t>........</w:t>
      </w:r>
    </w:p>
    <w:p w14:paraId="342F56B9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Noah UNWIN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2:35.25</w:t>
      </w:r>
      <w:r w:rsidRPr="0003089F">
        <w:tab/>
        <w:t>........</w:t>
      </w:r>
    </w:p>
    <w:p w14:paraId="171EC98E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Kieran JARVIS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2:27.10</w:t>
      </w:r>
      <w:r w:rsidRPr="0003089F">
        <w:tab/>
        <w:t>........</w:t>
      </w:r>
    </w:p>
    <w:p w14:paraId="132717F8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</w:r>
      <w:proofErr w:type="spellStart"/>
      <w:r w:rsidRPr="0003089F">
        <w:t>Gareon</w:t>
      </w:r>
      <w:proofErr w:type="spellEnd"/>
      <w:r w:rsidRPr="0003089F">
        <w:t xml:space="preserve"> GABATAN</w:t>
      </w:r>
      <w:r w:rsidRPr="0003089F">
        <w:tab/>
        <w:t>14</w:t>
      </w:r>
      <w:r w:rsidRPr="0003089F">
        <w:tab/>
        <w:t>Rugby</w:t>
      </w:r>
      <w:r w:rsidRPr="0003089F">
        <w:tab/>
      </w:r>
      <w:r w:rsidRPr="0003089F">
        <w:tab/>
        <w:t xml:space="preserve"> 2:25.78</w:t>
      </w:r>
      <w:r w:rsidRPr="0003089F">
        <w:tab/>
        <w:t>........</w:t>
      </w:r>
    </w:p>
    <w:p w14:paraId="1349E634" w14:textId="0046E121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12.</w:t>
      </w:r>
      <w:r w:rsidRPr="0003089F">
        <w:tab/>
        <w:t>Yuriy PANTEYEV</w:t>
      </w:r>
      <w:r w:rsidRPr="0003089F">
        <w:tab/>
        <w:t>16</w:t>
      </w:r>
      <w:r w:rsidRPr="0003089F">
        <w:tab/>
        <w:t>Rugby</w:t>
      </w:r>
      <w:r w:rsidRPr="0003089F">
        <w:tab/>
      </w:r>
      <w:r w:rsidRPr="0003089F">
        <w:tab/>
        <w:t xml:space="preserve"> 2:20.14</w:t>
      </w:r>
      <w:r w:rsidRPr="0003089F">
        <w:tab/>
        <w:t>........</w:t>
      </w:r>
      <w:r>
        <w:t xml:space="preserve"> </w:t>
      </w:r>
    </w:p>
    <w:p w14:paraId="1511100A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02D5C8E" w14:textId="77777777" w:rsidR="001D53B6" w:rsidRPr="0003089F" w:rsidRDefault="001D53B6" w:rsidP="001D53B6">
      <w:pPr>
        <w:pStyle w:val="EventName"/>
      </w:pPr>
      <w:r w:rsidRPr="0003089F">
        <w:t>EVENT 20 Girls 200m IM</w:t>
      </w:r>
    </w:p>
    <w:p w14:paraId="3A3754AE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744AC99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Ellie GANE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3:42.21</w:t>
      </w:r>
      <w:r w:rsidRPr="0003089F">
        <w:tab/>
        <w:t>........</w:t>
      </w:r>
    </w:p>
    <w:p w14:paraId="409E2A8C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Zara MUSKAMA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3:36.69</w:t>
      </w:r>
      <w:r w:rsidRPr="0003089F">
        <w:tab/>
        <w:t>........</w:t>
      </w:r>
    </w:p>
    <w:p w14:paraId="0ED302D9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Mellinda BOGDANOVA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3:25.42</w:t>
      </w:r>
      <w:r w:rsidRPr="0003089F">
        <w:tab/>
        <w:t>........</w:t>
      </w:r>
    </w:p>
    <w:p w14:paraId="5020E4F8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Charlotte PHEASANT</w:t>
      </w:r>
      <w:r w:rsidRPr="0003089F">
        <w:tab/>
        <w:t>14</w:t>
      </w:r>
      <w:r w:rsidRPr="0003089F">
        <w:tab/>
        <w:t>Rugby</w:t>
      </w:r>
      <w:r w:rsidRPr="0003089F">
        <w:tab/>
      </w:r>
      <w:r w:rsidRPr="0003089F">
        <w:tab/>
        <w:t xml:space="preserve"> 3:02.33</w:t>
      </w:r>
      <w:r w:rsidRPr="0003089F">
        <w:tab/>
        <w:t>........</w:t>
      </w:r>
    </w:p>
    <w:p w14:paraId="18FCE965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Stephanie BOLTON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2:59.23</w:t>
      </w:r>
      <w:r w:rsidRPr="0003089F">
        <w:tab/>
        <w:t>........</w:t>
      </w:r>
    </w:p>
    <w:p w14:paraId="39927F5D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Lucy CARLYON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2:58.30</w:t>
      </w:r>
      <w:r w:rsidRPr="0003089F">
        <w:tab/>
        <w:t>........</w:t>
      </w:r>
    </w:p>
    <w:p w14:paraId="442CEB0D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Tillie Rose HEBB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2:56.34</w:t>
      </w:r>
      <w:r w:rsidRPr="0003089F">
        <w:tab/>
        <w:t>........</w:t>
      </w:r>
    </w:p>
    <w:p w14:paraId="0A422A84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Jessica CHAPLIN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2:49.55</w:t>
      </w:r>
      <w:r w:rsidRPr="0003089F">
        <w:tab/>
        <w:t>........</w:t>
      </w:r>
    </w:p>
    <w:p w14:paraId="2765C6CC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Molly WALL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2:43.38</w:t>
      </w:r>
      <w:r w:rsidRPr="0003089F">
        <w:tab/>
        <w:t>........</w:t>
      </w:r>
    </w:p>
    <w:p w14:paraId="06884679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Sienna MORAN</w:t>
      </w:r>
      <w:r w:rsidRPr="0003089F">
        <w:tab/>
        <w:t>14</w:t>
      </w:r>
      <w:r w:rsidRPr="0003089F">
        <w:tab/>
        <w:t>Rugby</w:t>
      </w:r>
      <w:r w:rsidRPr="0003089F">
        <w:tab/>
      </w:r>
      <w:r w:rsidRPr="0003089F">
        <w:tab/>
        <w:t xml:space="preserve"> 2:42.79</w:t>
      </w:r>
      <w:r w:rsidRPr="0003089F">
        <w:tab/>
        <w:t>........</w:t>
      </w:r>
    </w:p>
    <w:p w14:paraId="35043293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  <w:t>Isabel BRAND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2:41.92</w:t>
      </w:r>
      <w:r w:rsidRPr="0003089F">
        <w:tab/>
        <w:t>........</w:t>
      </w:r>
    </w:p>
    <w:p w14:paraId="7D150817" w14:textId="77777777" w:rsidR="001D53B6" w:rsidRPr="0003089F" w:rsidRDefault="001D53B6" w:rsidP="001D53B6">
      <w:pPr>
        <w:pStyle w:val="1Col-yob-st"/>
      </w:pPr>
      <w:r w:rsidRPr="0003089F">
        <w:t>12.</w:t>
      </w:r>
      <w:r w:rsidRPr="0003089F">
        <w:tab/>
        <w:t>Mia EMERY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2:36.73</w:t>
      </w:r>
      <w:r w:rsidRPr="0003089F">
        <w:tab/>
        <w:t>........</w:t>
      </w:r>
    </w:p>
    <w:p w14:paraId="2AE460A1" w14:textId="77777777" w:rsidR="001D53B6" w:rsidRPr="0003089F" w:rsidRDefault="001D53B6" w:rsidP="001D53B6">
      <w:pPr>
        <w:pStyle w:val="1Col-yob-st"/>
      </w:pPr>
      <w:r w:rsidRPr="0003089F">
        <w:t>13.</w:t>
      </w:r>
      <w:r w:rsidRPr="0003089F">
        <w:tab/>
        <w:t>Pippa SMYTH</w:t>
      </w:r>
      <w:r w:rsidRPr="0003089F">
        <w:tab/>
        <w:t>16</w:t>
      </w:r>
      <w:r w:rsidRPr="0003089F">
        <w:tab/>
        <w:t>Rugby</w:t>
      </w:r>
      <w:r w:rsidRPr="0003089F">
        <w:tab/>
      </w:r>
      <w:r w:rsidRPr="0003089F">
        <w:tab/>
        <w:t xml:space="preserve"> 2:30.54</w:t>
      </w:r>
      <w:r w:rsidRPr="0003089F">
        <w:tab/>
        <w:t>........</w:t>
      </w:r>
    </w:p>
    <w:p w14:paraId="4AA11D7C" w14:textId="762FA9CF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14.</w:t>
      </w:r>
      <w:r w:rsidRPr="0003089F">
        <w:tab/>
        <w:t>Morgan BRAND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2:20.00</w:t>
      </w:r>
      <w:r w:rsidRPr="0003089F">
        <w:tab/>
        <w:t>........</w:t>
      </w:r>
      <w:r>
        <w:t xml:space="preserve"> </w:t>
      </w:r>
    </w:p>
    <w:p w14:paraId="21F4ED53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9F3BB4B" w14:textId="77777777" w:rsidR="001D53B6" w:rsidRPr="0003089F" w:rsidRDefault="001D53B6" w:rsidP="001D53B6">
      <w:pPr>
        <w:pStyle w:val="EventName"/>
      </w:pPr>
      <w:r w:rsidRPr="0003089F">
        <w:t>EVENT 21 Boys 25m Backstroke</w:t>
      </w:r>
    </w:p>
    <w:p w14:paraId="1D9261DD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66518D0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Matthew BELL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1F75EB56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Joshua JARDINE</w:t>
      </w:r>
      <w:r w:rsidRPr="0003089F">
        <w:tab/>
        <w:t xml:space="preserve">7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09D1FAD1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Freddie FLAVELL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578FDCB8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Bo PICKUP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451372E8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Lucas SHOTTON</w:t>
      </w:r>
      <w:r w:rsidRPr="0003089F">
        <w:tab/>
        <w:t xml:space="preserve">7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162C15FC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William NEWTON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45.00</w:t>
      </w:r>
      <w:r w:rsidRPr="0003089F">
        <w:tab/>
        <w:t>........</w:t>
      </w:r>
    </w:p>
    <w:p w14:paraId="34542702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Gilbert EDWARDS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45.00</w:t>
      </w:r>
      <w:r w:rsidRPr="0003089F">
        <w:tab/>
        <w:t>........</w:t>
      </w:r>
    </w:p>
    <w:p w14:paraId="1B6955FD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Oliver BURGSTALLER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  35.63</w:t>
      </w:r>
      <w:r w:rsidRPr="0003089F">
        <w:tab/>
        <w:t>........</w:t>
      </w:r>
    </w:p>
    <w:p w14:paraId="331491B8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Theo HARLOCK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33.00</w:t>
      </w:r>
      <w:r w:rsidRPr="0003089F">
        <w:tab/>
        <w:t>........</w:t>
      </w:r>
    </w:p>
    <w:p w14:paraId="37270C45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Freddie PUGH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  30.00</w:t>
      </w:r>
      <w:r w:rsidRPr="0003089F">
        <w:tab/>
        <w:t>........</w:t>
      </w:r>
    </w:p>
    <w:p w14:paraId="700E9765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  <w:t>Matthew LEE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30.00</w:t>
      </w:r>
      <w:r w:rsidRPr="0003089F">
        <w:tab/>
        <w:t>........</w:t>
      </w:r>
    </w:p>
    <w:p w14:paraId="7AD2DFD8" w14:textId="77777777" w:rsidR="001D53B6" w:rsidRPr="0003089F" w:rsidRDefault="001D53B6" w:rsidP="001D53B6">
      <w:pPr>
        <w:pStyle w:val="1Col-yob-st"/>
      </w:pPr>
      <w:r w:rsidRPr="0003089F">
        <w:t>12.</w:t>
      </w:r>
      <w:r w:rsidRPr="0003089F">
        <w:tab/>
        <w:t>Harry RULE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  26.00</w:t>
      </w:r>
      <w:r w:rsidRPr="0003089F">
        <w:tab/>
        <w:t>........</w:t>
      </w:r>
    </w:p>
    <w:p w14:paraId="4C41435F" w14:textId="70D8DB14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13.</w:t>
      </w:r>
      <w:r w:rsidRPr="0003089F">
        <w:tab/>
        <w:t>Zac JARDINE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20.00</w:t>
      </w:r>
      <w:r w:rsidRPr="0003089F">
        <w:tab/>
        <w:t>........</w:t>
      </w:r>
      <w:r>
        <w:t xml:space="preserve"> </w:t>
      </w:r>
    </w:p>
    <w:p w14:paraId="7EC27284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C0102D5" w14:textId="77777777" w:rsidR="001D53B6" w:rsidRDefault="001D53B6" w:rsidP="001D53B6">
      <w:pPr>
        <w:pStyle w:val="EventName"/>
      </w:pPr>
    </w:p>
    <w:p w14:paraId="3584D856" w14:textId="2305AE6B" w:rsidR="001D53B6" w:rsidRPr="0003089F" w:rsidRDefault="001D53B6" w:rsidP="001D53B6">
      <w:pPr>
        <w:pStyle w:val="EventName"/>
      </w:pPr>
      <w:r w:rsidRPr="0003089F">
        <w:lastRenderedPageBreak/>
        <w:t>EVENT 22 Girls 25m Backstroke</w:t>
      </w:r>
    </w:p>
    <w:p w14:paraId="4A597A63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46C2B6A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Isabella JUDD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04CA68FD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Gretel SCARATT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642A5F77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Katerina MYRONOVA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489D42DA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Jessica READ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541A913E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Anna BRITTAIN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1A42CE85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Amelia KRYCZEK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0FF97360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Orla MORRIS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39.00</w:t>
      </w:r>
      <w:r w:rsidRPr="0003089F">
        <w:tab/>
        <w:t>........</w:t>
      </w:r>
    </w:p>
    <w:p w14:paraId="6FCBE00C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Isla JARVIS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32.00</w:t>
      </w:r>
      <w:r w:rsidRPr="0003089F">
        <w:tab/>
        <w:t>........</w:t>
      </w:r>
    </w:p>
    <w:p w14:paraId="7B5F12B5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Lyla PERRY</w:t>
      </w:r>
      <w:r w:rsidRPr="0003089F">
        <w:tab/>
        <w:t>10</w:t>
      </w:r>
      <w:r w:rsidRPr="0003089F">
        <w:tab/>
        <w:t>Southam</w:t>
      </w:r>
      <w:r w:rsidRPr="0003089F">
        <w:tab/>
      </w:r>
      <w:r w:rsidRPr="0003089F">
        <w:tab/>
        <w:t xml:space="preserve">   30.01</w:t>
      </w:r>
      <w:r w:rsidRPr="0003089F">
        <w:tab/>
        <w:t>........</w:t>
      </w:r>
    </w:p>
    <w:p w14:paraId="095DAEC1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Amaya-Grace ROBERTSON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30.00</w:t>
      </w:r>
      <w:r w:rsidRPr="0003089F">
        <w:tab/>
        <w:t>........</w:t>
      </w:r>
    </w:p>
    <w:p w14:paraId="6A05E579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  <w:t>Samantha BEMMENT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  28.00</w:t>
      </w:r>
      <w:r w:rsidRPr="0003089F">
        <w:tab/>
        <w:t>........</w:t>
      </w:r>
    </w:p>
    <w:p w14:paraId="7F41381B" w14:textId="77777777" w:rsidR="001D53B6" w:rsidRPr="0003089F" w:rsidRDefault="001D53B6" w:rsidP="001D53B6">
      <w:pPr>
        <w:pStyle w:val="1Col-yob-st"/>
      </w:pPr>
      <w:r w:rsidRPr="0003089F">
        <w:t>12.</w:t>
      </w:r>
      <w:r w:rsidRPr="0003089F">
        <w:tab/>
        <w:t>Iyla COX</w:t>
      </w:r>
      <w:r w:rsidRPr="0003089F">
        <w:tab/>
        <w:t xml:space="preserve">7 </w:t>
      </w:r>
      <w:r w:rsidRPr="0003089F">
        <w:tab/>
        <w:t>Rugby</w:t>
      </w:r>
      <w:r w:rsidRPr="0003089F">
        <w:tab/>
      </w:r>
      <w:r w:rsidRPr="0003089F">
        <w:tab/>
        <w:t xml:space="preserve">   27.60</w:t>
      </w:r>
      <w:r w:rsidRPr="0003089F">
        <w:tab/>
        <w:t>........</w:t>
      </w:r>
    </w:p>
    <w:p w14:paraId="04126C42" w14:textId="77777777" w:rsidR="001D53B6" w:rsidRPr="0003089F" w:rsidRDefault="001D53B6" w:rsidP="001D53B6">
      <w:pPr>
        <w:pStyle w:val="1Col-yob-st"/>
      </w:pPr>
      <w:r w:rsidRPr="0003089F">
        <w:t>13.</w:t>
      </w:r>
      <w:r w:rsidRPr="0003089F">
        <w:tab/>
        <w:t>Hannah PHEASANT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  27.00</w:t>
      </w:r>
      <w:r w:rsidRPr="0003089F">
        <w:tab/>
        <w:t>........</w:t>
      </w:r>
    </w:p>
    <w:p w14:paraId="51CFCA9C" w14:textId="77777777" w:rsidR="001D53B6" w:rsidRPr="0003089F" w:rsidRDefault="001D53B6" w:rsidP="001D53B6">
      <w:pPr>
        <w:pStyle w:val="1Col-yob-st"/>
      </w:pPr>
      <w:r w:rsidRPr="0003089F">
        <w:t>14.</w:t>
      </w:r>
      <w:r w:rsidRPr="0003089F">
        <w:tab/>
        <w:t>Scarlett HILL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25.00</w:t>
      </w:r>
      <w:r w:rsidRPr="0003089F">
        <w:tab/>
        <w:t>........</w:t>
      </w:r>
    </w:p>
    <w:p w14:paraId="2B9CAA13" w14:textId="77777777" w:rsidR="001D53B6" w:rsidRPr="0003089F" w:rsidRDefault="001D53B6" w:rsidP="001D53B6">
      <w:pPr>
        <w:pStyle w:val="1Col-yob-st"/>
      </w:pPr>
      <w:r w:rsidRPr="0003089F">
        <w:t>15.</w:t>
      </w:r>
      <w:r w:rsidRPr="0003089F">
        <w:tab/>
        <w:t>Violet PUGH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23.00</w:t>
      </w:r>
      <w:r w:rsidRPr="0003089F">
        <w:tab/>
        <w:t>........</w:t>
      </w:r>
    </w:p>
    <w:p w14:paraId="04B03E73" w14:textId="06280645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16.</w:t>
      </w:r>
      <w:r w:rsidRPr="0003089F">
        <w:tab/>
        <w:t>Gracie FLAVELL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22.00</w:t>
      </w:r>
      <w:r w:rsidRPr="0003089F">
        <w:tab/>
        <w:t>........</w:t>
      </w:r>
      <w:r>
        <w:t xml:space="preserve"> </w:t>
      </w:r>
    </w:p>
    <w:p w14:paraId="78586511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FDE04F0" w14:textId="77777777" w:rsidR="001D53B6" w:rsidRPr="0003089F" w:rsidRDefault="001D53B6" w:rsidP="001D53B6">
      <w:pPr>
        <w:pStyle w:val="EventName"/>
      </w:pPr>
      <w:r w:rsidRPr="0003089F">
        <w:t>EVENT 23 Boys 50m Freestyle</w:t>
      </w:r>
    </w:p>
    <w:p w14:paraId="4885377E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37056DD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Oliver BURGSTALLER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07C11084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Matthew BELL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14A33C39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Freddie FLAVELL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554A06E3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Bo PICKUP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13F70470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Lucas SHOTTON</w:t>
      </w:r>
      <w:r w:rsidRPr="0003089F">
        <w:tab/>
        <w:t xml:space="preserve">7 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06720B97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Gilbert EDWARDS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1:30.00</w:t>
      </w:r>
      <w:r w:rsidRPr="0003089F">
        <w:tab/>
        <w:t>........</w:t>
      </w:r>
    </w:p>
    <w:p w14:paraId="60335D98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Freddie PUGH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1:10.00</w:t>
      </w:r>
      <w:r w:rsidRPr="0003089F">
        <w:tab/>
        <w:t>........</w:t>
      </w:r>
    </w:p>
    <w:p w14:paraId="2D9A83D6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Joshua JARDINE</w:t>
      </w:r>
      <w:r w:rsidRPr="0003089F">
        <w:tab/>
        <w:t xml:space="preserve">7 </w:t>
      </w:r>
      <w:r w:rsidRPr="0003089F">
        <w:tab/>
        <w:t>Rugby</w:t>
      </w:r>
      <w:r w:rsidRPr="0003089F">
        <w:tab/>
      </w:r>
      <w:r w:rsidRPr="0003089F">
        <w:tab/>
        <w:t xml:space="preserve"> 1:00.45</w:t>
      </w:r>
      <w:r w:rsidRPr="0003089F">
        <w:tab/>
        <w:t>........</w:t>
      </w:r>
    </w:p>
    <w:p w14:paraId="1BC066A3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Harry RULE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  58.26</w:t>
      </w:r>
      <w:r w:rsidRPr="0003089F">
        <w:tab/>
        <w:t>........</w:t>
      </w:r>
    </w:p>
    <w:p w14:paraId="3F2E300A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William NEWTON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55.55</w:t>
      </w:r>
      <w:r w:rsidRPr="0003089F">
        <w:tab/>
        <w:t>........</w:t>
      </w:r>
    </w:p>
    <w:p w14:paraId="69F5CBA4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  <w:t>Matthew LEE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53.47</w:t>
      </w:r>
      <w:r w:rsidRPr="0003089F">
        <w:tab/>
        <w:t>........</w:t>
      </w:r>
    </w:p>
    <w:p w14:paraId="159254E2" w14:textId="77777777" w:rsidR="001D53B6" w:rsidRPr="0003089F" w:rsidRDefault="001D53B6" w:rsidP="001D53B6">
      <w:pPr>
        <w:pStyle w:val="1Col-yob-st"/>
      </w:pPr>
      <w:r w:rsidRPr="0003089F">
        <w:t>12.</w:t>
      </w:r>
      <w:r w:rsidRPr="0003089F">
        <w:tab/>
        <w:t>Casper JONES</w:t>
      </w:r>
      <w:r w:rsidRPr="0003089F">
        <w:tab/>
        <w:t>10</w:t>
      </w:r>
      <w:r w:rsidRPr="0003089F">
        <w:tab/>
        <w:t>Southam</w:t>
      </w:r>
      <w:r w:rsidRPr="0003089F">
        <w:tab/>
      </w:r>
      <w:r w:rsidRPr="0003089F">
        <w:tab/>
        <w:t xml:space="preserve">   51.80</w:t>
      </w:r>
      <w:r w:rsidRPr="0003089F">
        <w:tab/>
        <w:t>........</w:t>
      </w:r>
    </w:p>
    <w:p w14:paraId="29CF10B5" w14:textId="77777777" w:rsidR="001D53B6" w:rsidRPr="0003089F" w:rsidRDefault="001D53B6" w:rsidP="001D53B6">
      <w:pPr>
        <w:pStyle w:val="1Col-yob-st"/>
      </w:pPr>
      <w:r w:rsidRPr="0003089F">
        <w:t>13.</w:t>
      </w:r>
      <w:r w:rsidRPr="0003089F">
        <w:tab/>
        <w:t>Ezekiel HO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50.75</w:t>
      </w:r>
      <w:r w:rsidRPr="0003089F">
        <w:tab/>
        <w:t>........</w:t>
      </w:r>
    </w:p>
    <w:p w14:paraId="07C0C8D9" w14:textId="77777777" w:rsidR="001D53B6" w:rsidRPr="0003089F" w:rsidRDefault="001D53B6" w:rsidP="001D53B6">
      <w:pPr>
        <w:pStyle w:val="1Col-yob-st"/>
      </w:pPr>
      <w:r w:rsidRPr="0003089F">
        <w:t>14.</w:t>
      </w:r>
      <w:r w:rsidRPr="0003089F">
        <w:tab/>
        <w:t>Theo HARLOCK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49.87</w:t>
      </w:r>
      <w:r w:rsidRPr="0003089F">
        <w:tab/>
        <w:t>........</w:t>
      </w:r>
    </w:p>
    <w:p w14:paraId="09E5DF30" w14:textId="77777777" w:rsidR="001D53B6" w:rsidRPr="0003089F" w:rsidRDefault="001D53B6" w:rsidP="001D53B6">
      <w:pPr>
        <w:pStyle w:val="1Col-yob-st"/>
      </w:pPr>
      <w:r w:rsidRPr="0003089F">
        <w:t>15.</w:t>
      </w:r>
      <w:r w:rsidRPr="0003089F">
        <w:tab/>
        <w:t>George JEARY</w:t>
      </w:r>
      <w:r w:rsidRPr="0003089F">
        <w:tab/>
        <w:t>10</w:t>
      </w:r>
      <w:r w:rsidRPr="0003089F">
        <w:tab/>
        <w:t>Southam</w:t>
      </w:r>
      <w:r w:rsidRPr="0003089F">
        <w:tab/>
      </w:r>
      <w:r w:rsidRPr="0003089F">
        <w:tab/>
        <w:t xml:space="preserve">   49.30</w:t>
      </w:r>
      <w:r w:rsidRPr="0003089F">
        <w:tab/>
        <w:t>........</w:t>
      </w:r>
    </w:p>
    <w:p w14:paraId="52AFEA4F" w14:textId="77777777" w:rsidR="001D53B6" w:rsidRPr="0003089F" w:rsidRDefault="001D53B6" w:rsidP="001D53B6">
      <w:pPr>
        <w:pStyle w:val="1Col-yob-st"/>
      </w:pPr>
      <w:r w:rsidRPr="0003089F">
        <w:t>16.</w:t>
      </w:r>
      <w:r w:rsidRPr="0003089F">
        <w:tab/>
        <w:t>Maximillion EDGE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48.21</w:t>
      </w:r>
      <w:r w:rsidRPr="0003089F">
        <w:tab/>
        <w:t>........</w:t>
      </w:r>
    </w:p>
    <w:p w14:paraId="41BCC98B" w14:textId="77777777" w:rsidR="001D53B6" w:rsidRPr="0003089F" w:rsidRDefault="001D53B6" w:rsidP="001D53B6">
      <w:pPr>
        <w:pStyle w:val="1Col-yob-st"/>
      </w:pPr>
      <w:r w:rsidRPr="0003089F">
        <w:t>17.</w:t>
      </w:r>
      <w:r w:rsidRPr="0003089F">
        <w:tab/>
        <w:t>Harry MIDDLETON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47.96</w:t>
      </w:r>
      <w:r w:rsidRPr="0003089F">
        <w:tab/>
        <w:t>........</w:t>
      </w:r>
    </w:p>
    <w:p w14:paraId="028CA21B" w14:textId="77777777" w:rsidR="001D53B6" w:rsidRPr="0003089F" w:rsidRDefault="001D53B6" w:rsidP="001D53B6">
      <w:pPr>
        <w:pStyle w:val="1Col-yob-st"/>
      </w:pPr>
      <w:r w:rsidRPr="0003089F">
        <w:t>18.</w:t>
      </w:r>
      <w:r w:rsidRPr="0003089F">
        <w:tab/>
        <w:t>Zac JARDINE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47.37</w:t>
      </w:r>
      <w:r w:rsidRPr="0003089F">
        <w:tab/>
        <w:t>........</w:t>
      </w:r>
    </w:p>
    <w:p w14:paraId="683399A8" w14:textId="77777777" w:rsidR="001D53B6" w:rsidRPr="0003089F" w:rsidRDefault="001D53B6" w:rsidP="001D53B6">
      <w:pPr>
        <w:pStyle w:val="1Col-yob-st"/>
      </w:pPr>
      <w:r w:rsidRPr="0003089F">
        <w:t>19.</w:t>
      </w:r>
      <w:r w:rsidRPr="0003089F">
        <w:tab/>
        <w:t>Alex COSTA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46.93</w:t>
      </w:r>
      <w:r w:rsidRPr="0003089F">
        <w:tab/>
        <w:t>........</w:t>
      </w:r>
    </w:p>
    <w:p w14:paraId="1E9AB68D" w14:textId="77777777" w:rsidR="001D53B6" w:rsidRPr="0003089F" w:rsidRDefault="001D53B6" w:rsidP="001D53B6">
      <w:pPr>
        <w:pStyle w:val="1Col-yob-st"/>
      </w:pPr>
      <w:r w:rsidRPr="0003089F">
        <w:t>20.</w:t>
      </w:r>
      <w:r w:rsidRPr="0003089F">
        <w:tab/>
        <w:t>Sebastian BELL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45.53</w:t>
      </w:r>
      <w:r w:rsidRPr="0003089F">
        <w:tab/>
        <w:t>........</w:t>
      </w:r>
    </w:p>
    <w:p w14:paraId="3059F4A6" w14:textId="77777777" w:rsidR="001D53B6" w:rsidRPr="0003089F" w:rsidRDefault="001D53B6" w:rsidP="001D53B6">
      <w:pPr>
        <w:pStyle w:val="1Col-yob-st"/>
      </w:pPr>
      <w:r w:rsidRPr="0003089F">
        <w:t>21.</w:t>
      </w:r>
      <w:r w:rsidRPr="0003089F">
        <w:tab/>
        <w:t>Sebastian ORR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44.53</w:t>
      </w:r>
      <w:r w:rsidRPr="0003089F">
        <w:tab/>
        <w:t>........</w:t>
      </w:r>
    </w:p>
    <w:p w14:paraId="060B4B57" w14:textId="77777777" w:rsidR="001D53B6" w:rsidRPr="0003089F" w:rsidRDefault="001D53B6" w:rsidP="001D53B6">
      <w:pPr>
        <w:pStyle w:val="1Col-yob-st"/>
      </w:pPr>
      <w:r w:rsidRPr="0003089F">
        <w:t>22.</w:t>
      </w:r>
      <w:r w:rsidRPr="0003089F">
        <w:tab/>
        <w:t>Elias SHAW</w:t>
      </w:r>
      <w:r w:rsidRPr="0003089F">
        <w:tab/>
        <w:t>11</w:t>
      </w:r>
      <w:r w:rsidRPr="0003089F">
        <w:tab/>
        <w:t>Southam</w:t>
      </w:r>
      <w:r w:rsidRPr="0003089F">
        <w:tab/>
      </w:r>
      <w:r w:rsidRPr="0003089F">
        <w:tab/>
        <w:t xml:space="preserve">   43.34</w:t>
      </w:r>
      <w:r w:rsidRPr="0003089F">
        <w:tab/>
        <w:t>........</w:t>
      </w:r>
    </w:p>
    <w:p w14:paraId="7A560392" w14:textId="77777777" w:rsidR="001D53B6" w:rsidRPr="0003089F" w:rsidRDefault="001D53B6" w:rsidP="001D53B6">
      <w:pPr>
        <w:pStyle w:val="1Col-yob-st"/>
      </w:pPr>
      <w:r w:rsidRPr="0003089F">
        <w:t>23.</w:t>
      </w:r>
      <w:r w:rsidRPr="0003089F">
        <w:tab/>
        <w:t>Zak WAREING</w:t>
      </w:r>
      <w:r w:rsidRPr="0003089F">
        <w:tab/>
        <w:t>12</w:t>
      </w:r>
      <w:r w:rsidRPr="0003089F">
        <w:tab/>
        <w:t>Southam</w:t>
      </w:r>
      <w:r w:rsidRPr="0003089F">
        <w:tab/>
      </w:r>
      <w:r w:rsidRPr="0003089F">
        <w:tab/>
        <w:t xml:space="preserve">   41.39</w:t>
      </w:r>
      <w:r w:rsidRPr="0003089F">
        <w:tab/>
        <w:t>........</w:t>
      </w:r>
    </w:p>
    <w:p w14:paraId="50D3F65E" w14:textId="77777777" w:rsidR="001D53B6" w:rsidRPr="0003089F" w:rsidRDefault="001D53B6" w:rsidP="001D53B6">
      <w:pPr>
        <w:pStyle w:val="1Col-yob-st"/>
      </w:pPr>
      <w:r w:rsidRPr="0003089F">
        <w:t>24.</w:t>
      </w:r>
      <w:r w:rsidRPr="0003089F">
        <w:tab/>
        <w:t>Riley WALDEN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36.14</w:t>
      </w:r>
      <w:r w:rsidRPr="0003089F">
        <w:tab/>
        <w:t>........</w:t>
      </w:r>
    </w:p>
    <w:p w14:paraId="6E9F5793" w14:textId="77777777" w:rsidR="001D53B6" w:rsidRPr="0003089F" w:rsidRDefault="001D53B6" w:rsidP="001D53B6">
      <w:pPr>
        <w:pStyle w:val="1Col-yob-st"/>
      </w:pPr>
      <w:r w:rsidRPr="0003089F">
        <w:t>25.</w:t>
      </w:r>
      <w:r w:rsidRPr="0003089F">
        <w:tab/>
        <w:t>Max JACKSON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  36.08</w:t>
      </w:r>
      <w:r w:rsidRPr="0003089F">
        <w:tab/>
        <w:t>........</w:t>
      </w:r>
    </w:p>
    <w:p w14:paraId="71EFA407" w14:textId="77777777" w:rsidR="001D53B6" w:rsidRPr="0003089F" w:rsidRDefault="001D53B6" w:rsidP="001D53B6">
      <w:pPr>
        <w:pStyle w:val="1Col-yob-st"/>
      </w:pPr>
      <w:r w:rsidRPr="0003089F">
        <w:t>26.</w:t>
      </w:r>
      <w:r w:rsidRPr="0003089F">
        <w:tab/>
        <w:t>Liam MATTHEWS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35.45</w:t>
      </w:r>
      <w:r w:rsidRPr="0003089F">
        <w:tab/>
        <w:t>........</w:t>
      </w:r>
    </w:p>
    <w:p w14:paraId="117483AD" w14:textId="77777777" w:rsidR="001D53B6" w:rsidRPr="0003089F" w:rsidRDefault="001D53B6" w:rsidP="001D53B6">
      <w:pPr>
        <w:pStyle w:val="1Col-yob-st"/>
      </w:pPr>
      <w:r w:rsidRPr="0003089F">
        <w:t>27.</w:t>
      </w:r>
      <w:r w:rsidRPr="0003089F">
        <w:tab/>
        <w:t>Steve HILL</w:t>
      </w:r>
      <w:r w:rsidRPr="0003089F">
        <w:tab/>
        <w:t>43</w:t>
      </w:r>
      <w:r w:rsidRPr="0003089F">
        <w:tab/>
        <w:t>Rugby</w:t>
      </w:r>
      <w:r w:rsidRPr="0003089F">
        <w:tab/>
      </w:r>
      <w:r w:rsidRPr="0003089F">
        <w:tab/>
        <w:t xml:space="preserve">   35.00</w:t>
      </w:r>
      <w:r w:rsidRPr="0003089F">
        <w:tab/>
        <w:t>........</w:t>
      </w:r>
    </w:p>
    <w:p w14:paraId="3DEC4350" w14:textId="77777777" w:rsidR="001D53B6" w:rsidRPr="0003089F" w:rsidRDefault="001D53B6" w:rsidP="001D53B6">
      <w:pPr>
        <w:pStyle w:val="1Col-yob-st"/>
      </w:pPr>
      <w:r w:rsidRPr="0003089F">
        <w:t>28.</w:t>
      </w:r>
      <w:r w:rsidRPr="0003089F">
        <w:tab/>
        <w:t>Henry JONES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33.84</w:t>
      </w:r>
      <w:r w:rsidRPr="0003089F">
        <w:tab/>
        <w:t>........</w:t>
      </w:r>
    </w:p>
    <w:p w14:paraId="2BDF2822" w14:textId="77777777" w:rsidR="001D53B6" w:rsidRPr="0003089F" w:rsidRDefault="001D53B6" w:rsidP="001D53B6">
      <w:pPr>
        <w:pStyle w:val="1Col-yob-st"/>
      </w:pPr>
      <w:r w:rsidRPr="0003089F">
        <w:t>29.</w:t>
      </w:r>
      <w:r w:rsidRPr="0003089F">
        <w:tab/>
        <w:t>Caspar WEBB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33.20</w:t>
      </w:r>
      <w:r w:rsidRPr="0003089F">
        <w:tab/>
        <w:t>........</w:t>
      </w:r>
    </w:p>
    <w:p w14:paraId="2B13728D" w14:textId="77777777" w:rsidR="001D53B6" w:rsidRPr="0003089F" w:rsidRDefault="001D53B6" w:rsidP="001D53B6">
      <w:pPr>
        <w:pStyle w:val="1Col-yob-st"/>
      </w:pPr>
      <w:r w:rsidRPr="0003089F">
        <w:t>30.</w:t>
      </w:r>
      <w:r w:rsidRPr="0003089F">
        <w:tab/>
        <w:t>Hayden JONES</w:t>
      </w:r>
      <w:r w:rsidRPr="0003089F">
        <w:tab/>
        <w:t>15</w:t>
      </w:r>
      <w:r w:rsidRPr="0003089F">
        <w:tab/>
        <w:t>Southam</w:t>
      </w:r>
      <w:r w:rsidRPr="0003089F">
        <w:tab/>
      </w:r>
      <w:r w:rsidRPr="0003089F">
        <w:tab/>
        <w:t xml:space="preserve">   33.00</w:t>
      </w:r>
      <w:r w:rsidRPr="0003089F">
        <w:tab/>
        <w:t>........</w:t>
      </w:r>
    </w:p>
    <w:p w14:paraId="241E48AA" w14:textId="77777777" w:rsidR="001D53B6" w:rsidRPr="0003089F" w:rsidRDefault="001D53B6" w:rsidP="001D53B6">
      <w:pPr>
        <w:pStyle w:val="1Col-yob-st"/>
      </w:pPr>
      <w:r w:rsidRPr="0003089F">
        <w:t>31.</w:t>
      </w:r>
      <w:r w:rsidRPr="0003089F">
        <w:tab/>
        <w:t>Freddie WALL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32.71</w:t>
      </w:r>
      <w:r w:rsidRPr="0003089F">
        <w:tab/>
        <w:t>........</w:t>
      </w:r>
    </w:p>
    <w:p w14:paraId="38D67980" w14:textId="77777777" w:rsidR="001D53B6" w:rsidRPr="0003089F" w:rsidRDefault="001D53B6" w:rsidP="001D53B6">
      <w:pPr>
        <w:pStyle w:val="1Col-yob-st"/>
      </w:pPr>
      <w:r w:rsidRPr="0003089F">
        <w:t>32.</w:t>
      </w:r>
      <w:r w:rsidRPr="0003089F">
        <w:tab/>
        <w:t>Dylan WILLIAMS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32.60</w:t>
      </w:r>
      <w:r w:rsidRPr="0003089F">
        <w:tab/>
        <w:t>........</w:t>
      </w:r>
    </w:p>
    <w:p w14:paraId="16FFF1E1" w14:textId="77777777" w:rsidR="001D53B6" w:rsidRPr="0003089F" w:rsidRDefault="001D53B6" w:rsidP="001D53B6">
      <w:pPr>
        <w:pStyle w:val="1Col-yob-st"/>
      </w:pPr>
      <w:r w:rsidRPr="0003089F">
        <w:t>33.</w:t>
      </w:r>
      <w:r w:rsidRPr="0003089F">
        <w:tab/>
        <w:t>Xavier SMITH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31.79</w:t>
      </w:r>
      <w:r w:rsidRPr="0003089F">
        <w:tab/>
        <w:t>........</w:t>
      </w:r>
    </w:p>
    <w:p w14:paraId="73EEF810" w14:textId="77777777" w:rsidR="001D53B6" w:rsidRPr="0003089F" w:rsidRDefault="001D53B6" w:rsidP="001D53B6">
      <w:pPr>
        <w:pStyle w:val="1Col-yob-st"/>
      </w:pPr>
      <w:r w:rsidRPr="0003089F">
        <w:t>34.</w:t>
      </w:r>
      <w:r w:rsidRPr="0003089F">
        <w:tab/>
        <w:t>Aidan RYDER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31.49</w:t>
      </w:r>
      <w:r w:rsidRPr="0003089F">
        <w:tab/>
        <w:t>........</w:t>
      </w:r>
    </w:p>
    <w:p w14:paraId="31AF67EA" w14:textId="77777777" w:rsidR="001D53B6" w:rsidRPr="0003089F" w:rsidRDefault="001D53B6" w:rsidP="001D53B6">
      <w:pPr>
        <w:pStyle w:val="1Col-yob-st"/>
      </w:pPr>
      <w:r w:rsidRPr="0003089F">
        <w:t>35.</w:t>
      </w:r>
      <w:r w:rsidRPr="0003089F">
        <w:tab/>
        <w:t>Luke JONES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30.63</w:t>
      </w:r>
      <w:r w:rsidRPr="0003089F">
        <w:tab/>
        <w:t>........</w:t>
      </w:r>
    </w:p>
    <w:p w14:paraId="31323747" w14:textId="77777777" w:rsidR="001D53B6" w:rsidRPr="0003089F" w:rsidRDefault="001D53B6" w:rsidP="001D53B6">
      <w:pPr>
        <w:pStyle w:val="1Col-yob-st"/>
      </w:pPr>
      <w:r w:rsidRPr="0003089F">
        <w:t>36.</w:t>
      </w:r>
      <w:r w:rsidRPr="0003089F">
        <w:tab/>
        <w:t>Oscar HARLOCK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29.37</w:t>
      </w:r>
      <w:r w:rsidRPr="0003089F">
        <w:tab/>
        <w:t>........</w:t>
      </w:r>
    </w:p>
    <w:p w14:paraId="6E7F6C44" w14:textId="77777777" w:rsidR="001D53B6" w:rsidRPr="0003089F" w:rsidRDefault="001D53B6" w:rsidP="001D53B6">
      <w:pPr>
        <w:pStyle w:val="1Col-yob-st"/>
      </w:pPr>
      <w:r w:rsidRPr="0003089F">
        <w:t>37.</w:t>
      </w:r>
      <w:r w:rsidRPr="0003089F">
        <w:tab/>
        <w:t>Simon RIGG</w:t>
      </w:r>
      <w:r w:rsidRPr="0003089F">
        <w:tab/>
        <w:t>56</w:t>
      </w:r>
      <w:r w:rsidRPr="0003089F">
        <w:tab/>
        <w:t>Rugby</w:t>
      </w:r>
      <w:r w:rsidRPr="0003089F">
        <w:tab/>
      </w:r>
      <w:r w:rsidRPr="0003089F">
        <w:tab/>
        <w:t xml:space="preserve">   28.19</w:t>
      </w:r>
      <w:r w:rsidRPr="0003089F">
        <w:tab/>
        <w:t>........</w:t>
      </w:r>
    </w:p>
    <w:p w14:paraId="296965DD" w14:textId="77777777" w:rsidR="001D53B6" w:rsidRPr="0003089F" w:rsidRDefault="001D53B6" w:rsidP="001D53B6">
      <w:pPr>
        <w:pStyle w:val="1Col-yob-st"/>
      </w:pPr>
      <w:r w:rsidRPr="0003089F">
        <w:t>38.</w:t>
      </w:r>
      <w:r w:rsidRPr="0003089F">
        <w:tab/>
        <w:t>Rory GREALY</w:t>
      </w:r>
      <w:r w:rsidRPr="0003089F">
        <w:tab/>
        <w:t>33</w:t>
      </w:r>
      <w:r w:rsidRPr="0003089F">
        <w:tab/>
        <w:t>Rugby</w:t>
      </w:r>
      <w:r w:rsidRPr="0003089F">
        <w:tab/>
      </w:r>
      <w:r w:rsidRPr="0003089F">
        <w:tab/>
        <w:t xml:space="preserve">   28.00</w:t>
      </w:r>
      <w:r w:rsidRPr="0003089F">
        <w:tab/>
        <w:t>........</w:t>
      </w:r>
    </w:p>
    <w:p w14:paraId="4B759E2F" w14:textId="77777777" w:rsidR="001D53B6" w:rsidRPr="0003089F" w:rsidRDefault="001D53B6" w:rsidP="001D53B6">
      <w:pPr>
        <w:pStyle w:val="1Col-yob-st"/>
      </w:pPr>
      <w:r w:rsidRPr="0003089F">
        <w:t>39.</w:t>
      </w:r>
      <w:r w:rsidRPr="0003089F">
        <w:tab/>
        <w:t>Alfie HEBB</w:t>
      </w:r>
      <w:r w:rsidRPr="0003089F">
        <w:tab/>
        <w:t>16</w:t>
      </w:r>
      <w:r w:rsidRPr="0003089F">
        <w:tab/>
        <w:t>Rugby</w:t>
      </w:r>
      <w:r w:rsidRPr="0003089F">
        <w:tab/>
      </w:r>
      <w:r w:rsidRPr="0003089F">
        <w:tab/>
        <w:t xml:space="preserve">   27.30</w:t>
      </w:r>
      <w:r w:rsidRPr="0003089F">
        <w:tab/>
        <w:t>........</w:t>
      </w:r>
    </w:p>
    <w:p w14:paraId="7A42552D" w14:textId="77777777" w:rsidR="001D53B6" w:rsidRPr="0003089F" w:rsidRDefault="001D53B6" w:rsidP="001D53B6">
      <w:pPr>
        <w:pStyle w:val="1Col-yob-st"/>
      </w:pPr>
      <w:r w:rsidRPr="0003089F">
        <w:t>40.</w:t>
      </w:r>
      <w:r w:rsidRPr="0003089F">
        <w:tab/>
      </w:r>
      <w:proofErr w:type="spellStart"/>
      <w:r w:rsidRPr="0003089F">
        <w:t>Gareon</w:t>
      </w:r>
      <w:proofErr w:type="spellEnd"/>
      <w:r w:rsidRPr="0003089F">
        <w:t xml:space="preserve"> GABATAN</w:t>
      </w:r>
      <w:r w:rsidRPr="0003089F">
        <w:tab/>
        <w:t>14</w:t>
      </w:r>
      <w:r w:rsidRPr="0003089F">
        <w:tab/>
        <w:t>Rugby</w:t>
      </w:r>
      <w:r w:rsidRPr="0003089F">
        <w:tab/>
      </w:r>
      <w:r w:rsidRPr="0003089F">
        <w:tab/>
        <w:t xml:space="preserve">   26.60</w:t>
      </w:r>
      <w:r w:rsidRPr="0003089F">
        <w:tab/>
        <w:t>........</w:t>
      </w:r>
    </w:p>
    <w:p w14:paraId="5DCA92F6" w14:textId="77777777" w:rsidR="001D53B6" w:rsidRPr="0003089F" w:rsidRDefault="001D53B6" w:rsidP="001D53B6">
      <w:pPr>
        <w:pStyle w:val="1Col-yob-st"/>
      </w:pPr>
      <w:r w:rsidRPr="0003089F">
        <w:t>41.</w:t>
      </w:r>
      <w:r w:rsidRPr="0003089F">
        <w:tab/>
        <w:t>Devesh CHOHAN</w:t>
      </w:r>
      <w:r w:rsidRPr="0003089F">
        <w:tab/>
        <w:t>31</w:t>
      </w:r>
      <w:r w:rsidRPr="0003089F">
        <w:tab/>
        <w:t>Rugby</w:t>
      </w:r>
      <w:r w:rsidRPr="0003089F">
        <w:tab/>
      </w:r>
      <w:r w:rsidRPr="0003089F">
        <w:tab/>
        <w:t xml:space="preserve">   26.46</w:t>
      </w:r>
      <w:r w:rsidRPr="0003089F">
        <w:tab/>
        <w:t>........</w:t>
      </w:r>
    </w:p>
    <w:p w14:paraId="3F74CBB2" w14:textId="77777777" w:rsidR="001D53B6" w:rsidRPr="0003089F" w:rsidRDefault="001D53B6" w:rsidP="001D53B6">
      <w:pPr>
        <w:pStyle w:val="1Col-yob-st"/>
      </w:pPr>
      <w:r w:rsidRPr="0003089F">
        <w:t>42.</w:t>
      </w:r>
      <w:r w:rsidRPr="0003089F">
        <w:tab/>
        <w:t>Thomas DALZIEL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  25.85</w:t>
      </w:r>
      <w:r w:rsidRPr="0003089F">
        <w:tab/>
        <w:t>........</w:t>
      </w:r>
    </w:p>
    <w:p w14:paraId="7EB74DD1" w14:textId="77777777" w:rsidR="001D53B6" w:rsidRPr="0003089F" w:rsidRDefault="001D53B6" w:rsidP="001D53B6">
      <w:pPr>
        <w:pStyle w:val="1Col-yob-st"/>
      </w:pPr>
      <w:r w:rsidRPr="0003089F">
        <w:t>43.</w:t>
      </w:r>
      <w:r w:rsidRPr="0003089F">
        <w:tab/>
        <w:t>Ross TURNER</w:t>
      </w:r>
      <w:r w:rsidRPr="0003089F">
        <w:tab/>
        <w:t>43</w:t>
      </w:r>
      <w:r w:rsidRPr="0003089F">
        <w:tab/>
        <w:t>Rugby</w:t>
      </w:r>
      <w:r w:rsidRPr="0003089F">
        <w:tab/>
      </w:r>
      <w:r w:rsidRPr="0003089F">
        <w:tab/>
        <w:t xml:space="preserve">   25.71</w:t>
      </w:r>
      <w:r w:rsidRPr="0003089F">
        <w:tab/>
        <w:t>........</w:t>
      </w:r>
    </w:p>
    <w:p w14:paraId="5931492E" w14:textId="77777777" w:rsidR="001D53B6" w:rsidRPr="0003089F" w:rsidRDefault="001D53B6" w:rsidP="001D53B6">
      <w:pPr>
        <w:pStyle w:val="1Col-yob-st"/>
      </w:pPr>
      <w:r w:rsidRPr="0003089F">
        <w:t>44.</w:t>
      </w:r>
      <w:r w:rsidRPr="0003089F">
        <w:tab/>
        <w:t>Kieran JARVIS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  25.65</w:t>
      </w:r>
      <w:r w:rsidRPr="0003089F">
        <w:tab/>
        <w:t>........</w:t>
      </w:r>
    </w:p>
    <w:p w14:paraId="722A2C37" w14:textId="0007C68C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45.</w:t>
      </w:r>
      <w:r w:rsidRPr="0003089F">
        <w:tab/>
        <w:t>Anthony ATANASOV</w:t>
      </w:r>
      <w:r w:rsidRPr="0003089F">
        <w:tab/>
        <w:t>21</w:t>
      </w:r>
      <w:r w:rsidRPr="0003089F">
        <w:tab/>
        <w:t>Rugby</w:t>
      </w:r>
      <w:r w:rsidRPr="0003089F">
        <w:tab/>
      </w:r>
      <w:r w:rsidRPr="0003089F">
        <w:tab/>
        <w:t xml:space="preserve">   24.86</w:t>
      </w:r>
      <w:r w:rsidRPr="0003089F">
        <w:tab/>
        <w:t>........</w:t>
      </w:r>
      <w:r>
        <w:t xml:space="preserve"> </w:t>
      </w:r>
    </w:p>
    <w:p w14:paraId="56EF41AD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17B057F" w14:textId="77777777" w:rsidR="001D53B6" w:rsidRPr="0003089F" w:rsidRDefault="001D53B6" w:rsidP="001D53B6">
      <w:pPr>
        <w:pStyle w:val="EventName"/>
      </w:pPr>
      <w:r w:rsidRPr="0003089F">
        <w:t>EVENT 24 Girls 50m Freestyle</w:t>
      </w:r>
    </w:p>
    <w:p w14:paraId="45588B7A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78EBFDD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Gretel SCARATT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2A635C40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Samantha BEMMENT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40D6CA5B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Amelia KRYCZEK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0B1DED5D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Katerina MYRONOVA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1627B645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Isla JARVIS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0C88325C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Orlaith THOMAS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1:09.26</w:t>
      </w:r>
      <w:r w:rsidRPr="0003089F">
        <w:tab/>
        <w:t>........</w:t>
      </w:r>
    </w:p>
    <w:p w14:paraId="6000BD3A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Iyla COX</w:t>
      </w:r>
      <w:r w:rsidRPr="0003089F">
        <w:tab/>
        <w:t xml:space="preserve">7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176830B1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N VIRDEE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1320A8E1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Sophie MUGLESTONE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66FB8A84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Sophie GOWER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55.90</w:t>
      </w:r>
      <w:r w:rsidRPr="0003089F">
        <w:tab/>
        <w:t>........</w:t>
      </w:r>
    </w:p>
    <w:p w14:paraId="5AFDCE6E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  <w:t>Violet PUGH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55.16</w:t>
      </w:r>
      <w:r w:rsidRPr="0003089F">
        <w:tab/>
        <w:t>........</w:t>
      </w:r>
    </w:p>
    <w:p w14:paraId="55E5420D" w14:textId="77777777" w:rsidR="001D53B6" w:rsidRPr="0003089F" w:rsidRDefault="001D53B6" w:rsidP="001D53B6">
      <w:pPr>
        <w:pStyle w:val="1Col-yob-st"/>
      </w:pPr>
      <w:r w:rsidRPr="0003089F">
        <w:t>12.</w:t>
      </w:r>
      <w:r w:rsidRPr="0003089F">
        <w:tab/>
        <w:t>Megan CULWICK</w:t>
      </w:r>
      <w:r w:rsidRPr="0003089F">
        <w:tab/>
        <w:t>14</w:t>
      </w:r>
      <w:r w:rsidRPr="0003089F">
        <w:tab/>
        <w:t>Southam</w:t>
      </w:r>
      <w:r w:rsidRPr="0003089F">
        <w:tab/>
      </w:r>
      <w:r w:rsidRPr="0003089F">
        <w:tab/>
        <w:t xml:space="preserve">   52.62</w:t>
      </w:r>
      <w:r w:rsidRPr="0003089F">
        <w:tab/>
        <w:t>........</w:t>
      </w:r>
    </w:p>
    <w:p w14:paraId="5723E2BC" w14:textId="77777777" w:rsidR="001D53B6" w:rsidRPr="0003089F" w:rsidRDefault="001D53B6" w:rsidP="001D53B6">
      <w:pPr>
        <w:pStyle w:val="1Col-yob-st"/>
      </w:pPr>
      <w:r w:rsidRPr="0003089F">
        <w:t>13.</w:t>
      </w:r>
      <w:r w:rsidRPr="0003089F">
        <w:tab/>
        <w:t>Amaya-Grace ROBERTSON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51.89</w:t>
      </w:r>
      <w:r w:rsidRPr="0003089F">
        <w:tab/>
        <w:t>........</w:t>
      </w:r>
    </w:p>
    <w:p w14:paraId="16BE235C" w14:textId="77777777" w:rsidR="001D53B6" w:rsidRPr="0003089F" w:rsidRDefault="001D53B6" w:rsidP="001D53B6">
      <w:pPr>
        <w:pStyle w:val="1Col-yob-st"/>
      </w:pPr>
      <w:r w:rsidRPr="0003089F">
        <w:t>14.</w:t>
      </w:r>
      <w:r w:rsidRPr="0003089F">
        <w:tab/>
        <w:t>Beatrice WAKEFORD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49.89</w:t>
      </w:r>
      <w:r w:rsidRPr="0003089F">
        <w:tab/>
        <w:t>........</w:t>
      </w:r>
    </w:p>
    <w:p w14:paraId="175F4AD4" w14:textId="77777777" w:rsidR="001D53B6" w:rsidRPr="0003089F" w:rsidRDefault="001D53B6" w:rsidP="001D53B6">
      <w:pPr>
        <w:pStyle w:val="1Col-yob-st"/>
      </w:pPr>
      <w:r w:rsidRPr="0003089F">
        <w:t>15.</w:t>
      </w:r>
      <w:r w:rsidRPr="0003089F">
        <w:tab/>
        <w:t>Gracie FLAVELL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49.27</w:t>
      </w:r>
      <w:r w:rsidRPr="0003089F">
        <w:tab/>
        <w:t>........</w:t>
      </w:r>
    </w:p>
    <w:p w14:paraId="3DC668A7" w14:textId="77777777" w:rsidR="001D53B6" w:rsidRPr="0003089F" w:rsidRDefault="001D53B6" w:rsidP="001D53B6">
      <w:pPr>
        <w:pStyle w:val="1Col-yob-st"/>
      </w:pPr>
      <w:r w:rsidRPr="0003089F">
        <w:t>16.</w:t>
      </w:r>
      <w:r w:rsidRPr="0003089F">
        <w:tab/>
        <w:t>Isabella GILMOUR</w:t>
      </w:r>
      <w:r w:rsidRPr="0003089F">
        <w:tab/>
        <w:t>11</w:t>
      </w:r>
      <w:r w:rsidRPr="0003089F">
        <w:tab/>
        <w:t>Southam</w:t>
      </w:r>
      <w:r w:rsidRPr="0003089F">
        <w:tab/>
      </w:r>
      <w:r w:rsidRPr="0003089F">
        <w:tab/>
        <w:t xml:space="preserve">   48.18</w:t>
      </w:r>
      <w:r w:rsidRPr="0003089F">
        <w:tab/>
        <w:t>........</w:t>
      </w:r>
    </w:p>
    <w:p w14:paraId="7FA9AD00" w14:textId="77777777" w:rsidR="001D53B6" w:rsidRPr="0003089F" w:rsidRDefault="001D53B6" w:rsidP="001D53B6">
      <w:pPr>
        <w:pStyle w:val="1Col-yob-st"/>
      </w:pPr>
      <w:r w:rsidRPr="0003089F">
        <w:t>17.</w:t>
      </w:r>
      <w:r w:rsidRPr="0003089F">
        <w:tab/>
        <w:t>Lucy MCCLEMENTS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  48.06</w:t>
      </w:r>
      <w:r w:rsidRPr="0003089F">
        <w:tab/>
        <w:t>........</w:t>
      </w:r>
    </w:p>
    <w:p w14:paraId="2B5ECD24" w14:textId="77777777" w:rsidR="001D53B6" w:rsidRPr="0003089F" w:rsidRDefault="001D53B6" w:rsidP="001D53B6">
      <w:pPr>
        <w:pStyle w:val="1Col-yob-st"/>
      </w:pPr>
      <w:r w:rsidRPr="0003089F">
        <w:t>18.</w:t>
      </w:r>
      <w:r w:rsidRPr="0003089F">
        <w:tab/>
        <w:t>Francine REINECKE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47.10</w:t>
      </w:r>
      <w:r w:rsidRPr="0003089F">
        <w:tab/>
        <w:t>........</w:t>
      </w:r>
    </w:p>
    <w:p w14:paraId="6EF0A688" w14:textId="77777777" w:rsidR="001D53B6" w:rsidRPr="0003089F" w:rsidRDefault="001D53B6" w:rsidP="001D53B6">
      <w:pPr>
        <w:pStyle w:val="1Col-yob-st"/>
      </w:pPr>
      <w:r w:rsidRPr="0003089F">
        <w:t>19.</w:t>
      </w:r>
      <w:r w:rsidRPr="0003089F">
        <w:tab/>
        <w:t>Scarlett HILL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46.31</w:t>
      </w:r>
      <w:r w:rsidRPr="0003089F">
        <w:tab/>
        <w:t>........</w:t>
      </w:r>
    </w:p>
    <w:p w14:paraId="2131A20C" w14:textId="77777777" w:rsidR="001D53B6" w:rsidRPr="0003089F" w:rsidRDefault="001D53B6" w:rsidP="001D53B6">
      <w:pPr>
        <w:pStyle w:val="1Col-yob-st"/>
      </w:pPr>
      <w:r w:rsidRPr="0003089F">
        <w:t>20.</w:t>
      </w:r>
      <w:r w:rsidRPr="0003089F">
        <w:tab/>
        <w:t>Tia BARTLE</w:t>
      </w:r>
      <w:r w:rsidRPr="0003089F">
        <w:tab/>
        <w:t>14</w:t>
      </w:r>
      <w:r w:rsidRPr="0003089F">
        <w:tab/>
        <w:t>Southam</w:t>
      </w:r>
      <w:r w:rsidRPr="0003089F">
        <w:tab/>
      </w:r>
      <w:r w:rsidRPr="0003089F">
        <w:tab/>
        <w:t xml:space="preserve">   45.03</w:t>
      </w:r>
      <w:r w:rsidRPr="0003089F">
        <w:tab/>
        <w:t>........</w:t>
      </w:r>
    </w:p>
    <w:p w14:paraId="08227CE8" w14:textId="77777777" w:rsidR="001D53B6" w:rsidRPr="0003089F" w:rsidRDefault="001D53B6" w:rsidP="001D53B6">
      <w:pPr>
        <w:pStyle w:val="1Col-yob-st"/>
      </w:pPr>
      <w:r w:rsidRPr="0003089F">
        <w:t>21.</w:t>
      </w:r>
      <w:r w:rsidRPr="0003089F">
        <w:tab/>
        <w:t>Hannah PHEASANT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  45.00</w:t>
      </w:r>
      <w:r w:rsidRPr="0003089F">
        <w:tab/>
        <w:t>........</w:t>
      </w:r>
    </w:p>
    <w:p w14:paraId="2E1E7BE4" w14:textId="77777777" w:rsidR="001D53B6" w:rsidRPr="0003089F" w:rsidRDefault="001D53B6" w:rsidP="001D53B6">
      <w:pPr>
        <w:pStyle w:val="1Col-yob-st"/>
      </w:pPr>
      <w:r w:rsidRPr="0003089F">
        <w:t>22.</w:t>
      </w:r>
      <w:r w:rsidRPr="0003089F">
        <w:tab/>
        <w:t>Isabella PERRY</w:t>
      </w:r>
      <w:r w:rsidRPr="0003089F">
        <w:tab/>
        <w:t>12</w:t>
      </w:r>
      <w:r w:rsidRPr="0003089F">
        <w:tab/>
        <w:t>Southam</w:t>
      </w:r>
      <w:r w:rsidRPr="0003089F">
        <w:tab/>
      </w:r>
      <w:r w:rsidRPr="0003089F">
        <w:tab/>
        <w:t xml:space="preserve">   43.35</w:t>
      </w:r>
      <w:r w:rsidRPr="0003089F">
        <w:tab/>
        <w:t>........</w:t>
      </w:r>
    </w:p>
    <w:p w14:paraId="6283A8BA" w14:textId="77777777" w:rsidR="001D53B6" w:rsidRPr="0003089F" w:rsidRDefault="001D53B6" w:rsidP="001D53B6">
      <w:pPr>
        <w:pStyle w:val="1Col-yob-st"/>
      </w:pPr>
      <w:r w:rsidRPr="0003089F">
        <w:t>23.</w:t>
      </w:r>
      <w:r w:rsidRPr="0003089F">
        <w:tab/>
        <w:t>Ruby DALY</w:t>
      </w:r>
      <w:r w:rsidRPr="0003089F">
        <w:tab/>
        <w:t>11</w:t>
      </w:r>
      <w:r w:rsidRPr="0003089F">
        <w:tab/>
        <w:t>Southam</w:t>
      </w:r>
      <w:r w:rsidRPr="0003089F">
        <w:tab/>
      </w:r>
      <w:r w:rsidRPr="0003089F">
        <w:tab/>
        <w:t xml:space="preserve">   43.22</w:t>
      </w:r>
      <w:r w:rsidRPr="0003089F">
        <w:tab/>
        <w:t>........</w:t>
      </w:r>
    </w:p>
    <w:p w14:paraId="6FECCBAC" w14:textId="77777777" w:rsidR="001D53B6" w:rsidRPr="0003089F" w:rsidRDefault="001D53B6" w:rsidP="001D53B6">
      <w:pPr>
        <w:pStyle w:val="1Col-yob-st"/>
      </w:pPr>
      <w:r w:rsidRPr="0003089F">
        <w:t>24.</w:t>
      </w:r>
      <w:r w:rsidRPr="0003089F">
        <w:tab/>
        <w:t>Amelia WAKEFORD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41.79</w:t>
      </w:r>
      <w:r w:rsidRPr="0003089F">
        <w:tab/>
        <w:t>........</w:t>
      </w:r>
    </w:p>
    <w:p w14:paraId="6A4E7919" w14:textId="77777777" w:rsidR="001D53B6" w:rsidRPr="0003089F" w:rsidRDefault="001D53B6" w:rsidP="001D53B6">
      <w:pPr>
        <w:pStyle w:val="1Col-yob-st"/>
      </w:pPr>
      <w:r w:rsidRPr="0003089F">
        <w:t>25.</w:t>
      </w:r>
      <w:r w:rsidRPr="0003089F">
        <w:tab/>
        <w:t>Ruth HO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41.47</w:t>
      </w:r>
      <w:r w:rsidRPr="0003089F">
        <w:tab/>
        <w:t>........</w:t>
      </w:r>
    </w:p>
    <w:p w14:paraId="5F889869" w14:textId="77777777" w:rsidR="001D53B6" w:rsidRPr="0003089F" w:rsidRDefault="001D53B6" w:rsidP="001D53B6">
      <w:pPr>
        <w:pStyle w:val="1Col-yob-st"/>
      </w:pPr>
      <w:r w:rsidRPr="0003089F">
        <w:t>26.</w:t>
      </w:r>
      <w:r w:rsidRPr="0003089F">
        <w:tab/>
        <w:t>Amelie JEARY</w:t>
      </w:r>
      <w:r w:rsidRPr="0003089F">
        <w:tab/>
        <w:t>12</w:t>
      </w:r>
      <w:r w:rsidRPr="0003089F">
        <w:tab/>
        <w:t>Southam</w:t>
      </w:r>
      <w:r w:rsidRPr="0003089F">
        <w:tab/>
      </w:r>
      <w:r w:rsidRPr="0003089F">
        <w:tab/>
        <w:t xml:space="preserve">   40.70</w:t>
      </w:r>
      <w:r w:rsidRPr="0003089F">
        <w:tab/>
        <w:t>........</w:t>
      </w:r>
    </w:p>
    <w:p w14:paraId="164BD64E" w14:textId="77777777" w:rsidR="001D53B6" w:rsidRPr="0003089F" w:rsidRDefault="001D53B6" w:rsidP="001D53B6">
      <w:pPr>
        <w:pStyle w:val="1Col-yob-st"/>
      </w:pPr>
      <w:r w:rsidRPr="0003089F">
        <w:t>27.</w:t>
      </w:r>
      <w:r w:rsidRPr="0003089F">
        <w:tab/>
        <w:t>Scarlett FORGAN</w:t>
      </w:r>
      <w:r w:rsidRPr="0003089F">
        <w:tab/>
        <w:t>14</w:t>
      </w:r>
      <w:r w:rsidRPr="0003089F">
        <w:tab/>
        <w:t>Southam</w:t>
      </w:r>
      <w:r w:rsidRPr="0003089F">
        <w:tab/>
      </w:r>
      <w:r w:rsidRPr="0003089F">
        <w:tab/>
        <w:t xml:space="preserve">   40.40</w:t>
      </w:r>
      <w:r w:rsidRPr="0003089F">
        <w:tab/>
        <w:t>........</w:t>
      </w:r>
    </w:p>
    <w:p w14:paraId="76691FDC" w14:textId="77777777" w:rsidR="001D53B6" w:rsidRPr="0003089F" w:rsidRDefault="001D53B6" w:rsidP="001D53B6">
      <w:pPr>
        <w:pStyle w:val="1Col-yob-st"/>
      </w:pPr>
      <w:r w:rsidRPr="0003089F">
        <w:t>28.</w:t>
      </w:r>
      <w:r w:rsidRPr="0003089F">
        <w:tab/>
        <w:t>Lily FAULDING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39.81</w:t>
      </w:r>
      <w:r w:rsidRPr="0003089F">
        <w:tab/>
        <w:t>........</w:t>
      </w:r>
    </w:p>
    <w:p w14:paraId="39F83D99" w14:textId="77777777" w:rsidR="001D53B6" w:rsidRPr="0003089F" w:rsidRDefault="001D53B6" w:rsidP="001D53B6">
      <w:pPr>
        <w:pStyle w:val="1Col-yob-st"/>
      </w:pPr>
      <w:r w:rsidRPr="0003089F">
        <w:t>29.</w:t>
      </w:r>
      <w:r w:rsidRPr="0003089F">
        <w:tab/>
        <w:t>Roisin BANKS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39.70</w:t>
      </w:r>
      <w:r w:rsidRPr="0003089F">
        <w:tab/>
        <w:t>........</w:t>
      </w:r>
    </w:p>
    <w:p w14:paraId="035FE808" w14:textId="77777777" w:rsidR="001D53B6" w:rsidRPr="0003089F" w:rsidRDefault="001D53B6" w:rsidP="001D53B6">
      <w:pPr>
        <w:pStyle w:val="1Col-yob-st"/>
      </w:pPr>
      <w:r w:rsidRPr="0003089F">
        <w:t>30.</w:t>
      </w:r>
      <w:r w:rsidRPr="0003089F">
        <w:tab/>
        <w:t>Niamh DALY</w:t>
      </w:r>
      <w:r w:rsidRPr="0003089F">
        <w:tab/>
        <w:t>14</w:t>
      </w:r>
      <w:r w:rsidRPr="0003089F">
        <w:tab/>
        <w:t>Southam</w:t>
      </w:r>
      <w:r w:rsidRPr="0003089F">
        <w:tab/>
      </w:r>
      <w:r w:rsidRPr="0003089F">
        <w:tab/>
        <w:t xml:space="preserve">   38.94</w:t>
      </w:r>
      <w:r w:rsidRPr="0003089F">
        <w:tab/>
        <w:t>........</w:t>
      </w:r>
    </w:p>
    <w:p w14:paraId="11553F65" w14:textId="77777777" w:rsidR="001D53B6" w:rsidRPr="0003089F" w:rsidRDefault="001D53B6" w:rsidP="001D53B6">
      <w:pPr>
        <w:pStyle w:val="1Col-yob-st"/>
      </w:pPr>
      <w:r w:rsidRPr="0003089F">
        <w:t>31.</w:t>
      </w:r>
      <w:r w:rsidRPr="0003089F">
        <w:tab/>
        <w:t>Isabelle GROOM</w:t>
      </w:r>
      <w:r w:rsidRPr="0003089F">
        <w:tab/>
        <w:t>11</w:t>
      </w:r>
      <w:r w:rsidRPr="0003089F">
        <w:tab/>
        <w:t>Southam</w:t>
      </w:r>
      <w:r w:rsidRPr="0003089F">
        <w:tab/>
      </w:r>
      <w:r w:rsidRPr="0003089F">
        <w:tab/>
        <w:t xml:space="preserve">   38.80</w:t>
      </w:r>
      <w:r w:rsidRPr="0003089F">
        <w:tab/>
        <w:t>........</w:t>
      </w:r>
    </w:p>
    <w:p w14:paraId="0E6DB9EB" w14:textId="77777777" w:rsidR="001D53B6" w:rsidRPr="0003089F" w:rsidRDefault="001D53B6" w:rsidP="001D53B6">
      <w:pPr>
        <w:pStyle w:val="1Col-yob-st"/>
      </w:pPr>
      <w:r w:rsidRPr="0003089F">
        <w:t>32.</w:t>
      </w:r>
      <w:r w:rsidRPr="0003089F">
        <w:tab/>
        <w:t>Ellie GANE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  36.41</w:t>
      </w:r>
      <w:r w:rsidRPr="0003089F">
        <w:tab/>
        <w:t>........</w:t>
      </w:r>
    </w:p>
    <w:p w14:paraId="22823700" w14:textId="77777777" w:rsidR="001D53B6" w:rsidRPr="0003089F" w:rsidRDefault="001D53B6" w:rsidP="001D53B6">
      <w:pPr>
        <w:pStyle w:val="1Col-yob-st"/>
      </w:pPr>
      <w:r w:rsidRPr="0003089F">
        <w:t>33.</w:t>
      </w:r>
      <w:r w:rsidRPr="0003089F">
        <w:tab/>
        <w:t>Katherine LEE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35.78</w:t>
      </w:r>
      <w:r w:rsidRPr="0003089F">
        <w:tab/>
        <w:t>........</w:t>
      </w:r>
    </w:p>
    <w:p w14:paraId="7884D18A" w14:textId="77777777" w:rsidR="001D53B6" w:rsidRPr="0003089F" w:rsidRDefault="001D53B6" w:rsidP="001D53B6">
      <w:pPr>
        <w:pStyle w:val="1Col-yob-st"/>
      </w:pPr>
      <w:r w:rsidRPr="0003089F">
        <w:t>34.</w:t>
      </w:r>
      <w:r w:rsidRPr="0003089F">
        <w:tab/>
        <w:t>Mellinda BOGDANOVA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  35.15</w:t>
      </w:r>
      <w:r w:rsidRPr="0003089F">
        <w:tab/>
        <w:t>........</w:t>
      </w:r>
    </w:p>
    <w:p w14:paraId="1A679378" w14:textId="77777777" w:rsidR="001D53B6" w:rsidRPr="0003089F" w:rsidRDefault="001D53B6" w:rsidP="001D53B6">
      <w:pPr>
        <w:pStyle w:val="1Col-yob-st"/>
      </w:pPr>
      <w:r w:rsidRPr="0003089F">
        <w:t>35.</w:t>
      </w:r>
      <w:r w:rsidRPr="0003089F">
        <w:tab/>
        <w:t>Stephen HILL</w:t>
      </w:r>
      <w:r w:rsidRPr="0003089F">
        <w:tab/>
        <w:t>22</w:t>
      </w:r>
      <w:r w:rsidRPr="0003089F">
        <w:tab/>
        <w:t>Rugby</w:t>
      </w:r>
      <w:r w:rsidRPr="0003089F">
        <w:tab/>
      </w:r>
      <w:r w:rsidRPr="0003089F">
        <w:tab/>
        <w:t xml:space="preserve">   35.00</w:t>
      </w:r>
      <w:r w:rsidRPr="0003089F">
        <w:tab/>
        <w:t>........</w:t>
      </w:r>
    </w:p>
    <w:p w14:paraId="129131A5" w14:textId="77777777" w:rsidR="001D53B6" w:rsidRPr="0003089F" w:rsidRDefault="001D53B6" w:rsidP="001D53B6">
      <w:pPr>
        <w:pStyle w:val="1Col-yob-st"/>
      </w:pPr>
      <w:r w:rsidRPr="0003089F">
        <w:t>36.</w:t>
      </w:r>
      <w:r w:rsidRPr="0003089F">
        <w:tab/>
        <w:t>Eleanor GRIFFITHS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  34.60</w:t>
      </w:r>
      <w:r w:rsidRPr="0003089F">
        <w:tab/>
        <w:t>........</w:t>
      </w:r>
    </w:p>
    <w:p w14:paraId="672A529E" w14:textId="77777777" w:rsidR="001D53B6" w:rsidRPr="0003089F" w:rsidRDefault="001D53B6" w:rsidP="001D53B6">
      <w:pPr>
        <w:pStyle w:val="1Col-yob-st"/>
      </w:pPr>
      <w:r w:rsidRPr="0003089F">
        <w:t>37.</w:t>
      </w:r>
      <w:r w:rsidRPr="0003089F">
        <w:tab/>
        <w:t>Tillie Rose HEBB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32.80</w:t>
      </w:r>
      <w:r w:rsidRPr="0003089F">
        <w:tab/>
        <w:t>........</w:t>
      </w:r>
    </w:p>
    <w:p w14:paraId="5DB062C5" w14:textId="77777777" w:rsidR="001D53B6" w:rsidRPr="0003089F" w:rsidRDefault="001D53B6" w:rsidP="001D53B6">
      <w:pPr>
        <w:pStyle w:val="1Col-yob-st"/>
      </w:pPr>
      <w:r w:rsidRPr="0003089F">
        <w:t>38.</w:t>
      </w:r>
      <w:r w:rsidRPr="0003089F">
        <w:tab/>
        <w:t>Isobel EATON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32.57</w:t>
      </w:r>
      <w:r w:rsidRPr="0003089F">
        <w:tab/>
        <w:t>........</w:t>
      </w:r>
    </w:p>
    <w:p w14:paraId="52CA0492" w14:textId="77777777" w:rsidR="001D53B6" w:rsidRPr="0003089F" w:rsidRDefault="001D53B6" w:rsidP="001D53B6">
      <w:pPr>
        <w:pStyle w:val="1Col-yob-st"/>
      </w:pPr>
      <w:r w:rsidRPr="0003089F">
        <w:t>39.</w:t>
      </w:r>
      <w:r w:rsidRPr="0003089F">
        <w:tab/>
        <w:t>Lucy CARLYON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  32.18</w:t>
      </w:r>
      <w:r w:rsidRPr="0003089F">
        <w:tab/>
        <w:t>........</w:t>
      </w:r>
    </w:p>
    <w:p w14:paraId="2B1E292F" w14:textId="77777777" w:rsidR="001D53B6" w:rsidRPr="0003089F" w:rsidRDefault="001D53B6" w:rsidP="001D53B6">
      <w:pPr>
        <w:pStyle w:val="1Col-yob-st"/>
      </w:pPr>
      <w:r w:rsidRPr="0003089F">
        <w:t>40.</w:t>
      </w:r>
      <w:r w:rsidRPr="0003089F">
        <w:tab/>
        <w:t>Jessica CHAPLIN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  31.92</w:t>
      </w:r>
      <w:r w:rsidRPr="0003089F">
        <w:tab/>
        <w:t>........</w:t>
      </w:r>
    </w:p>
    <w:p w14:paraId="3F1EC93D" w14:textId="77777777" w:rsidR="001D53B6" w:rsidRPr="0003089F" w:rsidRDefault="001D53B6" w:rsidP="001D53B6">
      <w:pPr>
        <w:pStyle w:val="1Col-yob-st"/>
      </w:pPr>
      <w:r w:rsidRPr="0003089F">
        <w:t>41.</w:t>
      </w:r>
      <w:r w:rsidRPr="0003089F">
        <w:tab/>
        <w:t>Sienna MORAN</w:t>
      </w:r>
      <w:r w:rsidRPr="0003089F">
        <w:tab/>
        <w:t>14</w:t>
      </w:r>
      <w:r w:rsidRPr="0003089F">
        <w:tab/>
        <w:t>Rugby</w:t>
      </w:r>
      <w:r w:rsidRPr="0003089F">
        <w:tab/>
      </w:r>
      <w:r w:rsidRPr="0003089F">
        <w:tab/>
        <w:t xml:space="preserve">   31.34</w:t>
      </w:r>
      <w:r w:rsidRPr="0003089F">
        <w:tab/>
        <w:t>........</w:t>
      </w:r>
    </w:p>
    <w:p w14:paraId="1B1B08D9" w14:textId="77777777" w:rsidR="001D53B6" w:rsidRPr="0003089F" w:rsidRDefault="001D53B6" w:rsidP="001D53B6">
      <w:pPr>
        <w:pStyle w:val="1Col-yob-st"/>
      </w:pPr>
      <w:r w:rsidRPr="0003089F">
        <w:t>42.</w:t>
      </w:r>
      <w:r w:rsidRPr="0003089F">
        <w:tab/>
        <w:t>Molly WALL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  31.28</w:t>
      </w:r>
      <w:r w:rsidRPr="0003089F">
        <w:tab/>
        <w:t>........</w:t>
      </w:r>
    </w:p>
    <w:p w14:paraId="772F1E95" w14:textId="77777777" w:rsidR="001D53B6" w:rsidRPr="0003089F" w:rsidRDefault="001D53B6" w:rsidP="001D53B6">
      <w:pPr>
        <w:pStyle w:val="1Col-yob-st"/>
      </w:pPr>
      <w:r w:rsidRPr="0003089F">
        <w:t>43.</w:t>
      </w:r>
      <w:r w:rsidRPr="0003089F">
        <w:tab/>
        <w:t>Amelia KERR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  30.49</w:t>
      </w:r>
      <w:r w:rsidRPr="0003089F">
        <w:tab/>
        <w:t>........</w:t>
      </w:r>
    </w:p>
    <w:p w14:paraId="65B52B58" w14:textId="77777777" w:rsidR="001D53B6" w:rsidRPr="0003089F" w:rsidRDefault="001D53B6" w:rsidP="001D53B6">
      <w:pPr>
        <w:pStyle w:val="1Col-yob-st"/>
      </w:pPr>
      <w:r w:rsidRPr="0003089F">
        <w:t>44.</w:t>
      </w:r>
      <w:r w:rsidRPr="0003089F">
        <w:tab/>
        <w:t>Stephanie BOLTON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30.40</w:t>
      </w:r>
      <w:r w:rsidRPr="0003089F">
        <w:tab/>
        <w:t>........</w:t>
      </w:r>
    </w:p>
    <w:p w14:paraId="724CBA7D" w14:textId="77777777" w:rsidR="001D53B6" w:rsidRPr="0003089F" w:rsidRDefault="001D53B6" w:rsidP="001D53B6">
      <w:pPr>
        <w:pStyle w:val="1Col-yob-st"/>
      </w:pPr>
      <w:r w:rsidRPr="0003089F">
        <w:t>45.</w:t>
      </w:r>
      <w:r w:rsidRPr="0003089F">
        <w:tab/>
        <w:t>Darcy MORRIS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  29.49</w:t>
      </w:r>
      <w:r w:rsidRPr="0003089F">
        <w:tab/>
        <w:t>........</w:t>
      </w:r>
    </w:p>
    <w:p w14:paraId="049B405B" w14:textId="77777777" w:rsidR="001D53B6" w:rsidRPr="0003089F" w:rsidRDefault="001D53B6" w:rsidP="001D53B6">
      <w:pPr>
        <w:pStyle w:val="1Col-yob-st"/>
      </w:pPr>
      <w:r w:rsidRPr="0003089F">
        <w:t>46.</w:t>
      </w:r>
      <w:r w:rsidRPr="0003089F">
        <w:tab/>
        <w:t>Charlotte GOWER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29.30</w:t>
      </w:r>
      <w:r w:rsidRPr="0003089F">
        <w:tab/>
        <w:t>........</w:t>
      </w:r>
    </w:p>
    <w:p w14:paraId="530088BF" w14:textId="77777777" w:rsidR="001D53B6" w:rsidRPr="0003089F" w:rsidRDefault="001D53B6" w:rsidP="001D53B6">
      <w:pPr>
        <w:pStyle w:val="1Col-yob-st"/>
      </w:pPr>
      <w:r w:rsidRPr="0003089F">
        <w:t>47.</w:t>
      </w:r>
      <w:r w:rsidRPr="0003089F">
        <w:tab/>
        <w:t>Rebecca EATON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  29.10</w:t>
      </w:r>
      <w:r w:rsidRPr="0003089F">
        <w:tab/>
        <w:t>........</w:t>
      </w:r>
    </w:p>
    <w:p w14:paraId="568AEF3C" w14:textId="77777777" w:rsidR="001D53B6" w:rsidRPr="0003089F" w:rsidRDefault="001D53B6" w:rsidP="001D53B6">
      <w:pPr>
        <w:pStyle w:val="1Col-yob-st"/>
      </w:pPr>
      <w:r w:rsidRPr="0003089F">
        <w:t>48.</w:t>
      </w:r>
      <w:r w:rsidRPr="0003089F">
        <w:tab/>
        <w:t>Isabel BRAND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28.84</w:t>
      </w:r>
      <w:r w:rsidRPr="0003089F">
        <w:tab/>
        <w:t>........</w:t>
      </w:r>
    </w:p>
    <w:p w14:paraId="33B761E4" w14:textId="1A19C6A3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49.</w:t>
      </w:r>
      <w:r w:rsidRPr="0003089F">
        <w:tab/>
        <w:t>Pippa SMYTH</w:t>
      </w:r>
      <w:r w:rsidRPr="0003089F">
        <w:tab/>
        <w:t>16</w:t>
      </w:r>
      <w:r w:rsidRPr="0003089F">
        <w:tab/>
        <w:t>Rugby</w:t>
      </w:r>
      <w:r w:rsidRPr="0003089F">
        <w:tab/>
      </w:r>
      <w:r w:rsidRPr="0003089F">
        <w:tab/>
        <w:t xml:space="preserve">   27.90</w:t>
      </w:r>
      <w:r w:rsidRPr="0003089F">
        <w:tab/>
        <w:t>........</w:t>
      </w:r>
      <w:r>
        <w:t xml:space="preserve"> </w:t>
      </w:r>
    </w:p>
    <w:p w14:paraId="1D332BB7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ADC8EF8" w14:textId="77777777" w:rsidR="001D53B6" w:rsidRPr="0003089F" w:rsidRDefault="001D53B6" w:rsidP="001D53B6">
      <w:pPr>
        <w:pStyle w:val="EventName"/>
      </w:pPr>
      <w:r w:rsidRPr="0003089F">
        <w:t>EVENT 25 Boys 100m Butterfly</w:t>
      </w:r>
    </w:p>
    <w:p w14:paraId="69E62445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A6587A6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Caspar WEBB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1:30.14</w:t>
      </w:r>
      <w:r w:rsidRPr="0003089F">
        <w:tab/>
        <w:t>........</w:t>
      </w:r>
    </w:p>
    <w:p w14:paraId="3411D70D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Noah UNWIN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1:07.31</w:t>
      </w:r>
      <w:r w:rsidRPr="0003089F">
        <w:tab/>
        <w:t>........</w:t>
      </w:r>
    </w:p>
    <w:p w14:paraId="2B73EF35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</w:r>
      <w:proofErr w:type="spellStart"/>
      <w:r w:rsidRPr="0003089F">
        <w:t>Gareon</w:t>
      </w:r>
      <w:proofErr w:type="spellEnd"/>
      <w:r w:rsidRPr="0003089F">
        <w:t xml:space="preserve"> GABATAN</w:t>
      </w:r>
      <w:r w:rsidRPr="0003089F">
        <w:tab/>
        <w:t>14</w:t>
      </w:r>
      <w:r w:rsidRPr="0003089F">
        <w:tab/>
        <w:t>Rugby</w:t>
      </w:r>
      <w:r w:rsidRPr="0003089F">
        <w:tab/>
      </w:r>
      <w:r w:rsidRPr="0003089F">
        <w:tab/>
        <w:t xml:space="preserve"> 1:04.05</w:t>
      </w:r>
      <w:r w:rsidRPr="0003089F">
        <w:tab/>
        <w:t>........</w:t>
      </w:r>
    </w:p>
    <w:p w14:paraId="19AC83CC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Andrew ROURKE</w:t>
      </w:r>
      <w:r w:rsidRPr="0003089F">
        <w:tab/>
        <w:t>39</w:t>
      </w:r>
      <w:r w:rsidRPr="0003089F">
        <w:tab/>
        <w:t>Rugby</w:t>
      </w:r>
      <w:r w:rsidRPr="0003089F">
        <w:tab/>
      </w:r>
      <w:r w:rsidRPr="0003089F">
        <w:tab/>
        <w:t xml:space="preserve"> 1:04.01</w:t>
      </w:r>
      <w:r w:rsidRPr="0003089F">
        <w:tab/>
        <w:t>........</w:t>
      </w:r>
    </w:p>
    <w:p w14:paraId="4F20D4AF" w14:textId="4E94E35B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5.</w:t>
      </w:r>
      <w:r w:rsidRPr="0003089F">
        <w:tab/>
        <w:t>Anthony ATANASOV</w:t>
      </w:r>
      <w:r w:rsidRPr="0003089F">
        <w:tab/>
        <w:t>21</w:t>
      </w:r>
      <w:r w:rsidRPr="0003089F">
        <w:tab/>
        <w:t>Rugby</w:t>
      </w:r>
      <w:r w:rsidRPr="0003089F">
        <w:tab/>
      </w:r>
      <w:r w:rsidRPr="0003089F">
        <w:tab/>
        <w:t xml:space="preserve"> 1:01.39</w:t>
      </w:r>
      <w:r w:rsidRPr="0003089F">
        <w:tab/>
        <w:t>........</w:t>
      </w:r>
      <w:r>
        <w:t xml:space="preserve"> </w:t>
      </w:r>
    </w:p>
    <w:p w14:paraId="398C292C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8713619" w14:textId="77777777" w:rsidR="001D53B6" w:rsidRPr="0003089F" w:rsidRDefault="001D53B6" w:rsidP="001D53B6">
      <w:pPr>
        <w:pStyle w:val="EventName"/>
      </w:pPr>
      <w:r w:rsidRPr="0003089F">
        <w:lastRenderedPageBreak/>
        <w:t>EVENT 26 Girls 100m Butterfly</w:t>
      </w:r>
    </w:p>
    <w:p w14:paraId="40E30774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A351AE7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Isabel BRAND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1:15.00</w:t>
      </w:r>
      <w:r w:rsidRPr="0003089F">
        <w:tab/>
        <w:t>........</w:t>
      </w:r>
    </w:p>
    <w:p w14:paraId="0255BDC7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Rebecca EATON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1:12.35</w:t>
      </w:r>
      <w:r w:rsidRPr="0003089F">
        <w:tab/>
        <w:t>........</w:t>
      </w:r>
    </w:p>
    <w:p w14:paraId="51145087" w14:textId="3A7ACFEC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3.</w:t>
      </w:r>
      <w:r w:rsidRPr="0003089F">
        <w:tab/>
        <w:t>Pippa SMYTH</w:t>
      </w:r>
      <w:r w:rsidRPr="0003089F">
        <w:tab/>
        <w:t>16</w:t>
      </w:r>
      <w:r w:rsidRPr="0003089F">
        <w:tab/>
        <w:t>Rugby</w:t>
      </w:r>
      <w:r w:rsidRPr="0003089F">
        <w:tab/>
      </w:r>
      <w:r w:rsidRPr="0003089F">
        <w:tab/>
        <w:t xml:space="preserve"> 1:05.30</w:t>
      </w:r>
      <w:r w:rsidRPr="0003089F">
        <w:tab/>
        <w:t>........</w:t>
      </w:r>
      <w:r>
        <w:t xml:space="preserve"> </w:t>
      </w:r>
    </w:p>
    <w:p w14:paraId="13623931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F268260" w14:textId="77777777" w:rsidR="001D53B6" w:rsidRPr="0003089F" w:rsidRDefault="001D53B6" w:rsidP="001D53B6">
      <w:pPr>
        <w:pStyle w:val="EventName"/>
      </w:pPr>
      <w:r w:rsidRPr="0003089F">
        <w:t>EVENT 27 Boys 200m Backstroke</w:t>
      </w:r>
    </w:p>
    <w:p w14:paraId="14877404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3648C5F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Yuriy PANTEYEV</w:t>
      </w:r>
      <w:r w:rsidRPr="0003089F">
        <w:tab/>
        <w:t>16</w:t>
      </w:r>
      <w:r w:rsidRPr="0003089F">
        <w:tab/>
        <w:t>Rugby</w:t>
      </w:r>
      <w:r w:rsidRPr="0003089F">
        <w:tab/>
      </w:r>
      <w:r w:rsidRPr="0003089F">
        <w:tab/>
        <w:t xml:space="preserve"> 2:16.31</w:t>
      </w:r>
      <w:r w:rsidRPr="0003089F">
        <w:tab/>
        <w:t>........</w:t>
      </w:r>
    </w:p>
    <w:p w14:paraId="3A38C0BA" w14:textId="172ADF85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2.</w:t>
      </w:r>
      <w:r w:rsidRPr="0003089F">
        <w:tab/>
        <w:t>Thomas DALZIEL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2:12.61</w:t>
      </w:r>
      <w:r w:rsidRPr="0003089F">
        <w:tab/>
        <w:t>........</w:t>
      </w:r>
      <w:r>
        <w:t xml:space="preserve"> </w:t>
      </w:r>
    </w:p>
    <w:p w14:paraId="2E4674B1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E6167F5" w14:textId="77777777" w:rsidR="001D53B6" w:rsidRPr="0003089F" w:rsidRDefault="001D53B6" w:rsidP="001D53B6">
      <w:pPr>
        <w:pStyle w:val="EventName"/>
      </w:pPr>
      <w:r w:rsidRPr="0003089F">
        <w:t>EVENT 28 Girls 200m Backstroke</w:t>
      </w:r>
    </w:p>
    <w:p w14:paraId="62CDA205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9DE0FC5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Zara MUSKAMA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3:16.53</w:t>
      </w:r>
      <w:r w:rsidRPr="0003089F">
        <w:tab/>
        <w:t>........</w:t>
      </w:r>
    </w:p>
    <w:p w14:paraId="570FFCD0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Isobel EATON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3:05.22</w:t>
      </w:r>
      <w:r w:rsidRPr="0003089F">
        <w:tab/>
        <w:t>........</w:t>
      </w:r>
    </w:p>
    <w:p w14:paraId="1B62A855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Amelia KERR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2:39.57</w:t>
      </w:r>
      <w:r w:rsidRPr="0003089F">
        <w:tab/>
        <w:t>........</w:t>
      </w:r>
    </w:p>
    <w:p w14:paraId="32E08684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Charlotte GOWER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2:35.01</w:t>
      </w:r>
      <w:r w:rsidRPr="0003089F">
        <w:tab/>
        <w:t>........</w:t>
      </w:r>
    </w:p>
    <w:p w14:paraId="5FF76AF6" w14:textId="363C814F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5.</w:t>
      </w:r>
      <w:r w:rsidRPr="0003089F">
        <w:tab/>
        <w:t>Mia EMERY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2:34.13</w:t>
      </w:r>
      <w:r w:rsidRPr="0003089F">
        <w:tab/>
        <w:t>........</w:t>
      </w:r>
      <w:r>
        <w:t xml:space="preserve"> </w:t>
      </w:r>
    </w:p>
    <w:p w14:paraId="31CF5634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7DCF68A8" w14:textId="77777777" w:rsidR="001D53B6" w:rsidRPr="0003089F" w:rsidRDefault="001D53B6" w:rsidP="001D53B6">
      <w:pPr>
        <w:pStyle w:val="EventName"/>
      </w:pPr>
      <w:r w:rsidRPr="0003089F">
        <w:t>EVENT 29 Boys 25m Breaststroke</w:t>
      </w:r>
    </w:p>
    <w:p w14:paraId="4A397410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8EEE3B4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Matthew BELL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1FA22ECF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Freddie FLAVELL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2BEA7A71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Bo PICKUP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5D680037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Joshua JARDINE</w:t>
      </w:r>
      <w:r w:rsidRPr="0003089F">
        <w:tab/>
        <w:t xml:space="preserve">7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79DD1C89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Lucas SHOTTON</w:t>
      </w:r>
      <w:r w:rsidRPr="0003089F">
        <w:tab/>
        <w:t xml:space="preserve">7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329CBCD1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Maximillion EDGE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45.00</w:t>
      </w:r>
      <w:r w:rsidRPr="0003089F">
        <w:tab/>
        <w:t>........</w:t>
      </w:r>
    </w:p>
    <w:p w14:paraId="420459F2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Gilbert EDWARDS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45.00</w:t>
      </w:r>
      <w:r w:rsidRPr="0003089F">
        <w:tab/>
        <w:t>........</w:t>
      </w:r>
    </w:p>
    <w:p w14:paraId="3BFB5F59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Oliver BURGSTALLER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  43.81</w:t>
      </w:r>
      <w:r w:rsidRPr="0003089F">
        <w:tab/>
        <w:t>........</w:t>
      </w:r>
    </w:p>
    <w:p w14:paraId="3585A948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Theo HARLOCK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40.00</w:t>
      </w:r>
      <w:r w:rsidRPr="0003089F">
        <w:tab/>
        <w:t>........</w:t>
      </w:r>
    </w:p>
    <w:p w14:paraId="63BC01BA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Freddie PUGH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  32.00</w:t>
      </w:r>
      <w:r w:rsidRPr="0003089F">
        <w:tab/>
        <w:t>........</w:t>
      </w:r>
    </w:p>
    <w:p w14:paraId="3E9B1CDB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  <w:t>Harry RULE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  32.00</w:t>
      </w:r>
      <w:r w:rsidRPr="0003089F">
        <w:tab/>
        <w:t>........</w:t>
      </w:r>
    </w:p>
    <w:p w14:paraId="7A2AE5E0" w14:textId="70F4ED66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12.</w:t>
      </w:r>
      <w:r w:rsidRPr="0003089F">
        <w:tab/>
        <w:t>Sebastian ORR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30.00</w:t>
      </w:r>
      <w:r w:rsidRPr="0003089F">
        <w:tab/>
        <w:t>........</w:t>
      </w:r>
      <w:r>
        <w:t xml:space="preserve"> </w:t>
      </w:r>
    </w:p>
    <w:p w14:paraId="5AC1AC2C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E233CE9" w14:textId="77777777" w:rsidR="001D53B6" w:rsidRPr="0003089F" w:rsidRDefault="001D53B6" w:rsidP="001D53B6">
      <w:pPr>
        <w:pStyle w:val="EventName"/>
      </w:pPr>
      <w:r w:rsidRPr="0003089F">
        <w:t>EVENT 30 Girls 25m Breaststroke</w:t>
      </w:r>
    </w:p>
    <w:p w14:paraId="7F444A5A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8E4A517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Isabella JUDD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369E3328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Gretel SCARATT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6E1D4A2A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Katerina MYRONOVA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74B315C8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Jessica READ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1557827C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Anna BRITTAIN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59358704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Amelia KRYCZEK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75899897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Amaya-Grace ROBERTSON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45.00</w:t>
      </w:r>
      <w:r w:rsidRPr="0003089F">
        <w:tab/>
        <w:t>........</w:t>
      </w:r>
    </w:p>
    <w:p w14:paraId="3AAFC786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N VIRDEE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45.00</w:t>
      </w:r>
      <w:r w:rsidRPr="0003089F">
        <w:tab/>
        <w:t>........</w:t>
      </w:r>
    </w:p>
    <w:p w14:paraId="04864476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Isla JARVIS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40.00</w:t>
      </w:r>
      <w:r w:rsidRPr="0003089F">
        <w:tab/>
        <w:t>........</w:t>
      </w:r>
    </w:p>
    <w:p w14:paraId="2DFD221C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Orla MORRIS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35.00</w:t>
      </w:r>
      <w:r w:rsidRPr="0003089F">
        <w:tab/>
        <w:t>........</w:t>
      </w:r>
    </w:p>
    <w:p w14:paraId="63124B56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  <w:t>Lyla PERRY</w:t>
      </w:r>
      <w:r w:rsidRPr="0003089F">
        <w:tab/>
        <w:t>10</w:t>
      </w:r>
      <w:r w:rsidRPr="0003089F">
        <w:tab/>
        <w:t>Southam</w:t>
      </w:r>
      <w:r w:rsidRPr="0003089F">
        <w:tab/>
      </w:r>
      <w:r w:rsidRPr="0003089F">
        <w:tab/>
        <w:t xml:space="preserve">   34.74</w:t>
      </w:r>
      <w:r w:rsidRPr="0003089F">
        <w:tab/>
        <w:t>........</w:t>
      </w:r>
    </w:p>
    <w:p w14:paraId="4FE100CD" w14:textId="77777777" w:rsidR="001D53B6" w:rsidRPr="0003089F" w:rsidRDefault="001D53B6" w:rsidP="001D53B6">
      <w:pPr>
        <w:pStyle w:val="1Col-yob-st"/>
      </w:pPr>
      <w:r w:rsidRPr="0003089F">
        <w:t>12.</w:t>
      </w:r>
      <w:r w:rsidRPr="0003089F">
        <w:tab/>
        <w:t>Iyla COX</w:t>
      </w:r>
      <w:r w:rsidRPr="0003089F">
        <w:tab/>
        <w:t xml:space="preserve">7 </w:t>
      </w:r>
      <w:r w:rsidRPr="0003089F">
        <w:tab/>
        <w:t>Rugby</w:t>
      </w:r>
      <w:r w:rsidRPr="0003089F">
        <w:tab/>
      </w:r>
      <w:r w:rsidRPr="0003089F">
        <w:tab/>
        <w:t xml:space="preserve">   34.59</w:t>
      </w:r>
      <w:r w:rsidRPr="0003089F">
        <w:tab/>
        <w:t>........</w:t>
      </w:r>
    </w:p>
    <w:p w14:paraId="05E89B28" w14:textId="77777777" w:rsidR="001D53B6" w:rsidRPr="0003089F" w:rsidRDefault="001D53B6" w:rsidP="001D53B6">
      <w:pPr>
        <w:pStyle w:val="1Col-yob-st"/>
      </w:pPr>
      <w:r w:rsidRPr="0003089F">
        <w:t>13.</w:t>
      </w:r>
      <w:r w:rsidRPr="0003089F">
        <w:tab/>
        <w:t>Samantha BEMMENT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  32.00</w:t>
      </w:r>
      <w:r w:rsidRPr="0003089F">
        <w:tab/>
        <w:t>........</w:t>
      </w:r>
    </w:p>
    <w:p w14:paraId="47950979" w14:textId="77777777" w:rsidR="001D53B6" w:rsidRPr="0003089F" w:rsidRDefault="001D53B6" w:rsidP="001D53B6">
      <w:pPr>
        <w:pStyle w:val="1Col-yob-st"/>
      </w:pPr>
      <w:r w:rsidRPr="0003089F">
        <w:t>14.</w:t>
      </w:r>
      <w:r w:rsidRPr="0003089F">
        <w:tab/>
        <w:t>Gracie FLAVELL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30.00</w:t>
      </w:r>
      <w:r w:rsidRPr="0003089F">
        <w:tab/>
        <w:t>........</w:t>
      </w:r>
    </w:p>
    <w:p w14:paraId="3B994CC9" w14:textId="77777777" w:rsidR="001D53B6" w:rsidRPr="0003089F" w:rsidRDefault="001D53B6" w:rsidP="001D53B6">
      <w:pPr>
        <w:pStyle w:val="1Col-yob-st"/>
      </w:pPr>
      <w:r w:rsidRPr="0003089F">
        <w:t>15.</w:t>
      </w:r>
      <w:r w:rsidRPr="0003089F">
        <w:tab/>
        <w:t>Hannah PHEASANT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  27.00</w:t>
      </w:r>
      <w:r w:rsidRPr="0003089F">
        <w:tab/>
        <w:t>........</w:t>
      </w:r>
    </w:p>
    <w:p w14:paraId="52F7001B" w14:textId="6E9079A5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16.</w:t>
      </w:r>
      <w:r w:rsidRPr="0003089F">
        <w:tab/>
        <w:t>Violet PUGH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25.00</w:t>
      </w:r>
      <w:r w:rsidRPr="0003089F">
        <w:tab/>
        <w:t>........</w:t>
      </w:r>
      <w:r>
        <w:t xml:space="preserve"> </w:t>
      </w:r>
    </w:p>
    <w:p w14:paraId="68CBE9C4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635378E" w14:textId="77777777" w:rsidR="001D53B6" w:rsidRPr="0003089F" w:rsidRDefault="001D53B6" w:rsidP="001D53B6">
      <w:pPr>
        <w:pStyle w:val="EventName"/>
      </w:pPr>
      <w:r w:rsidRPr="0003089F">
        <w:t>EVENT 31 Boys 50m Backstroke</w:t>
      </w:r>
    </w:p>
    <w:p w14:paraId="3797A627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2A10008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Oliver BURGSTALLER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358AFB47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Matthew BELL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2FD6AF2E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Gilbert EDWARDS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1:30.00</w:t>
      </w:r>
      <w:r w:rsidRPr="0003089F">
        <w:tab/>
        <w:t>........</w:t>
      </w:r>
    </w:p>
    <w:p w14:paraId="5A0B5020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William NEWTON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1:30.00</w:t>
      </w:r>
      <w:r w:rsidRPr="0003089F">
        <w:tab/>
        <w:t>........</w:t>
      </w:r>
    </w:p>
    <w:p w14:paraId="7F0DC259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Freddie PUGH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1:10.00</w:t>
      </w:r>
      <w:r w:rsidRPr="0003089F">
        <w:tab/>
        <w:t>........</w:t>
      </w:r>
    </w:p>
    <w:p w14:paraId="4DE5D1A8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Theo HARLOCK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1:05.00</w:t>
      </w:r>
      <w:r w:rsidRPr="0003089F">
        <w:tab/>
        <w:t>........</w:t>
      </w:r>
    </w:p>
    <w:p w14:paraId="04A907A8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Zak WAREING</w:t>
      </w:r>
      <w:r w:rsidRPr="0003089F">
        <w:tab/>
        <w:t>12</w:t>
      </w:r>
      <w:r w:rsidRPr="0003089F">
        <w:tab/>
        <w:t>Southam</w:t>
      </w:r>
      <w:r w:rsidRPr="0003089F">
        <w:tab/>
      </w:r>
      <w:r w:rsidRPr="0003089F">
        <w:tab/>
        <w:t xml:space="preserve"> 1:01.35</w:t>
      </w:r>
      <w:r w:rsidRPr="0003089F">
        <w:tab/>
        <w:t>........</w:t>
      </w:r>
    </w:p>
    <w:p w14:paraId="6397618A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Casper JONES</w:t>
      </w:r>
      <w:r w:rsidRPr="0003089F">
        <w:tab/>
        <w:t>10</w:t>
      </w:r>
      <w:r w:rsidRPr="0003089F">
        <w:tab/>
        <w:t>Southam</w:t>
      </w:r>
      <w:r w:rsidRPr="0003089F">
        <w:tab/>
      </w:r>
      <w:r w:rsidRPr="0003089F">
        <w:tab/>
        <w:t xml:space="preserve">   56.39</w:t>
      </w:r>
      <w:r w:rsidRPr="0003089F">
        <w:tab/>
        <w:t>........</w:t>
      </w:r>
    </w:p>
    <w:p w14:paraId="4185DD19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Elias SHAW</w:t>
      </w:r>
      <w:r w:rsidRPr="0003089F">
        <w:tab/>
        <w:t>11</w:t>
      </w:r>
      <w:r w:rsidRPr="0003089F">
        <w:tab/>
        <w:t>Southam</w:t>
      </w:r>
      <w:r w:rsidRPr="0003089F">
        <w:tab/>
      </w:r>
      <w:r w:rsidRPr="0003089F">
        <w:tab/>
        <w:t xml:space="preserve">   53.10</w:t>
      </w:r>
      <w:r w:rsidRPr="0003089F">
        <w:tab/>
        <w:t>........</w:t>
      </w:r>
    </w:p>
    <w:p w14:paraId="477FEC7C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Ezekiel HO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50.90</w:t>
      </w:r>
      <w:r w:rsidRPr="0003089F">
        <w:tab/>
        <w:t>........</w:t>
      </w:r>
    </w:p>
    <w:p w14:paraId="11A03A2D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  <w:t>Sebastian ORR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49.04</w:t>
      </w:r>
      <w:r w:rsidRPr="0003089F">
        <w:tab/>
        <w:t>........</w:t>
      </w:r>
    </w:p>
    <w:p w14:paraId="4AE47DC1" w14:textId="77777777" w:rsidR="001D53B6" w:rsidRPr="0003089F" w:rsidRDefault="001D53B6" w:rsidP="001D53B6">
      <w:pPr>
        <w:pStyle w:val="1Col-yob-st"/>
      </w:pPr>
      <w:r w:rsidRPr="0003089F">
        <w:t>12.</w:t>
      </w:r>
      <w:r w:rsidRPr="0003089F">
        <w:tab/>
        <w:t>Alex COSTA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48.71</w:t>
      </w:r>
      <w:r w:rsidRPr="0003089F">
        <w:tab/>
        <w:t>........</w:t>
      </w:r>
    </w:p>
    <w:p w14:paraId="3AB931CD" w14:textId="77777777" w:rsidR="001D53B6" w:rsidRPr="0003089F" w:rsidRDefault="001D53B6" w:rsidP="001D53B6">
      <w:pPr>
        <w:pStyle w:val="1Col-yob-st"/>
      </w:pPr>
      <w:r w:rsidRPr="0003089F">
        <w:t>13.</w:t>
      </w:r>
      <w:r w:rsidRPr="0003089F">
        <w:tab/>
        <w:t>Sebastian BELL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48.43</w:t>
      </w:r>
      <w:r w:rsidRPr="0003089F">
        <w:tab/>
        <w:t>........</w:t>
      </w:r>
    </w:p>
    <w:p w14:paraId="6DB85365" w14:textId="77777777" w:rsidR="001D53B6" w:rsidRPr="0003089F" w:rsidRDefault="001D53B6" w:rsidP="001D53B6">
      <w:pPr>
        <w:pStyle w:val="1Col-yob-st"/>
      </w:pPr>
      <w:r w:rsidRPr="0003089F">
        <w:t>14.</w:t>
      </w:r>
      <w:r w:rsidRPr="0003089F">
        <w:tab/>
        <w:t>Zac JARDINE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46.79</w:t>
      </w:r>
      <w:r w:rsidRPr="0003089F">
        <w:tab/>
        <w:t>........</w:t>
      </w:r>
    </w:p>
    <w:p w14:paraId="5364464C" w14:textId="77777777" w:rsidR="001D53B6" w:rsidRPr="0003089F" w:rsidRDefault="001D53B6" w:rsidP="001D53B6">
      <w:pPr>
        <w:pStyle w:val="1Col-yob-st"/>
      </w:pPr>
      <w:r w:rsidRPr="0003089F">
        <w:t>15.</w:t>
      </w:r>
      <w:r w:rsidRPr="0003089F">
        <w:tab/>
        <w:t>Hayden JONES</w:t>
      </w:r>
      <w:r w:rsidRPr="0003089F">
        <w:tab/>
        <w:t>15</w:t>
      </w:r>
      <w:r w:rsidRPr="0003089F">
        <w:tab/>
        <w:t>Southam</w:t>
      </w:r>
      <w:r w:rsidRPr="0003089F">
        <w:tab/>
      </w:r>
      <w:r w:rsidRPr="0003089F">
        <w:tab/>
        <w:t xml:space="preserve">   41.65</w:t>
      </w:r>
      <w:r w:rsidRPr="0003089F">
        <w:tab/>
        <w:t>........</w:t>
      </w:r>
    </w:p>
    <w:p w14:paraId="48E9AE25" w14:textId="77777777" w:rsidR="001D53B6" w:rsidRPr="0003089F" w:rsidRDefault="001D53B6" w:rsidP="001D53B6">
      <w:pPr>
        <w:pStyle w:val="1Col-yob-st"/>
      </w:pPr>
      <w:r w:rsidRPr="0003089F">
        <w:t>16.</w:t>
      </w:r>
      <w:r w:rsidRPr="0003089F">
        <w:tab/>
        <w:t>Riley WALDEN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40.50</w:t>
      </w:r>
      <w:r w:rsidRPr="0003089F">
        <w:tab/>
        <w:t>........</w:t>
      </w:r>
    </w:p>
    <w:p w14:paraId="47CAA7CB" w14:textId="77777777" w:rsidR="001D53B6" w:rsidRPr="0003089F" w:rsidRDefault="001D53B6" w:rsidP="001D53B6">
      <w:pPr>
        <w:pStyle w:val="1Col-yob-st"/>
      </w:pPr>
      <w:r w:rsidRPr="0003089F">
        <w:t>17.</w:t>
      </w:r>
      <w:r w:rsidRPr="0003089F">
        <w:tab/>
        <w:t>Freddie WALL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39.72</w:t>
      </w:r>
      <w:r w:rsidRPr="0003089F">
        <w:tab/>
        <w:t>........</w:t>
      </w:r>
    </w:p>
    <w:p w14:paraId="4493F53B" w14:textId="77777777" w:rsidR="001D53B6" w:rsidRPr="0003089F" w:rsidRDefault="001D53B6" w:rsidP="001D53B6">
      <w:pPr>
        <w:pStyle w:val="1Col-yob-st"/>
      </w:pPr>
      <w:r w:rsidRPr="0003089F">
        <w:t>18.</w:t>
      </w:r>
      <w:r w:rsidRPr="0003089F">
        <w:tab/>
        <w:t>Aidan RYDER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39.24</w:t>
      </w:r>
      <w:r w:rsidRPr="0003089F">
        <w:tab/>
        <w:t>........</w:t>
      </w:r>
    </w:p>
    <w:p w14:paraId="7B33B424" w14:textId="77777777" w:rsidR="001D53B6" w:rsidRPr="0003089F" w:rsidRDefault="001D53B6" w:rsidP="001D53B6">
      <w:pPr>
        <w:pStyle w:val="1Col-yob-st"/>
      </w:pPr>
      <w:r w:rsidRPr="0003089F">
        <w:t>19.</w:t>
      </w:r>
      <w:r w:rsidRPr="0003089F">
        <w:tab/>
        <w:t>Henry JONES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38.23</w:t>
      </w:r>
      <w:r w:rsidRPr="0003089F">
        <w:tab/>
        <w:t>........</w:t>
      </w:r>
    </w:p>
    <w:p w14:paraId="0992D5DF" w14:textId="77777777" w:rsidR="001D53B6" w:rsidRPr="0003089F" w:rsidRDefault="001D53B6" w:rsidP="001D53B6">
      <w:pPr>
        <w:pStyle w:val="1Col-yob-st"/>
      </w:pPr>
      <w:r w:rsidRPr="0003089F">
        <w:t>20.</w:t>
      </w:r>
      <w:r w:rsidRPr="0003089F">
        <w:tab/>
        <w:t>Xavier SMITH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38.20</w:t>
      </w:r>
      <w:r w:rsidRPr="0003089F">
        <w:tab/>
        <w:t>........</w:t>
      </w:r>
    </w:p>
    <w:p w14:paraId="61238B2D" w14:textId="77777777" w:rsidR="001D53B6" w:rsidRPr="0003089F" w:rsidRDefault="001D53B6" w:rsidP="001D53B6">
      <w:pPr>
        <w:pStyle w:val="1Col-yob-st"/>
      </w:pPr>
      <w:r w:rsidRPr="0003089F">
        <w:t>21.</w:t>
      </w:r>
      <w:r w:rsidRPr="0003089F">
        <w:tab/>
        <w:t>Oscar HARLOCK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34.70</w:t>
      </w:r>
      <w:r w:rsidRPr="0003089F">
        <w:tab/>
        <w:t>........</w:t>
      </w:r>
    </w:p>
    <w:p w14:paraId="2B9F1BE9" w14:textId="77777777" w:rsidR="001D53B6" w:rsidRPr="0003089F" w:rsidRDefault="001D53B6" w:rsidP="001D53B6">
      <w:pPr>
        <w:pStyle w:val="1Col-yob-st"/>
      </w:pPr>
      <w:r w:rsidRPr="0003089F">
        <w:t>22.</w:t>
      </w:r>
      <w:r w:rsidRPr="0003089F">
        <w:tab/>
        <w:t>Alfie HEBB</w:t>
      </w:r>
      <w:r w:rsidRPr="0003089F">
        <w:tab/>
        <w:t>16</w:t>
      </w:r>
      <w:r w:rsidRPr="0003089F">
        <w:tab/>
        <w:t>Rugby</w:t>
      </w:r>
      <w:r w:rsidRPr="0003089F">
        <w:tab/>
      </w:r>
      <w:r w:rsidRPr="0003089F">
        <w:tab/>
        <w:t xml:space="preserve">   31.04</w:t>
      </w:r>
      <w:r w:rsidRPr="0003089F">
        <w:tab/>
        <w:t>........</w:t>
      </w:r>
    </w:p>
    <w:p w14:paraId="11FE75F7" w14:textId="77777777" w:rsidR="001D53B6" w:rsidRPr="0003089F" w:rsidRDefault="001D53B6" w:rsidP="001D53B6">
      <w:pPr>
        <w:pStyle w:val="1Col-yob-st"/>
      </w:pPr>
      <w:r w:rsidRPr="0003089F">
        <w:t>23.</w:t>
      </w:r>
      <w:r w:rsidRPr="0003089F">
        <w:tab/>
        <w:t>Anthony ATANASOV</w:t>
      </w:r>
      <w:r w:rsidRPr="0003089F">
        <w:tab/>
        <w:t>21</w:t>
      </w:r>
      <w:r w:rsidRPr="0003089F">
        <w:tab/>
        <w:t>Rugby</w:t>
      </w:r>
      <w:r w:rsidRPr="0003089F">
        <w:tab/>
      </w:r>
      <w:r w:rsidRPr="0003089F">
        <w:tab/>
        <w:t xml:space="preserve">   30.17</w:t>
      </w:r>
      <w:r w:rsidRPr="0003089F">
        <w:tab/>
        <w:t>........</w:t>
      </w:r>
    </w:p>
    <w:p w14:paraId="71D3FBDC" w14:textId="2CD79EEB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24.</w:t>
      </w:r>
      <w:r w:rsidRPr="0003089F">
        <w:tab/>
        <w:t>Thomas DALZIEL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  28.07</w:t>
      </w:r>
      <w:r w:rsidRPr="0003089F">
        <w:tab/>
        <w:t>........</w:t>
      </w:r>
      <w:r>
        <w:t xml:space="preserve"> </w:t>
      </w:r>
    </w:p>
    <w:p w14:paraId="6C722A32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6BDEC50" w14:textId="77777777" w:rsidR="001D53B6" w:rsidRPr="0003089F" w:rsidRDefault="001D53B6" w:rsidP="001D53B6">
      <w:pPr>
        <w:pStyle w:val="EventName"/>
      </w:pPr>
      <w:r w:rsidRPr="0003089F">
        <w:t>EVENT 32 Girls 50m Backstroke</w:t>
      </w:r>
    </w:p>
    <w:p w14:paraId="66F860E1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F1F8D21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Katerina MYRONOVA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5876238C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Jessica READ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473E95AA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Gretel SCARATT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47007280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N VIRDEE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1:30.00</w:t>
      </w:r>
      <w:r w:rsidRPr="0003089F">
        <w:tab/>
        <w:t>........</w:t>
      </w:r>
    </w:p>
    <w:p w14:paraId="773566DF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Orla MORRIS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1:30.00</w:t>
      </w:r>
      <w:r w:rsidRPr="0003089F">
        <w:tab/>
        <w:t>........</w:t>
      </w:r>
    </w:p>
    <w:p w14:paraId="56B87910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Orlaith THOMAS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1:05.00</w:t>
      </w:r>
      <w:r w:rsidRPr="0003089F">
        <w:tab/>
        <w:t>........</w:t>
      </w:r>
    </w:p>
    <w:p w14:paraId="7E0944FC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Iyla COX</w:t>
      </w:r>
      <w:r w:rsidRPr="0003089F">
        <w:tab/>
        <w:t xml:space="preserve">7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44A86026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Sophie GOWER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0A7D5B2A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Hannah PHEASANT</w:t>
      </w:r>
      <w:r w:rsidRPr="0003089F">
        <w:tab/>
        <w:t xml:space="preserve">8 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061F0712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Sophie MUGLESTONE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1:00.00</w:t>
      </w:r>
      <w:r w:rsidRPr="0003089F">
        <w:tab/>
        <w:t>........</w:t>
      </w:r>
    </w:p>
    <w:p w14:paraId="6F5EE27A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  <w:t>Lucy MCCLEMENTS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  59.16</w:t>
      </w:r>
      <w:r w:rsidRPr="0003089F">
        <w:tab/>
        <w:t>........</w:t>
      </w:r>
    </w:p>
    <w:p w14:paraId="26235137" w14:textId="77777777" w:rsidR="001D53B6" w:rsidRPr="0003089F" w:rsidRDefault="001D53B6" w:rsidP="001D53B6">
      <w:pPr>
        <w:pStyle w:val="1Col-yob-st"/>
      </w:pPr>
      <w:r w:rsidRPr="0003089F">
        <w:t>12.</w:t>
      </w:r>
      <w:r w:rsidRPr="0003089F">
        <w:tab/>
        <w:t>Amaya-Grace ROBERTSON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58.10</w:t>
      </w:r>
      <w:r w:rsidRPr="0003089F">
        <w:tab/>
        <w:t>........</w:t>
      </w:r>
    </w:p>
    <w:p w14:paraId="33EF7E3A" w14:textId="77777777" w:rsidR="001D53B6" w:rsidRPr="0003089F" w:rsidRDefault="001D53B6" w:rsidP="001D53B6">
      <w:pPr>
        <w:pStyle w:val="1Col-yob-st"/>
      </w:pPr>
      <w:r w:rsidRPr="0003089F">
        <w:t>13.</w:t>
      </w:r>
      <w:r w:rsidRPr="0003089F">
        <w:tab/>
        <w:t>Violet PUGH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58.00</w:t>
      </w:r>
      <w:r w:rsidRPr="0003089F">
        <w:tab/>
        <w:t>........</w:t>
      </w:r>
    </w:p>
    <w:p w14:paraId="05CA4958" w14:textId="77777777" w:rsidR="001D53B6" w:rsidRPr="0003089F" w:rsidRDefault="001D53B6" w:rsidP="001D53B6">
      <w:pPr>
        <w:pStyle w:val="1Col-yob-st"/>
      </w:pPr>
      <w:r w:rsidRPr="0003089F">
        <w:t>14.</w:t>
      </w:r>
      <w:r w:rsidRPr="0003089F">
        <w:tab/>
        <w:t>Beatrice WAKEFORD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  57.59</w:t>
      </w:r>
      <w:r w:rsidRPr="0003089F">
        <w:tab/>
        <w:t>........</w:t>
      </w:r>
    </w:p>
    <w:p w14:paraId="3C6C7961" w14:textId="77777777" w:rsidR="001D53B6" w:rsidRPr="0003089F" w:rsidRDefault="001D53B6" w:rsidP="001D53B6">
      <w:pPr>
        <w:pStyle w:val="1Col-yob-st"/>
      </w:pPr>
      <w:r w:rsidRPr="0003089F">
        <w:t>15.</w:t>
      </w:r>
      <w:r w:rsidRPr="0003089F">
        <w:tab/>
        <w:t>Megan CULWICK</w:t>
      </w:r>
      <w:r w:rsidRPr="0003089F">
        <w:tab/>
        <w:t>14</w:t>
      </w:r>
      <w:r w:rsidRPr="0003089F">
        <w:tab/>
        <w:t>Southam</w:t>
      </w:r>
      <w:r w:rsidRPr="0003089F">
        <w:tab/>
      </w:r>
      <w:r w:rsidRPr="0003089F">
        <w:tab/>
        <w:t xml:space="preserve">   56.18</w:t>
      </w:r>
      <w:r w:rsidRPr="0003089F">
        <w:tab/>
        <w:t>........</w:t>
      </w:r>
    </w:p>
    <w:p w14:paraId="287951DC" w14:textId="77777777" w:rsidR="001D53B6" w:rsidRPr="0003089F" w:rsidRDefault="001D53B6" w:rsidP="001D53B6">
      <w:pPr>
        <w:pStyle w:val="1Col-yob-st"/>
      </w:pPr>
      <w:r w:rsidRPr="0003089F">
        <w:t>16.</w:t>
      </w:r>
      <w:r w:rsidRPr="0003089F">
        <w:tab/>
        <w:t>Ruby DALY</w:t>
      </w:r>
      <w:r w:rsidRPr="0003089F">
        <w:tab/>
        <w:t>11</w:t>
      </w:r>
      <w:r w:rsidRPr="0003089F">
        <w:tab/>
        <w:t>Southam</w:t>
      </w:r>
      <w:r w:rsidRPr="0003089F">
        <w:tab/>
      </w:r>
      <w:r w:rsidRPr="0003089F">
        <w:tab/>
        <w:t xml:space="preserve">   53.06</w:t>
      </w:r>
      <w:r w:rsidRPr="0003089F">
        <w:tab/>
        <w:t>........</w:t>
      </w:r>
    </w:p>
    <w:p w14:paraId="514633AC" w14:textId="77777777" w:rsidR="001D53B6" w:rsidRPr="0003089F" w:rsidRDefault="001D53B6" w:rsidP="001D53B6">
      <w:pPr>
        <w:pStyle w:val="1Col-yob-st"/>
      </w:pPr>
      <w:r w:rsidRPr="0003089F">
        <w:t>17.</w:t>
      </w:r>
      <w:r w:rsidRPr="0003089F">
        <w:tab/>
        <w:t>Gracie FLAVELL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51.42</w:t>
      </w:r>
      <w:r w:rsidRPr="0003089F">
        <w:tab/>
        <w:t>........</w:t>
      </w:r>
    </w:p>
    <w:p w14:paraId="0D3923A8" w14:textId="77777777" w:rsidR="001D53B6" w:rsidRPr="0003089F" w:rsidRDefault="001D53B6" w:rsidP="001D53B6">
      <w:pPr>
        <w:pStyle w:val="1Col-yob-st"/>
      </w:pPr>
      <w:r w:rsidRPr="0003089F">
        <w:t>18.</w:t>
      </w:r>
      <w:r w:rsidRPr="0003089F">
        <w:tab/>
        <w:t>Amelia WAKEFORD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50.41</w:t>
      </w:r>
      <w:r w:rsidRPr="0003089F">
        <w:tab/>
        <w:t>........</w:t>
      </w:r>
    </w:p>
    <w:p w14:paraId="64199329" w14:textId="77777777" w:rsidR="001D53B6" w:rsidRPr="0003089F" w:rsidRDefault="001D53B6" w:rsidP="001D53B6">
      <w:pPr>
        <w:pStyle w:val="1Col-yob-st"/>
      </w:pPr>
      <w:r w:rsidRPr="0003089F">
        <w:t>19.</w:t>
      </w:r>
      <w:r w:rsidRPr="0003089F">
        <w:tab/>
        <w:t>Lily FAULDING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49.95</w:t>
      </w:r>
      <w:r w:rsidRPr="0003089F">
        <w:tab/>
        <w:t>........</w:t>
      </w:r>
    </w:p>
    <w:p w14:paraId="442F6F66" w14:textId="77777777" w:rsidR="001D53B6" w:rsidRPr="0003089F" w:rsidRDefault="001D53B6" w:rsidP="001D53B6">
      <w:pPr>
        <w:pStyle w:val="1Col-yob-st"/>
      </w:pPr>
      <w:r w:rsidRPr="0003089F">
        <w:t>20.</w:t>
      </w:r>
      <w:r w:rsidRPr="0003089F">
        <w:tab/>
        <w:t>Emily JONES</w:t>
      </w:r>
      <w:r w:rsidRPr="0003089F">
        <w:tab/>
        <w:t>13</w:t>
      </w:r>
      <w:r w:rsidRPr="0003089F">
        <w:tab/>
        <w:t>Southam</w:t>
      </w:r>
      <w:r w:rsidRPr="0003089F">
        <w:tab/>
      </w:r>
      <w:r w:rsidRPr="0003089F">
        <w:tab/>
        <w:t xml:space="preserve">   49.70</w:t>
      </w:r>
      <w:r w:rsidRPr="0003089F">
        <w:tab/>
        <w:t>........</w:t>
      </w:r>
    </w:p>
    <w:p w14:paraId="6AD17E49" w14:textId="77777777" w:rsidR="001D53B6" w:rsidRPr="0003089F" w:rsidRDefault="001D53B6" w:rsidP="001D53B6">
      <w:pPr>
        <w:pStyle w:val="1Col-yob-st"/>
      </w:pPr>
      <w:r w:rsidRPr="0003089F">
        <w:t>21.</w:t>
      </w:r>
      <w:r w:rsidRPr="0003089F">
        <w:tab/>
        <w:t>Francine REINECKE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48.58</w:t>
      </w:r>
      <w:r w:rsidRPr="0003089F">
        <w:tab/>
        <w:t>........</w:t>
      </w:r>
    </w:p>
    <w:p w14:paraId="01E69562" w14:textId="77777777" w:rsidR="001D53B6" w:rsidRPr="0003089F" w:rsidRDefault="001D53B6" w:rsidP="001D53B6">
      <w:pPr>
        <w:pStyle w:val="1Col-yob-st"/>
      </w:pPr>
      <w:r w:rsidRPr="0003089F">
        <w:t>22.</w:t>
      </w:r>
      <w:r w:rsidRPr="0003089F">
        <w:tab/>
        <w:t>Ruth HO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47.09</w:t>
      </w:r>
      <w:r w:rsidRPr="0003089F">
        <w:tab/>
        <w:t>........</w:t>
      </w:r>
    </w:p>
    <w:p w14:paraId="05FD8295" w14:textId="77777777" w:rsidR="001D53B6" w:rsidRPr="0003089F" w:rsidRDefault="001D53B6" w:rsidP="001D53B6">
      <w:pPr>
        <w:pStyle w:val="1Col-yob-st"/>
      </w:pPr>
      <w:r w:rsidRPr="0003089F">
        <w:t>23.</w:t>
      </w:r>
      <w:r w:rsidRPr="0003089F">
        <w:tab/>
        <w:t>Roisin BANKS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  46.74</w:t>
      </w:r>
      <w:r w:rsidRPr="0003089F">
        <w:tab/>
        <w:t>........</w:t>
      </w:r>
    </w:p>
    <w:p w14:paraId="69874786" w14:textId="77777777" w:rsidR="001D53B6" w:rsidRPr="0003089F" w:rsidRDefault="001D53B6" w:rsidP="001D53B6">
      <w:pPr>
        <w:pStyle w:val="1Col-yob-st"/>
      </w:pPr>
      <w:r w:rsidRPr="0003089F">
        <w:t>24.</w:t>
      </w:r>
      <w:r w:rsidRPr="0003089F">
        <w:tab/>
        <w:t>Scarlett FORGAN</w:t>
      </w:r>
      <w:r w:rsidRPr="0003089F">
        <w:tab/>
        <w:t>14</w:t>
      </w:r>
      <w:r w:rsidRPr="0003089F">
        <w:tab/>
        <w:t>Southam</w:t>
      </w:r>
      <w:r w:rsidRPr="0003089F">
        <w:tab/>
      </w:r>
      <w:r w:rsidRPr="0003089F">
        <w:tab/>
        <w:t xml:space="preserve">   46.63</w:t>
      </w:r>
      <w:r w:rsidRPr="0003089F">
        <w:tab/>
        <w:t>........</w:t>
      </w:r>
    </w:p>
    <w:p w14:paraId="05CFD5C3" w14:textId="77777777" w:rsidR="001D53B6" w:rsidRPr="0003089F" w:rsidRDefault="001D53B6" w:rsidP="001D53B6">
      <w:pPr>
        <w:pStyle w:val="1Col-yob-st"/>
      </w:pPr>
      <w:r w:rsidRPr="0003089F">
        <w:t>25.</w:t>
      </w:r>
      <w:r w:rsidRPr="0003089F">
        <w:tab/>
        <w:t>Isabelle GROOM</w:t>
      </w:r>
      <w:r w:rsidRPr="0003089F">
        <w:tab/>
        <w:t>11</w:t>
      </w:r>
      <w:r w:rsidRPr="0003089F">
        <w:tab/>
        <w:t>Southam</w:t>
      </w:r>
      <w:r w:rsidRPr="0003089F">
        <w:tab/>
      </w:r>
      <w:r w:rsidRPr="0003089F">
        <w:tab/>
        <w:t xml:space="preserve">   45.82</w:t>
      </w:r>
      <w:r w:rsidRPr="0003089F">
        <w:tab/>
        <w:t>........</w:t>
      </w:r>
    </w:p>
    <w:p w14:paraId="11484839" w14:textId="77777777" w:rsidR="001D53B6" w:rsidRPr="0003089F" w:rsidRDefault="001D53B6" w:rsidP="001D53B6">
      <w:pPr>
        <w:pStyle w:val="1Col-yob-st"/>
      </w:pPr>
      <w:r w:rsidRPr="0003089F">
        <w:t>26.</w:t>
      </w:r>
      <w:r w:rsidRPr="0003089F">
        <w:tab/>
        <w:t>Amelie JEARY</w:t>
      </w:r>
      <w:r w:rsidRPr="0003089F">
        <w:tab/>
        <w:t>12</w:t>
      </w:r>
      <w:r w:rsidRPr="0003089F">
        <w:tab/>
        <w:t>Southam</w:t>
      </w:r>
      <w:r w:rsidRPr="0003089F">
        <w:tab/>
      </w:r>
      <w:r w:rsidRPr="0003089F">
        <w:tab/>
        <w:t xml:space="preserve">   45.10</w:t>
      </w:r>
      <w:r w:rsidRPr="0003089F">
        <w:tab/>
        <w:t>........</w:t>
      </w:r>
    </w:p>
    <w:p w14:paraId="1D0776E5" w14:textId="77777777" w:rsidR="001D53B6" w:rsidRPr="0003089F" w:rsidRDefault="001D53B6" w:rsidP="001D53B6">
      <w:pPr>
        <w:pStyle w:val="1Col-yob-st"/>
      </w:pPr>
      <w:r w:rsidRPr="0003089F">
        <w:t>27.</w:t>
      </w:r>
      <w:r w:rsidRPr="0003089F">
        <w:tab/>
        <w:t>Rose HARRISON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44.77</w:t>
      </w:r>
      <w:r w:rsidRPr="0003089F">
        <w:tab/>
        <w:t>........</w:t>
      </w:r>
    </w:p>
    <w:p w14:paraId="4268EDE8" w14:textId="77777777" w:rsidR="001D53B6" w:rsidRPr="0003089F" w:rsidRDefault="001D53B6" w:rsidP="001D53B6">
      <w:pPr>
        <w:pStyle w:val="1Col-yob-st"/>
      </w:pPr>
      <w:r w:rsidRPr="0003089F">
        <w:t>28.</w:t>
      </w:r>
      <w:r w:rsidRPr="0003089F">
        <w:tab/>
        <w:t>Isabella PERRY</w:t>
      </w:r>
      <w:r w:rsidRPr="0003089F">
        <w:tab/>
        <w:t>12</w:t>
      </w:r>
      <w:r w:rsidRPr="0003089F">
        <w:tab/>
        <w:t>Southam</w:t>
      </w:r>
      <w:r w:rsidRPr="0003089F">
        <w:tab/>
      </w:r>
      <w:r w:rsidRPr="0003089F">
        <w:tab/>
        <w:t xml:space="preserve">   43.80</w:t>
      </w:r>
      <w:r w:rsidRPr="0003089F">
        <w:tab/>
        <w:t>........</w:t>
      </w:r>
    </w:p>
    <w:p w14:paraId="4E7BB865" w14:textId="77777777" w:rsidR="001D53B6" w:rsidRPr="0003089F" w:rsidRDefault="001D53B6" w:rsidP="001D53B6">
      <w:pPr>
        <w:pStyle w:val="1Col-yob-st"/>
      </w:pPr>
      <w:r w:rsidRPr="0003089F">
        <w:t>29.</w:t>
      </w:r>
      <w:r w:rsidRPr="0003089F">
        <w:tab/>
        <w:t>Niamh DALY</w:t>
      </w:r>
      <w:r w:rsidRPr="0003089F">
        <w:tab/>
        <w:t>14</w:t>
      </w:r>
      <w:r w:rsidRPr="0003089F">
        <w:tab/>
        <w:t>Southam</w:t>
      </w:r>
      <w:r w:rsidRPr="0003089F">
        <w:tab/>
      </w:r>
      <w:r w:rsidRPr="0003089F">
        <w:tab/>
        <w:t xml:space="preserve">   43.50</w:t>
      </w:r>
      <w:r w:rsidRPr="0003089F">
        <w:tab/>
        <w:t>........</w:t>
      </w:r>
    </w:p>
    <w:p w14:paraId="7B5DCFBB" w14:textId="77777777" w:rsidR="001D53B6" w:rsidRPr="0003089F" w:rsidRDefault="001D53B6" w:rsidP="001D53B6">
      <w:pPr>
        <w:pStyle w:val="1Col-yob-st"/>
      </w:pPr>
      <w:r w:rsidRPr="0003089F">
        <w:t>30.</w:t>
      </w:r>
      <w:r w:rsidRPr="0003089F">
        <w:tab/>
        <w:t>Ellie GANE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  43.31</w:t>
      </w:r>
      <w:r w:rsidRPr="0003089F">
        <w:tab/>
        <w:t>........</w:t>
      </w:r>
    </w:p>
    <w:p w14:paraId="58F73F5B" w14:textId="77777777" w:rsidR="001D53B6" w:rsidRPr="0003089F" w:rsidRDefault="001D53B6" w:rsidP="001D53B6">
      <w:pPr>
        <w:pStyle w:val="1Col-yob-st"/>
      </w:pPr>
      <w:r w:rsidRPr="0003089F">
        <w:t>31.</w:t>
      </w:r>
      <w:r w:rsidRPr="0003089F">
        <w:tab/>
        <w:t>Katherine LEE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43.19</w:t>
      </w:r>
      <w:r w:rsidRPr="0003089F">
        <w:tab/>
        <w:t>........</w:t>
      </w:r>
    </w:p>
    <w:p w14:paraId="20465ACE" w14:textId="77777777" w:rsidR="001D53B6" w:rsidRPr="0003089F" w:rsidRDefault="001D53B6" w:rsidP="001D53B6">
      <w:pPr>
        <w:pStyle w:val="1Col-yob-st"/>
      </w:pPr>
      <w:r w:rsidRPr="0003089F">
        <w:t>32.</w:t>
      </w:r>
      <w:r w:rsidRPr="0003089F">
        <w:tab/>
        <w:t>Harriet MULHALL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42.02</w:t>
      </w:r>
      <w:r w:rsidRPr="0003089F">
        <w:tab/>
        <w:t>........</w:t>
      </w:r>
    </w:p>
    <w:p w14:paraId="46165505" w14:textId="77777777" w:rsidR="001D53B6" w:rsidRPr="0003089F" w:rsidRDefault="001D53B6" w:rsidP="001D53B6">
      <w:pPr>
        <w:pStyle w:val="1Col-yob-st"/>
      </w:pPr>
      <w:r w:rsidRPr="0003089F">
        <w:t>33.</w:t>
      </w:r>
      <w:r w:rsidRPr="0003089F">
        <w:tab/>
        <w:t>Darcy MORRIS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  34.77</w:t>
      </w:r>
      <w:r w:rsidRPr="0003089F">
        <w:tab/>
        <w:t>........</w:t>
      </w:r>
    </w:p>
    <w:p w14:paraId="61C885E5" w14:textId="77777777" w:rsidR="001D53B6" w:rsidRPr="0003089F" w:rsidRDefault="001D53B6" w:rsidP="001D53B6">
      <w:pPr>
        <w:pStyle w:val="1Col-yob-st"/>
      </w:pPr>
      <w:r w:rsidRPr="0003089F">
        <w:t>34.</w:t>
      </w:r>
      <w:r w:rsidRPr="0003089F">
        <w:tab/>
        <w:t>Stephanie BOLTON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  33.70</w:t>
      </w:r>
      <w:r w:rsidRPr="0003089F">
        <w:tab/>
        <w:t>........</w:t>
      </w:r>
    </w:p>
    <w:p w14:paraId="64C57D4D" w14:textId="77777777" w:rsidR="001D53B6" w:rsidRPr="0003089F" w:rsidRDefault="001D53B6" w:rsidP="001D53B6">
      <w:pPr>
        <w:pStyle w:val="1Col-yob-st"/>
      </w:pPr>
      <w:r w:rsidRPr="0003089F">
        <w:t>35.</w:t>
      </w:r>
      <w:r w:rsidRPr="0003089F">
        <w:tab/>
        <w:t>Mia EMERY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  33.48</w:t>
      </w:r>
      <w:r w:rsidRPr="0003089F">
        <w:tab/>
        <w:t>........</w:t>
      </w:r>
    </w:p>
    <w:p w14:paraId="0764EE62" w14:textId="77777777" w:rsidR="001D53B6" w:rsidRPr="0003089F" w:rsidRDefault="001D53B6" w:rsidP="001D53B6">
      <w:pPr>
        <w:pStyle w:val="1Col-yob-st"/>
      </w:pPr>
      <w:r w:rsidRPr="0003089F">
        <w:t>36.</w:t>
      </w:r>
      <w:r w:rsidRPr="0003089F">
        <w:tab/>
        <w:t>Pippa SMYTH</w:t>
      </w:r>
      <w:r w:rsidRPr="0003089F">
        <w:tab/>
        <w:t>16</w:t>
      </w:r>
      <w:r w:rsidRPr="0003089F">
        <w:tab/>
        <w:t>Rugby</w:t>
      </w:r>
      <w:r w:rsidRPr="0003089F">
        <w:tab/>
      </w:r>
      <w:r w:rsidRPr="0003089F">
        <w:tab/>
        <w:t xml:space="preserve">   32.89</w:t>
      </w:r>
      <w:r w:rsidRPr="0003089F">
        <w:tab/>
        <w:t>........</w:t>
      </w:r>
    </w:p>
    <w:p w14:paraId="72C9A2FE" w14:textId="403FC0DB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37.</w:t>
      </w:r>
      <w:r w:rsidRPr="0003089F">
        <w:tab/>
        <w:t>Charlotte GOWER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  32.80</w:t>
      </w:r>
      <w:r w:rsidRPr="0003089F">
        <w:tab/>
        <w:t>........</w:t>
      </w:r>
      <w:r>
        <w:t xml:space="preserve"> </w:t>
      </w:r>
    </w:p>
    <w:p w14:paraId="3C7EDA97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76889B2" w14:textId="77777777" w:rsidR="001D53B6" w:rsidRDefault="001D53B6" w:rsidP="001D53B6">
      <w:pPr>
        <w:pStyle w:val="EventName"/>
      </w:pPr>
    </w:p>
    <w:p w14:paraId="69983B34" w14:textId="3DD6758D" w:rsidR="001D53B6" w:rsidRPr="0003089F" w:rsidRDefault="001D53B6" w:rsidP="001D53B6">
      <w:pPr>
        <w:pStyle w:val="EventName"/>
      </w:pPr>
      <w:r w:rsidRPr="0003089F">
        <w:lastRenderedPageBreak/>
        <w:t>EVENT 33 Boys 100m Breaststroke</w:t>
      </w:r>
    </w:p>
    <w:p w14:paraId="68D6633A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10241681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Harry MIDDLETON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2:40.00</w:t>
      </w:r>
      <w:r w:rsidRPr="0003089F">
        <w:tab/>
        <w:t>........</w:t>
      </w:r>
    </w:p>
    <w:p w14:paraId="538019D2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Matthew LEE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2:32.11</w:t>
      </w:r>
      <w:r w:rsidRPr="0003089F">
        <w:tab/>
        <w:t>........</w:t>
      </w:r>
    </w:p>
    <w:p w14:paraId="746B67A6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Alex COSTA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2:12.00</w:t>
      </w:r>
      <w:r w:rsidRPr="0003089F">
        <w:tab/>
        <w:t>........</w:t>
      </w:r>
    </w:p>
    <w:p w14:paraId="57744DC1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Max JACKSON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2:07.62</w:t>
      </w:r>
      <w:r w:rsidRPr="0003089F">
        <w:tab/>
        <w:t>........</w:t>
      </w:r>
    </w:p>
    <w:p w14:paraId="23D7C818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Ezekiel HO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2:07.53</w:t>
      </w:r>
      <w:r w:rsidRPr="0003089F">
        <w:tab/>
        <w:t>........</w:t>
      </w:r>
    </w:p>
    <w:p w14:paraId="28241889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Riley WALDEN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1:27.70</w:t>
      </w:r>
      <w:r w:rsidRPr="0003089F">
        <w:tab/>
        <w:t>........</w:t>
      </w:r>
    </w:p>
    <w:p w14:paraId="0BCE151E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Yuriy PANTEYEV</w:t>
      </w:r>
      <w:r w:rsidRPr="0003089F">
        <w:tab/>
        <w:t>16</w:t>
      </w:r>
      <w:r w:rsidRPr="0003089F">
        <w:tab/>
        <w:t>Rugby</w:t>
      </w:r>
      <w:r w:rsidRPr="0003089F">
        <w:tab/>
      </w:r>
      <w:r w:rsidRPr="0003089F">
        <w:tab/>
        <w:t xml:space="preserve"> 1:21.93</w:t>
      </w:r>
      <w:r w:rsidRPr="0003089F">
        <w:tab/>
        <w:t>........</w:t>
      </w:r>
    </w:p>
    <w:p w14:paraId="7C0CCF1A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Noah UNWIN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1:18.82</w:t>
      </w:r>
      <w:r w:rsidRPr="0003089F">
        <w:tab/>
        <w:t>........</w:t>
      </w:r>
    </w:p>
    <w:p w14:paraId="127202EC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Devesh CHOHAN</w:t>
      </w:r>
      <w:r w:rsidRPr="0003089F">
        <w:tab/>
        <w:t>31</w:t>
      </w:r>
      <w:r w:rsidRPr="0003089F">
        <w:tab/>
        <w:t>Rugby</w:t>
      </w:r>
      <w:r w:rsidRPr="0003089F">
        <w:tab/>
      </w:r>
      <w:r w:rsidRPr="0003089F">
        <w:tab/>
        <w:t xml:space="preserve"> 1:11.67</w:t>
      </w:r>
      <w:r w:rsidRPr="0003089F">
        <w:tab/>
        <w:t>........</w:t>
      </w:r>
    </w:p>
    <w:p w14:paraId="6994B77B" w14:textId="1E9817E1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10.</w:t>
      </w:r>
      <w:r w:rsidRPr="0003089F">
        <w:tab/>
        <w:t>Ross TURNER</w:t>
      </w:r>
      <w:r w:rsidRPr="0003089F">
        <w:tab/>
        <w:t>43</w:t>
      </w:r>
      <w:r w:rsidRPr="0003089F">
        <w:tab/>
        <w:t>Rugby</w:t>
      </w:r>
      <w:r w:rsidRPr="0003089F">
        <w:tab/>
      </w:r>
      <w:r w:rsidRPr="0003089F">
        <w:tab/>
        <w:t xml:space="preserve"> 1:07.94</w:t>
      </w:r>
      <w:r w:rsidRPr="0003089F">
        <w:tab/>
        <w:t>........</w:t>
      </w:r>
      <w:r>
        <w:t xml:space="preserve"> </w:t>
      </w:r>
    </w:p>
    <w:p w14:paraId="094FE7B7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43B560CA" w14:textId="77777777" w:rsidR="001D53B6" w:rsidRPr="0003089F" w:rsidRDefault="001D53B6" w:rsidP="001D53B6">
      <w:pPr>
        <w:pStyle w:val="EventName"/>
      </w:pPr>
      <w:r w:rsidRPr="0003089F">
        <w:t>EVENT 34 Girls 100m Breaststroke</w:t>
      </w:r>
    </w:p>
    <w:p w14:paraId="4BD8DE7E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204EF5EF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Lily FAULDING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2:30.00</w:t>
      </w:r>
      <w:r w:rsidRPr="0003089F">
        <w:tab/>
        <w:t>........</w:t>
      </w:r>
    </w:p>
    <w:p w14:paraId="103D8F6B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Lucy MCCLEMENTS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2:20.25</w:t>
      </w:r>
      <w:r w:rsidRPr="0003089F">
        <w:tab/>
        <w:t>........</w:t>
      </w:r>
    </w:p>
    <w:p w14:paraId="24B3BB30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Beatrice WAKEFORD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2:10.00</w:t>
      </w:r>
      <w:r w:rsidRPr="0003089F">
        <w:tab/>
        <w:t>........</w:t>
      </w:r>
    </w:p>
    <w:p w14:paraId="1E20E693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Ruth HO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2:08.86</w:t>
      </w:r>
      <w:r w:rsidRPr="0003089F">
        <w:tab/>
        <w:t>........</w:t>
      </w:r>
    </w:p>
    <w:p w14:paraId="6F3A497A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Sophie MUGLESTONE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2:00.00</w:t>
      </w:r>
      <w:r w:rsidRPr="0003089F">
        <w:tab/>
        <w:t>........</w:t>
      </w:r>
    </w:p>
    <w:p w14:paraId="2A21B061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Scarlett FORGAN</w:t>
      </w:r>
      <w:r w:rsidRPr="0003089F">
        <w:tab/>
        <w:t>14</w:t>
      </w:r>
      <w:r w:rsidRPr="0003089F">
        <w:tab/>
        <w:t>Southam</w:t>
      </w:r>
      <w:r w:rsidRPr="0003089F">
        <w:tab/>
      </w:r>
      <w:r w:rsidRPr="0003089F">
        <w:tab/>
        <w:t xml:space="preserve"> 1:57.63</w:t>
      </w:r>
      <w:r w:rsidRPr="0003089F">
        <w:tab/>
        <w:t>........</w:t>
      </w:r>
    </w:p>
    <w:p w14:paraId="697831CF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Roisin BANKS</w:t>
      </w:r>
      <w:r w:rsidRPr="0003089F">
        <w:tab/>
        <w:t>10</w:t>
      </w:r>
      <w:r w:rsidRPr="0003089F">
        <w:tab/>
        <w:t>Rugby</w:t>
      </w:r>
      <w:r w:rsidRPr="0003089F">
        <w:tab/>
      </w:r>
      <w:r w:rsidRPr="0003089F">
        <w:tab/>
        <w:t xml:space="preserve"> 1:56.27</w:t>
      </w:r>
      <w:r w:rsidRPr="0003089F">
        <w:tab/>
        <w:t>........</w:t>
      </w:r>
    </w:p>
    <w:p w14:paraId="431BB15C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Isabelle GROOM</w:t>
      </w:r>
      <w:r w:rsidRPr="0003089F">
        <w:tab/>
        <w:t>11</w:t>
      </w:r>
      <w:r w:rsidRPr="0003089F">
        <w:tab/>
        <w:t>Southam</w:t>
      </w:r>
      <w:r w:rsidRPr="0003089F">
        <w:tab/>
      </w:r>
      <w:r w:rsidRPr="0003089F">
        <w:tab/>
        <w:t xml:space="preserve"> 1:53.50</w:t>
      </w:r>
      <w:r w:rsidRPr="0003089F">
        <w:tab/>
        <w:t>........</w:t>
      </w:r>
    </w:p>
    <w:p w14:paraId="186FE420" w14:textId="77777777" w:rsidR="001D53B6" w:rsidRPr="0003089F" w:rsidRDefault="001D53B6" w:rsidP="001D53B6">
      <w:pPr>
        <w:pStyle w:val="1Col-yob-st"/>
      </w:pPr>
      <w:r w:rsidRPr="0003089F">
        <w:t>9.</w:t>
      </w:r>
      <w:r w:rsidRPr="0003089F">
        <w:tab/>
        <w:t>Zara MUSKAMA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1:46.90</w:t>
      </w:r>
      <w:r w:rsidRPr="0003089F">
        <w:tab/>
        <w:t>........</w:t>
      </w:r>
    </w:p>
    <w:p w14:paraId="178F60F7" w14:textId="77777777" w:rsidR="001D53B6" w:rsidRPr="0003089F" w:rsidRDefault="001D53B6" w:rsidP="001D53B6">
      <w:pPr>
        <w:pStyle w:val="1Col-yob-st"/>
      </w:pPr>
      <w:r w:rsidRPr="0003089F">
        <w:t>10.</w:t>
      </w:r>
      <w:r w:rsidRPr="0003089F">
        <w:tab/>
        <w:t>Tillie Rose HEBB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1:40.97</w:t>
      </w:r>
      <w:r w:rsidRPr="0003089F">
        <w:tab/>
        <w:t>........</w:t>
      </w:r>
    </w:p>
    <w:p w14:paraId="7287A630" w14:textId="77777777" w:rsidR="001D53B6" w:rsidRPr="0003089F" w:rsidRDefault="001D53B6" w:rsidP="001D53B6">
      <w:pPr>
        <w:pStyle w:val="1Col-yob-st"/>
      </w:pPr>
      <w:r w:rsidRPr="0003089F">
        <w:t>11.</w:t>
      </w:r>
      <w:r w:rsidRPr="0003089F">
        <w:tab/>
        <w:t>Eleanor GRIFFITHS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1:40.65</w:t>
      </w:r>
      <w:r w:rsidRPr="0003089F">
        <w:tab/>
        <w:t>........</w:t>
      </w:r>
    </w:p>
    <w:p w14:paraId="58FF840F" w14:textId="77777777" w:rsidR="001D53B6" w:rsidRPr="0003089F" w:rsidRDefault="001D53B6" w:rsidP="001D53B6">
      <w:pPr>
        <w:pStyle w:val="1Col-yob-st"/>
      </w:pPr>
      <w:r w:rsidRPr="0003089F">
        <w:t>12.</w:t>
      </w:r>
      <w:r w:rsidRPr="0003089F">
        <w:tab/>
        <w:t>Isobel EATON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1:37.69</w:t>
      </w:r>
      <w:r w:rsidRPr="0003089F">
        <w:tab/>
        <w:t>........</w:t>
      </w:r>
    </w:p>
    <w:p w14:paraId="5D7A20C5" w14:textId="77777777" w:rsidR="001D53B6" w:rsidRPr="0003089F" w:rsidRDefault="001D53B6" w:rsidP="001D53B6">
      <w:pPr>
        <w:pStyle w:val="1Col-yob-st"/>
      </w:pPr>
      <w:r w:rsidRPr="0003089F">
        <w:t>13.</w:t>
      </w:r>
      <w:r w:rsidRPr="0003089F">
        <w:tab/>
        <w:t>Mia WEBB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1:34.90</w:t>
      </w:r>
      <w:r w:rsidRPr="0003089F">
        <w:tab/>
        <w:t>........</w:t>
      </w:r>
    </w:p>
    <w:p w14:paraId="3147FFEE" w14:textId="77777777" w:rsidR="001D53B6" w:rsidRPr="0003089F" w:rsidRDefault="001D53B6" w:rsidP="001D53B6">
      <w:pPr>
        <w:pStyle w:val="1Col-yob-st"/>
      </w:pPr>
      <w:r w:rsidRPr="0003089F">
        <w:t>14.</w:t>
      </w:r>
      <w:r w:rsidRPr="0003089F">
        <w:tab/>
        <w:t>Charlotte PHEASANT</w:t>
      </w:r>
      <w:r w:rsidRPr="0003089F">
        <w:tab/>
        <w:t>14</w:t>
      </w:r>
      <w:r w:rsidRPr="0003089F">
        <w:tab/>
        <w:t>Rugby</w:t>
      </w:r>
      <w:r w:rsidRPr="0003089F">
        <w:tab/>
      </w:r>
      <w:r w:rsidRPr="0003089F">
        <w:tab/>
        <w:t xml:space="preserve"> 1:34.69</w:t>
      </w:r>
      <w:r w:rsidRPr="0003089F">
        <w:tab/>
        <w:t>........</w:t>
      </w:r>
    </w:p>
    <w:p w14:paraId="3232298D" w14:textId="77777777" w:rsidR="001D53B6" w:rsidRPr="0003089F" w:rsidRDefault="001D53B6" w:rsidP="001D53B6">
      <w:pPr>
        <w:pStyle w:val="1Col-yob-st"/>
      </w:pPr>
      <w:r w:rsidRPr="0003089F">
        <w:t>15.</w:t>
      </w:r>
      <w:r w:rsidRPr="0003089F">
        <w:tab/>
        <w:t>Molly WALL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1:26.54</w:t>
      </w:r>
      <w:r w:rsidRPr="0003089F">
        <w:tab/>
        <w:t>........</w:t>
      </w:r>
    </w:p>
    <w:p w14:paraId="4970C2C4" w14:textId="77777777" w:rsidR="001D53B6" w:rsidRPr="0003089F" w:rsidRDefault="001D53B6" w:rsidP="001D53B6">
      <w:pPr>
        <w:pStyle w:val="1Col-yob-st"/>
      </w:pPr>
      <w:r w:rsidRPr="0003089F">
        <w:t>16.</w:t>
      </w:r>
      <w:r w:rsidRPr="0003089F">
        <w:tab/>
        <w:t>Amelia KERR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1:26.11</w:t>
      </w:r>
      <w:r w:rsidRPr="0003089F">
        <w:tab/>
        <w:t>........</w:t>
      </w:r>
    </w:p>
    <w:p w14:paraId="05ECAA0E" w14:textId="77777777" w:rsidR="001D53B6" w:rsidRPr="0003089F" w:rsidRDefault="001D53B6" w:rsidP="001D53B6">
      <w:pPr>
        <w:pStyle w:val="1Col-yob-st"/>
      </w:pPr>
      <w:r w:rsidRPr="0003089F">
        <w:t>17.</w:t>
      </w:r>
      <w:r w:rsidRPr="0003089F">
        <w:tab/>
        <w:t>Sienna MORAN</w:t>
      </w:r>
      <w:r w:rsidRPr="0003089F">
        <w:tab/>
        <w:t>14</w:t>
      </w:r>
      <w:r w:rsidRPr="0003089F">
        <w:tab/>
        <w:t>Rugby</w:t>
      </w:r>
      <w:r w:rsidRPr="0003089F">
        <w:tab/>
      </w:r>
      <w:r w:rsidRPr="0003089F">
        <w:tab/>
        <w:t xml:space="preserve"> 1:23.87</w:t>
      </w:r>
      <w:r w:rsidRPr="0003089F">
        <w:tab/>
        <w:t>........</w:t>
      </w:r>
    </w:p>
    <w:p w14:paraId="63448E2F" w14:textId="77777777" w:rsidR="001D53B6" w:rsidRPr="0003089F" w:rsidRDefault="001D53B6" w:rsidP="001D53B6">
      <w:pPr>
        <w:pStyle w:val="1Col-yob-st"/>
      </w:pPr>
      <w:r w:rsidRPr="0003089F">
        <w:t>18.</w:t>
      </w:r>
      <w:r w:rsidRPr="0003089F">
        <w:tab/>
        <w:t>Helen BRITTAIN</w:t>
      </w:r>
      <w:r w:rsidRPr="0003089F">
        <w:tab/>
        <w:t>42</w:t>
      </w:r>
      <w:r w:rsidRPr="0003089F">
        <w:tab/>
        <w:t>Rugby</w:t>
      </w:r>
      <w:r w:rsidRPr="0003089F">
        <w:tab/>
      </w:r>
      <w:r w:rsidRPr="0003089F">
        <w:tab/>
        <w:t xml:space="preserve"> 1:20.69</w:t>
      </w:r>
      <w:r w:rsidRPr="0003089F">
        <w:tab/>
        <w:t>........</w:t>
      </w:r>
    </w:p>
    <w:p w14:paraId="59791EE3" w14:textId="7485CDA1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19.</w:t>
      </w:r>
      <w:r w:rsidRPr="0003089F">
        <w:tab/>
        <w:t>Morgan BRAND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1:11.80</w:t>
      </w:r>
      <w:r w:rsidRPr="0003089F">
        <w:tab/>
        <w:t>........</w:t>
      </w:r>
      <w:r>
        <w:t xml:space="preserve"> </w:t>
      </w:r>
    </w:p>
    <w:p w14:paraId="16A2C847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9F8BA7B" w14:textId="77777777" w:rsidR="001D53B6" w:rsidRPr="0003089F" w:rsidRDefault="001D53B6" w:rsidP="001D53B6">
      <w:pPr>
        <w:pStyle w:val="EventName"/>
      </w:pPr>
      <w:r w:rsidRPr="0003089F">
        <w:t>EVENT 35 Boys 200m Freestyle</w:t>
      </w:r>
    </w:p>
    <w:p w14:paraId="4C2E945F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0616F367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Sebastian BELL</w:t>
      </w:r>
      <w:r w:rsidRPr="0003089F">
        <w:tab/>
        <w:t xml:space="preserve">9 </w:t>
      </w:r>
      <w:r w:rsidRPr="0003089F">
        <w:tab/>
        <w:t>Rugby</w:t>
      </w:r>
      <w:r w:rsidRPr="0003089F">
        <w:tab/>
      </w:r>
      <w:r w:rsidRPr="0003089F">
        <w:tab/>
        <w:t xml:space="preserve"> 4:01.88</w:t>
      </w:r>
      <w:r w:rsidRPr="0003089F">
        <w:tab/>
        <w:t>........</w:t>
      </w:r>
    </w:p>
    <w:p w14:paraId="39846D6B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Max JACKSON</w:t>
      </w:r>
      <w:r w:rsidRPr="0003089F">
        <w:tab/>
        <w:t>11</w:t>
      </w:r>
      <w:r w:rsidRPr="0003089F">
        <w:tab/>
        <w:t>Rugby</w:t>
      </w:r>
      <w:r w:rsidRPr="0003089F">
        <w:tab/>
      </w:r>
      <w:r w:rsidRPr="0003089F">
        <w:tab/>
        <w:t xml:space="preserve"> 3:50.20</w:t>
      </w:r>
      <w:r w:rsidRPr="0003089F">
        <w:tab/>
        <w:t>........</w:t>
      </w:r>
    </w:p>
    <w:p w14:paraId="286661C9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Henry JONES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2:38.99</w:t>
      </w:r>
      <w:r w:rsidRPr="0003089F">
        <w:tab/>
        <w:t>........</w:t>
      </w:r>
    </w:p>
    <w:p w14:paraId="7AC23388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Freddie WALL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2:37.12</w:t>
      </w:r>
      <w:r w:rsidRPr="0003089F">
        <w:tab/>
        <w:t>........</w:t>
      </w:r>
    </w:p>
    <w:p w14:paraId="073FEE9B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Xavier SMITH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2:30.40</w:t>
      </w:r>
      <w:r w:rsidRPr="0003089F">
        <w:tab/>
        <w:t>........</w:t>
      </w:r>
    </w:p>
    <w:p w14:paraId="3AB17013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Ross TURNER</w:t>
      </w:r>
      <w:r w:rsidRPr="0003089F">
        <w:tab/>
        <w:t>43</w:t>
      </w:r>
      <w:r w:rsidRPr="0003089F">
        <w:tab/>
        <w:t>Rugby</w:t>
      </w:r>
      <w:r w:rsidRPr="0003089F">
        <w:tab/>
      </w:r>
      <w:r w:rsidRPr="0003089F">
        <w:tab/>
        <w:t xml:space="preserve"> 2:20.00</w:t>
      </w:r>
      <w:r w:rsidRPr="0003089F">
        <w:tab/>
        <w:t>........</w:t>
      </w:r>
    </w:p>
    <w:p w14:paraId="4425527B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Luke JONES</w:t>
      </w:r>
      <w:r w:rsidRPr="0003089F">
        <w:tab/>
        <w:t>13</w:t>
      </w:r>
      <w:r w:rsidRPr="0003089F">
        <w:tab/>
        <w:t>Rugby</w:t>
      </w:r>
      <w:r w:rsidRPr="0003089F">
        <w:tab/>
      </w:r>
      <w:r w:rsidRPr="0003089F">
        <w:tab/>
        <w:t xml:space="preserve"> 2:19.72</w:t>
      </w:r>
      <w:r w:rsidRPr="0003089F">
        <w:tab/>
        <w:t>........</w:t>
      </w:r>
    </w:p>
    <w:p w14:paraId="66DA20C2" w14:textId="77777777" w:rsidR="001D53B6" w:rsidRPr="0003089F" w:rsidRDefault="001D53B6" w:rsidP="001D53B6">
      <w:pPr>
        <w:pStyle w:val="1Col-yob-st"/>
      </w:pPr>
      <w:r w:rsidRPr="0003089F">
        <w:t>8.</w:t>
      </w:r>
      <w:r w:rsidRPr="0003089F">
        <w:tab/>
        <w:t>Andrew ROURKE</w:t>
      </w:r>
      <w:r w:rsidRPr="0003089F">
        <w:tab/>
        <w:t>39</w:t>
      </w:r>
      <w:r w:rsidRPr="0003089F">
        <w:tab/>
        <w:t>Rugby</w:t>
      </w:r>
      <w:r w:rsidRPr="0003089F">
        <w:tab/>
      </w:r>
      <w:r w:rsidRPr="0003089F">
        <w:tab/>
        <w:t xml:space="preserve"> 2:12.02</w:t>
      </w:r>
      <w:r w:rsidRPr="0003089F">
        <w:tab/>
        <w:t>........</w:t>
      </w:r>
    </w:p>
    <w:p w14:paraId="7DEA0F26" w14:textId="186A879D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  <w:r w:rsidRPr="0003089F">
        <w:t>9.</w:t>
      </w:r>
      <w:r w:rsidRPr="0003089F">
        <w:tab/>
        <w:t>Kieran JARVIS</w:t>
      </w:r>
      <w:r w:rsidRPr="0003089F">
        <w:tab/>
        <w:t>17</w:t>
      </w:r>
      <w:r w:rsidRPr="0003089F">
        <w:tab/>
        <w:t>Rugby</w:t>
      </w:r>
      <w:r w:rsidRPr="0003089F">
        <w:tab/>
      </w:r>
      <w:r w:rsidRPr="0003089F">
        <w:tab/>
        <w:t xml:space="preserve"> 2:01.50</w:t>
      </w:r>
      <w:r w:rsidRPr="0003089F">
        <w:tab/>
        <w:t>........</w:t>
      </w:r>
      <w:r>
        <w:t xml:space="preserve"> </w:t>
      </w:r>
    </w:p>
    <w:p w14:paraId="17543053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5EF69D4F" w14:textId="77777777" w:rsidR="001D53B6" w:rsidRPr="0003089F" w:rsidRDefault="001D53B6" w:rsidP="001D53B6">
      <w:pPr>
        <w:pStyle w:val="EventName"/>
      </w:pPr>
      <w:r w:rsidRPr="0003089F">
        <w:t>EVENT 36 Girls 200m Freestyle</w:t>
      </w:r>
    </w:p>
    <w:p w14:paraId="49E145A9" w14:textId="77777777" w:rsidR="001D53B6" w:rsidRDefault="001D53B6" w:rsidP="001D53B6">
      <w:pPr>
        <w:pStyle w:val="1Col-yob-st"/>
        <w:sectPr w:rsidR="001D53B6" w:rsidSect="003375AB"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35FDCEBE" w14:textId="77777777" w:rsidR="001D53B6" w:rsidRPr="0003089F" w:rsidRDefault="001D53B6" w:rsidP="001D53B6">
      <w:pPr>
        <w:pStyle w:val="1Col-yob-st"/>
      </w:pPr>
      <w:r w:rsidRPr="0003089F">
        <w:t>1.</w:t>
      </w:r>
      <w:r w:rsidRPr="0003089F">
        <w:tab/>
        <w:t>Amelia WAKEFORD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3:29.33</w:t>
      </w:r>
      <w:r w:rsidRPr="0003089F">
        <w:tab/>
        <w:t>........</w:t>
      </w:r>
    </w:p>
    <w:p w14:paraId="64F13034" w14:textId="77777777" w:rsidR="001D53B6" w:rsidRPr="0003089F" w:rsidRDefault="001D53B6" w:rsidP="001D53B6">
      <w:pPr>
        <w:pStyle w:val="1Col-yob-st"/>
      </w:pPr>
      <w:r w:rsidRPr="0003089F">
        <w:t>2.</w:t>
      </w:r>
      <w:r w:rsidRPr="0003089F">
        <w:tab/>
        <w:t>Harriet MULHALL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2:54.36</w:t>
      </w:r>
      <w:r w:rsidRPr="0003089F">
        <w:tab/>
        <w:t>........</w:t>
      </w:r>
    </w:p>
    <w:p w14:paraId="13D32B49" w14:textId="77777777" w:rsidR="001D53B6" w:rsidRPr="0003089F" w:rsidRDefault="001D53B6" w:rsidP="001D53B6">
      <w:pPr>
        <w:pStyle w:val="1Col-yob-st"/>
      </w:pPr>
      <w:r w:rsidRPr="0003089F">
        <w:t>3.</w:t>
      </w:r>
      <w:r w:rsidRPr="0003089F">
        <w:tab/>
        <w:t>Charlotte PHEASANT</w:t>
      </w:r>
      <w:r w:rsidRPr="0003089F">
        <w:tab/>
        <w:t>14</w:t>
      </w:r>
      <w:r w:rsidRPr="0003089F">
        <w:tab/>
        <w:t>Rugby</w:t>
      </w:r>
      <w:r w:rsidRPr="0003089F">
        <w:tab/>
      </w:r>
      <w:r w:rsidRPr="0003089F">
        <w:tab/>
        <w:t xml:space="preserve"> 2:43.88</w:t>
      </w:r>
      <w:r w:rsidRPr="0003089F">
        <w:tab/>
        <w:t>........</w:t>
      </w:r>
    </w:p>
    <w:p w14:paraId="273054AE" w14:textId="77777777" w:rsidR="001D53B6" w:rsidRPr="0003089F" w:rsidRDefault="001D53B6" w:rsidP="001D53B6">
      <w:pPr>
        <w:pStyle w:val="1Col-yob-st"/>
      </w:pPr>
      <w:r w:rsidRPr="0003089F">
        <w:t>4.</w:t>
      </w:r>
      <w:r w:rsidRPr="0003089F">
        <w:tab/>
        <w:t>Rose HARRISON</w:t>
      </w:r>
      <w:r w:rsidRPr="0003089F">
        <w:tab/>
        <w:t>12</w:t>
      </w:r>
      <w:r w:rsidRPr="0003089F">
        <w:tab/>
        <w:t>Rugby</w:t>
      </w:r>
      <w:r w:rsidRPr="0003089F">
        <w:tab/>
      </w:r>
      <w:r w:rsidRPr="0003089F">
        <w:tab/>
        <w:t xml:space="preserve"> 2:40.34</w:t>
      </w:r>
      <w:r w:rsidRPr="0003089F">
        <w:tab/>
        <w:t>........</w:t>
      </w:r>
    </w:p>
    <w:p w14:paraId="042D63CB" w14:textId="77777777" w:rsidR="001D53B6" w:rsidRPr="0003089F" w:rsidRDefault="001D53B6" w:rsidP="001D53B6">
      <w:pPr>
        <w:pStyle w:val="1Col-yob-st"/>
      </w:pPr>
      <w:r w:rsidRPr="0003089F">
        <w:t>5.</w:t>
      </w:r>
      <w:r w:rsidRPr="0003089F">
        <w:tab/>
        <w:t>Lucy CARLYON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2:30.30</w:t>
      </w:r>
      <w:r w:rsidRPr="0003089F">
        <w:tab/>
        <w:t>........</w:t>
      </w:r>
    </w:p>
    <w:p w14:paraId="5C5A0849" w14:textId="77777777" w:rsidR="001D53B6" w:rsidRPr="0003089F" w:rsidRDefault="001D53B6" w:rsidP="001D53B6">
      <w:pPr>
        <w:pStyle w:val="1Col-yob-st"/>
      </w:pPr>
      <w:r w:rsidRPr="0003089F">
        <w:t>6.</w:t>
      </w:r>
      <w:r w:rsidRPr="0003089F">
        <w:tab/>
        <w:t>Molly WALL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2:22.96</w:t>
      </w:r>
      <w:r w:rsidRPr="0003089F">
        <w:tab/>
        <w:t>........</w:t>
      </w:r>
    </w:p>
    <w:p w14:paraId="04FCB270" w14:textId="77777777" w:rsidR="001D53B6" w:rsidRPr="0003089F" w:rsidRDefault="001D53B6" w:rsidP="001D53B6">
      <w:pPr>
        <w:pStyle w:val="1Col-yob-st"/>
      </w:pPr>
      <w:r w:rsidRPr="0003089F">
        <w:t>7.</w:t>
      </w:r>
      <w:r w:rsidRPr="0003089F">
        <w:tab/>
        <w:t>Darcy MORRIS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2:19.28</w:t>
      </w:r>
      <w:r w:rsidRPr="0003089F">
        <w:tab/>
        <w:t>........</w:t>
      </w:r>
    </w:p>
    <w:p w14:paraId="6D5624F6" w14:textId="77777777" w:rsidR="001D53B6" w:rsidRDefault="001D53B6" w:rsidP="001D53B6">
      <w:pPr>
        <w:pStyle w:val="1Col-yob-st"/>
      </w:pPr>
      <w:r w:rsidRPr="0003089F">
        <w:t>8.</w:t>
      </w:r>
      <w:r w:rsidRPr="0003089F">
        <w:tab/>
        <w:t>Rebecca EATON</w:t>
      </w:r>
      <w:r w:rsidRPr="0003089F">
        <w:tab/>
        <w:t>15</w:t>
      </w:r>
      <w:r w:rsidRPr="0003089F">
        <w:tab/>
        <w:t>Rugby</w:t>
      </w:r>
      <w:r w:rsidRPr="0003089F">
        <w:tab/>
      </w:r>
      <w:r w:rsidRPr="0003089F">
        <w:tab/>
        <w:t xml:space="preserve"> 2:10.50</w:t>
      </w:r>
      <w:r w:rsidRPr="0003089F">
        <w:tab/>
        <w:t>........</w:t>
      </w:r>
    </w:p>
    <w:p w14:paraId="13CE9C06" w14:textId="77777777" w:rsidR="001D53B6" w:rsidRDefault="001D53B6" w:rsidP="001D53B6">
      <w:pPr>
        <w:pStyle w:val="1Col-yob-st"/>
        <w:sectPr w:rsidR="001D53B6" w:rsidSect="001D53B6">
          <w:type w:val="continuous"/>
          <w:pgSz w:w="11907" w:h="16840"/>
          <w:pgMar w:top="851" w:right="567" w:bottom="851" w:left="567" w:header="284" w:footer="475" w:gutter="0"/>
          <w:cols w:num="2" w:space="170"/>
          <w:docGrid w:linePitch="245"/>
        </w:sectPr>
      </w:pPr>
    </w:p>
    <w:p w14:paraId="2F94E7C0" w14:textId="77777777" w:rsidR="001D53B6" w:rsidRPr="00FC730C" w:rsidRDefault="001D53B6" w:rsidP="001D53B6">
      <w:pPr>
        <w:pStyle w:val="1Col-yob-st"/>
      </w:pPr>
    </w:p>
    <w:sectPr w:rsidR="001D53B6" w:rsidRPr="00FC730C" w:rsidSect="003375AB">
      <w:type w:val="continuous"/>
      <w:pgSz w:w="11907" w:h="16840"/>
      <w:pgMar w:top="851" w:right="567" w:bottom="851" w:left="567" w:header="284" w:footer="475" w:gutter="0"/>
      <w:cols w:space="170" w:equalWidth="0">
        <w:col w:w="10773"/>
      </w:cols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D36B" w14:textId="77777777" w:rsidR="00215664" w:rsidRDefault="00215664" w:rsidP="003C5BD2">
      <w:r>
        <w:separator/>
      </w:r>
    </w:p>
  </w:endnote>
  <w:endnote w:type="continuationSeparator" w:id="0">
    <w:p w14:paraId="285151FC" w14:textId="77777777" w:rsidR="00215664" w:rsidRDefault="00215664" w:rsidP="003C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75C3" w14:textId="77777777" w:rsidR="00180ADA" w:rsidRPr="00E30DA9" w:rsidRDefault="00180ADA" w:rsidP="006107E8">
    <w:pPr>
      <w:pStyle w:val="Footer"/>
      <w:tabs>
        <w:tab w:val="clear" w:pos="4513"/>
        <w:tab w:val="clear" w:pos="9026"/>
        <w:tab w:val="center" w:pos="5387"/>
        <w:tab w:val="right" w:pos="10773"/>
      </w:tabs>
      <w:rPr>
        <w:color w:val="808080"/>
        <w:spacing w:val="60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F70C" w14:textId="77777777" w:rsidR="00215664" w:rsidRDefault="00215664" w:rsidP="003C5BD2">
      <w:r>
        <w:separator/>
      </w:r>
    </w:p>
  </w:footnote>
  <w:footnote w:type="continuationSeparator" w:id="0">
    <w:p w14:paraId="7B1D0A29" w14:textId="77777777" w:rsidR="00215664" w:rsidRDefault="00215664" w:rsidP="003C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17DD" w14:textId="7C9609DF" w:rsidR="00E30DA9" w:rsidRPr="00F03223" w:rsidRDefault="001D53B6" w:rsidP="00E30DA9">
    <w:pPr>
      <w:pStyle w:val="Header"/>
      <w:tabs>
        <w:tab w:val="center" w:pos="5387"/>
        <w:tab w:val="right" w:pos="10773"/>
      </w:tabs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 xml:space="preserve">Rugby &amp; Southam Club Championships 2023 - </w:t>
    </w:r>
    <w:r w:rsidR="00C97D0E" w:rsidRPr="00F03223">
      <w:rPr>
        <w:rFonts w:cs="Arial"/>
        <w:b/>
        <w:sz w:val="28"/>
        <w:szCs w:val="28"/>
      </w:rPr>
      <w:t>M</w:t>
    </w:r>
    <w:r w:rsidR="00F03223">
      <w:rPr>
        <w:rFonts w:cs="Arial"/>
        <w:b/>
        <w:sz w:val="28"/>
        <w:szCs w:val="28"/>
      </w:rPr>
      <w:t>eet Programme</w:t>
    </w:r>
  </w:p>
  <w:p w14:paraId="420E5898" w14:textId="77777777" w:rsidR="00EE764B" w:rsidRPr="00EE764B" w:rsidRDefault="00EE764B" w:rsidP="00EE764B">
    <w:pPr>
      <w:pStyle w:val="NoSpacing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B6"/>
    <w:rsid w:val="001121C0"/>
    <w:rsid w:val="001477B1"/>
    <w:rsid w:val="0015727C"/>
    <w:rsid w:val="00180ADA"/>
    <w:rsid w:val="00196A27"/>
    <w:rsid w:val="001B1AE7"/>
    <w:rsid w:val="001C239C"/>
    <w:rsid w:val="001C6F23"/>
    <w:rsid w:val="001D53B6"/>
    <w:rsid w:val="001F1F4F"/>
    <w:rsid w:val="00215627"/>
    <w:rsid w:val="00215664"/>
    <w:rsid w:val="00216C89"/>
    <w:rsid w:val="00231F02"/>
    <w:rsid w:val="002517A8"/>
    <w:rsid w:val="00263BC8"/>
    <w:rsid w:val="002B1F61"/>
    <w:rsid w:val="003055F8"/>
    <w:rsid w:val="003068FF"/>
    <w:rsid w:val="003375AB"/>
    <w:rsid w:val="003709C4"/>
    <w:rsid w:val="003C5BD2"/>
    <w:rsid w:val="0040366C"/>
    <w:rsid w:val="00474AFC"/>
    <w:rsid w:val="004D6408"/>
    <w:rsid w:val="005104CE"/>
    <w:rsid w:val="005246A0"/>
    <w:rsid w:val="006107E8"/>
    <w:rsid w:val="006123E3"/>
    <w:rsid w:val="0074178A"/>
    <w:rsid w:val="00753A33"/>
    <w:rsid w:val="00767AE5"/>
    <w:rsid w:val="0078284D"/>
    <w:rsid w:val="007A1D28"/>
    <w:rsid w:val="007C0A14"/>
    <w:rsid w:val="007E592F"/>
    <w:rsid w:val="00926071"/>
    <w:rsid w:val="00A52A38"/>
    <w:rsid w:val="00AF06D3"/>
    <w:rsid w:val="00AF3980"/>
    <w:rsid w:val="00B40224"/>
    <w:rsid w:val="00B42B4D"/>
    <w:rsid w:val="00B4319E"/>
    <w:rsid w:val="00B72DDD"/>
    <w:rsid w:val="00C76613"/>
    <w:rsid w:val="00C82B1A"/>
    <w:rsid w:val="00C97D0E"/>
    <w:rsid w:val="00CA0DC8"/>
    <w:rsid w:val="00CA1E8E"/>
    <w:rsid w:val="00CB21FE"/>
    <w:rsid w:val="00D65DE3"/>
    <w:rsid w:val="00D730B9"/>
    <w:rsid w:val="00DC546F"/>
    <w:rsid w:val="00DF655D"/>
    <w:rsid w:val="00E30DA9"/>
    <w:rsid w:val="00E82EF0"/>
    <w:rsid w:val="00EB1BFA"/>
    <w:rsid w:val="00EB3DE6"/>
    <w:rsid w:val="00ED0885"/>
    <w:rsid w:val="00EE764B"/>
    <w:rsid w:val="00F03223"/>
    <w:rsid w:val="00F37991"/>
    <w:rsid w:val="00F46003"/>
    <w:rsid w:val="00FC66E6"/>
    <w:rsid w:val="00FC730C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BCBF35"/>
  <w15:chartTrackingRefBased/>
  <w15:docId w15:val="{892D324D-9645-49A1-9CA5-82BD119C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lear" w:pos="8506"/>
        <w:tab w:val="center" w:pos="4252"/>
        <w:tab w:val="right" w:pos="8504"/>
      </w:tabs>
      <w:spacing w:before="120"/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List">
    <w:name w:val="List"/>
    <w:basedOn w:val="Normal"/>
    <w:pPr>
      <w:ind w:left="851" w:hanging="454"/>
    </w:pPr>
  </w:style>
  <w:style w:type="character" w:customStyle="1" w:styleId="PlainTextChar">
    <w:name w:val="Plain Text Char"/>
    <w:link w:val="PlainText"/>
    <w:uiPriority w:val="99"/>
    <w:rsid w:val="007A1D28"/>
    <w:rPr>
      <w:rFonts w:ascii="Courier New" w:hAnsi="Courier New"/>
      <w:lang w:val="en-US" w:eastAsia="en-US"/>
    </w:rPr>
  </w:style>
  <w:style w:type="paragraph" w:customStyle="1" w:styleId="2Col-yob-st">
    <w:name w:val="2Col-yob-st"/>
    <w:basedOn w:val="Normal"/>
    <w:pPr>
      <w:tabs>
        <w:tab w:val="clear" w:pos="426"/>
        <w:tab w:val="clear" w:pos="2127"/>
        <w:tab w:val="clear" w:pos="3402"/>
        <w:tab w:val="clear" w:pos="4111"/>
        <w:tab w:val="clear" w:pos="5671"/>
        <w:tab w:val="clear" w:pos="7230"/>
        <w:tab w:val="clear" w:pos="8506"/>
        <w:tab w:val="clear" w:pos="9073"/>
        <w:tab w:val="clear" w:pos="9781"/>
        <w:tab w:val="left" w:pos="284"/>
        <w:tab w:val="left" w:pos="2268"/>
        <w:tab w:val="left" w:pos="2694"/>
        <w:tab w:val="right" w:pos="4536"/>
        <w:tab w:val="left" w:pos="4820"/>
        <w:tab w:val="left" w:pos="5642"/>
        <w:tab w:val="left" w:pos="7513"/>
        <w:tab w:val="left" w:pos="7938"/>
        <w:tab w:val="right" w:pos="9498"/>
        <w:tab w:val="left" w:pos="9640"/>
        <w:tab w:val="left" w:pos="9923"/>
      </w:tabs>
      <w:spacing w:before="40"/>
      <w:jc w:val="left"/>
    </w:pPr>
    <w:rPr>
      <w:rFonts w:ascii="Arial Narrow" w:hAnsi="Arial Narrow"/>
      <w:sz w:val="16"/>
    </w:rPr>
  </w:style>
  <w:style w:type="paragraph" w:customStyle="1" w:styleId="Continued">
    <w:name w:val="Continued"/>
    <w:basedOn w:val="Normal"/>
    <w:pPr>
      <w:spacing w:before="120" w:after="240"/>
      <w:jc w:val="center"/>
    </w:pPr>
    <w:rPr>
      <w:b/>
    </w:rPr>
  </w:style>
  <w:style w:type="paragraph" w:customStyle="1" w:styleId="MeetHeader">
    <w:name w:val="MeetHeader"/>
    <w:basedOn w:val="Header"/>
    <w:pPr>
      <w:spacing w:before="0"/>
      <w:jc w:val="center"/>
    </w:pPr>
    <w:rPr>
      <w:b/>
      <w:sz w:val="28"/>
    </w:rPr>
  </w:style>
  <w:style w:type="paragraph" w:customStyle="1" w:styleId="2Col-final">
    <w:name w:val="2Col-final"/>
    <w:basedOn w:val="2Col-yob-st"/>
    <w:pPr>
      <w:spacing w:before="120"/>
    </w:pPr>
  </w:style>
  <w:style w:type="paragraph" w:customStyle="1" w:styleId="1Col">
    <w:name w:val="1Col"/>
    <w:basedOn w:val="Normal"/>
    <w:pPr>
      <w:tabs>
        <w:tab w:val="clear" w:pos="426"/>
        <w:tab w:val="clear" w:pos="2127"/>
        <w:tab w:val="left" w:pos="851"/>
        <w:tab w:val="left" w:pos="4253"/>
        <w:tab w:val="left" w:pos="6804"/>
      </w:tabs>
    </w:pPr>
    <w:rPr>
      <w:sz w:val="20"/>
    </w:rPr>
  </w:style>
  <w:style w:type="paragraph" w:customStyle="1" w:styleId="2Col-Result">
    <w:name w:val="2Col-Result"/>
    <w:basedOn w:val="2Col-yob-st"/>
    <w:pPr>
      <w:tabs>
        <w:tab w:val="clear" w:pos="2268"/>
        <w:tab w:val="clear" w:pos="5245"/>
        <w:tab w:val="clear" w:pos="5642"/>
        <w:tab w:val="clear" w:pos="7513"/>
        <w:tab w:val="clear" w:pos="9640"/>
        <w:tab w:val="left" w:pos="2269"/>
        <w:tab w:val="right" w:pos="4678"/>
        <w:tab w:val="left" w:pos="5387"/>
        <w:tab w:val="left" w:pos="5812"/>
        <w:tab w:val="left" w:pos="7797"/>
        <w:tab w:val="left" w:pos="8222"/>
        <w:tab w:val="right" w:pos="10206"/>
        <w:tab w:val="left" w:pos="10348"/>
      </w:tabs>
      <w:ind w:right="-85"/>
    </w:pPr>
  </w:style>
  <w:style w:type="paragraph" w:customStyle="1" w:styleId="2Col-Result-Header">
    <w:name w:val="2Col-Result-Header"/>
    <w:basedOn w:val="2Col-Result"/>
    <w:pPr>
      <w:tabs>
        <w:tab w:val="clear" w:pos="284"/>
        <w:tab w:val="clear" w:pos="2694"/>
        <w:tab w:val="clear" w:pos="4678"/>
        <w:tab w:val="clear" w:pos="4820"/>
        <w:tab w:val="clear" w:pos="5387"/>
        <w:tab w:val="clear" w:pos="5812"/>
        <w:tab w:val="clear" w:pos="8222"/>
        <w:tab w:val="clear" w:pos="10206"/>
        <w:tab w:val="clear" w:pos="10348"/>
        <w:tab w:val="left" w:pos="851"/>
        <w:tab w:val="left" w:pos="2836"/>
        <w:tab w:val="left" w:pos="4111"/>
        <w:tab w:val="right" w:pos="4253"/>
        <w:tab w:val="left" w:pos="4536"/>
        <w:tab w:val="left" w:pos="4962"/>
        <w:tab w:val="left" w:pos="5103"/>
        <w:tab w:val="left" w:pos="5245"/>
        <w:tab w:val="left" w:pos="6238"/>
        <w:tab w:val="left" w:pos="8364"/>
        <w:tab w:val="left" w:pos="9640"/>
      </w:tabs>
      <w:ind w:right="0"/>
    </w:pPr>
  </w:style>
  <w:style w:type="paragraph" w:customStyle="1" w:styleId="AgeGroup-Result">
    <w:name w:val="Age Group - Result"/>
    <w:basedOn w:val="2Col-yob-st"/>
    <w:rPr>
      <w:b/>
      <w:sz w:val="20"/>
    </w:rPr>
  </w:style>
  <w:style w:type="paragraph" w:customStyle="1" w:styleId="TimeStamp">
    <w:name w:val="TimeStamp"/>
    <w:basedOn w:val="Normal"/>
    <w:pPr>
      <w:jc w:val="right"/>
    </w:pPr>
  </w:style>
  <w:style w:type="paragraph" w:customStyle="1" w:styleId="ResultSplits">
    <w:name w:val="Result_Splits"/>
    <w:basedOn w:val="1Col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7230"/>
        <w:tab w:val="clear" w:pos="8506"/>
        <w:tab w:val="left" w:pos="426"/>
        <w:tab w:val="left" w:pos="2410"/>
        <w:tab w:val="left" w:pos="2836"/>
        <w:tab w:val="left" w:pos="5103"/>
        <w:tab w:val="left" w:pos="5387"/>
        <w:tab w:val="right" w:pos="6238"/>
        <w:tab w:val="right" w:pos="6946"/>
        <w:tab w:val="right" w:pos="7655"/>
        <w:tab w:val="right" w:pos="8364"/>
        <w:tab w:val="right" w:pos="9073"/>
        <w:tab w:val="right" w:pos="9781"/>
        <w:tab w:val="right" w:pos="10490"/>
      </w:tabs>
    </w:pPr>
    <w:rPr>
      <w:sz w:val="16"/>
    </w:rPr>
  </w:style>
  <w:style w:type="paragraph" w:customStyle="1" w:styleId="SplitsHeader">
    <w:name w:val="SplitsHeader"/>
    <w:basedOn w:val="1Col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8506"/>
        <w:tab w:val="clear" w:pos="9073"/>
        <w:tab w:val="clear" w:pos="9781"/>
        <w:tab w:val="left" w:pos="993"/>
        <w:tab w:val="left" w:pos="2410"/>
        <w:tab w:val="left" w:pos="3119"/>
        <w:tab w:val="left" w:pos="4820"/>
        <w:tab w:val="left" w:pos="5387"/>
        <w:tab w:val="left" w:pos="5812"/>
        <w:tab w:val="left" w:pos="6521"/>
        <w:tab w:val="left" w:pos="7938"/>
        <w:tab w:val="left" w:pos="8647"/>
        <w:tab w:val="left" w:pos="9356"/>
        <w:tab w:val="left" w:pos="10065"/>
      </w:tabs>
    </w:pPr>
    <w:rPr>
      <w:sz w:val="16"/>
    </w:rPr>
  </w:style>
  <w:style w:type="paragraph" w:customStyle="1" w:styleId="1Col-yob-st">
    <w:name w:val="1Col-yob-st"/>
    <w:basedOn w:val="2Col-yob-st"/>
    <w:pPr>
      <w:tabs>
        <w:tab w:val="clear" w:pos="284"/>
        <w:tab w:val="clear" w:pos="2268"/>
        <w:tab w:val="clear" w:pos="2694"/>
        <w:tab w:val="clear" w:pos="4536"/>
        <w:tab w:val="clear" w:pos="4678"/>
        <w:tab w:val="clear" w:pos="4820"/>
        <w:tab w:val="clear" w:pos="5245"/>
        <w:tab w:val="clear" w:pos="5642"/>
        <w:tab w:val="clear" w:pos="7513"/>
        <w:tab w:val="clear" w:pos="7938"/>
        <w:tab w:val="clear" w:pos="9498"/>
        <w:tab w:val="clear" w:pos="9640"/>
        <w:tab w:val="clear" w:pos="9923"/>
        <w:tab w:val="left" w:pos="397"/>
        <w:tab w:val="left" w:pos="2410"/>
        <w:tab w:val="left" w:pos="2835"/>
        <w:tab w:val="left" w:pos="4111"/>
      </w:tabs>
    </w:pPr>
  </w:style>
  <w:style w:type="paragraph" w:customStyle="1" w:styleId="EventHeader">
    <w:name w:val="EventHeader"/>
    <w:basedOn w:val="Normal"/>
    <w:pPr>
      <w:ind w:left="1134"/>
    </w:pPr>
    <w:rPr>
      <w:sz w:val="22"/>
    </w:rPr>
  </w:style>
  <w:style w:type="paragraph" w:styleId="PlainText">
    <w:name w:val="Plain Text"/>
    <w:basedOn w:val="Normal"/>
    <w:link w:val="PlainTextChar"/>
    <w:uiPriority w:val="9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val="en-US"/>
    </w:rPr>
  </w:style>
  <w:style w:type="paragraph" w:customStyle="1" w:styleId="EventName">
    <w:name w:val="EventName"/>
    <w:basedOn w:val="Normal"/>
    <w:rPr>
      <w:b/>
      <w:sz w:val="22"/>
    </w:rPr>
  </w:style>
  <w:style w:type="paragraph" w:styleId="Footer">
    <w:name w:val="footer"/>
    <w:basedOn w:val="Normal"/>
    <w:link w:val="FooterChar"/>
    <w:rsid w:val="003C5BD2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3C5BD2"/>
    <w:rPr>
      <w:rFonts w:ascii="Arial" w:hAnsi="Arial"/>
      <w:sz w:val="18"/>
      <w:lang w:eastAsia="en-US"/>
    </w:rPr>
  </w:style>
  <w:style w:type="character" w:styleId="Hyperlink">
    <w:name w:val="Hyperlink"/>
    <w:rsid w:val="003375AB"/>
    <w:rPr>
      <w:color w:val="0000FF"/>
      <w:u w:val="single"/>
    </w:rPr>
  </w:style>
  <w:style w:type="paragraph" w:styleId="NoSpacing">
    <w:name w:val="No Spacing"/>
    <w:uiPriority w:val="1"/>
    <w:qFormat/>
    <w:rsid w:val="00EE764B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My%20Documents\Macro%20Reports\Program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Programme</Template>
  <TotalTime>8</TotalTime>
  <Pages>7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Swimming Association - Midland District</vt:lpstr>
    </vt:vector>
  </TitlesOfParts>
  <Company>warwick manufacturing group</Company>
  <LinksUpToDate>false</LinksUpToDate>
  <CharactersWithSpaces>28783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Swimming Association - Midland District</dc:title>
  <dc:subject/>
  <dc:creator>User</dc:creator>
  <cp:keywords/>
  <cp:lastModifiedBy>Amanda Moran</cp:lastModifiedBy>
  <cp:revision>6</cp:revision>
  <cp:lastPrinted>1999-01-25T23:29:00Z</cp:lastPrinted>
  <dcterms:created xsi:type="dcterms:W3CDTF">2023-09-22T18:29:00Z</dcterms:created>
  <dcterms:modified xsi:type="dcterms:W3CDTF">2023-09-22T18:38:00Z</dcterms:modified>
</cp:coreProperties>
</file>